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52AF" w14:textId="3CD33651" w:rsidR="0092312C" w:rsidRDefault="00EF768D" w:rsidP="0098724B">
      <w:pPr>
        <w:pStyle w:val="Rubrik1"/>
      </w:pPr>
      <w:r>
        <w:t>Kulturpolitiskt program</w:t>
      </w:r>
      <w:r w:rsidR="007D1930">
        <w:t xml:space="preserve"> 20</w:t>
      </w:r>
      <w:r w:rsidR="0068283C">
        <w:t>20</w:t>
      </w:r>
      <w:r w:rsidR="007D1930">
        <w:t>-2022</w:t>
      </w:r>
    </w:p>
    <w:p w14:paraId="6B08F11E" w14:textId="77777777" w:rsidR="004250ED" w:rsidRDefault="004250ED" w:rsidP="004250ED"/>
    <w:p w14:paraId="028305DE" w14:textId="77777777" w:rsidR="004250ED" w:rsidRDefault="004250ED" w:rsidP="004250ED"/>
    <w:p w14:paraId="7784C4C6" w14:textId="77777777" w:rsidR="004250ED" w:rsidRDefault="004250ED" w:rsidP="004250ED"/>
    <w:p w14:paraId="3B7DE9CD" w14:textId="77777777" w:rsidR="004250ED" w:rsidRDefault="004250ED" w:rsidP="004250ED"/>
    <w:p w14:paraId="6B62FD95" w14:textId="6CD1ED10" w:rsidR="004250ED" w:rsidRDefault="000B08AD" w:rsidP="004250ED">
      <w:pPr>
        <w:pStyle w:val="Rubrik1"/>
        <w:numPr>
          <w:ilvl w:val="0"/>
          <w:numId w:val="25"/>
        </w:numPr>
      </w:pPr>
      <w:r>
        <w:t>Inledning</w:t>
      </w:r>
    </w:p>
    <w:p w14:paraId="4C806BFC" w14:textId="75BB6F0C" w:rsidR="00253916" w:rsidRDefault="00253916" w:rsidP="00253916"/>
    <w:p w14:paraId="32A00AA8" w14:textId="0C224C23" w:rsidR="00253916" w:rsidRDefault="00B0008F" w:rsidP="00253916">
      <w:r>
        <w:t xml:space="preserve">Vi lever i en tid då möjligheterna att uppleva och själv skapa kulturella upplevelser aldrig varit större. </w:t>
      </w:r>
      <w:r w:rsidR="00BC5E00">
        <w:t xml:space="preserve">Våra telefoner är filmkameror, vi lyssnar på musik </w:t>
      </w:r>
      <w:r w:rsidR="00B45256">
        <w:t xml:space="preserve">och ser på film </w:t>
      </w:r>
      <w:r w:rsidR="00BC5E00">
        <w:t>från världens alla hörn</w:t>
      </w:r>
      <w:r w:rsidR="00B45256">
        <w:t xml:space="preserve"> och </w:t>
      </w:r>
      <w:r w:rsidR="002566DD">
        <w:t xml:space="preserve">våra </w:t>
      </w:r>
      <w:r w:rsidR="00586C84">
        <w:t>biografer visar livesänd opera</w:t>
      </w:r>
      <w:r w:rsidR="00483D92">
        <w:t>.</w:t>
      </w:r>
      <w:r w:rsidR="00EA5E74">
        <w:t xml:space="preserve"> Samtidigt ökar skillnaderna mellan hur människor konsumerar och utövar kulturella verksamheter</w:t>
      </w:r>
      <w:r w:rsidR="00E91DEC">
        <w:t xml:space="preserve"> och skillnaderna går mellan stad och land, mellan hög- och lågutbildad och mellan inrikes och utrikes födda. </w:t>
      </w:r>
      <w:r w:rsidR="00EA5E74">
        <w:t xml:space="preserve"> </w:t>
      </w:r>
      <w:r w:rsidR="00EC5473">
        <w:t xml:space="preserve">Ett kulturpolitiskt program </w:t>
      </w:r>
      <w:r w:rsidR="00F80025">
        <w:t xml:space="preserve">i en liten kommun kan inte ändra på </w:t>
      </w:r>
      <w:r w:rsidR="00A76704">
        <w:t xml:space="preserve">dessa större trender, men det kan anlägga perspektivet att rätten till ett kulturliv </w:t>
      </w:r>
      <w:r w:rsidR="004470C0">
        <w:t xml:space="preserve">är en universell rättighet, som </w:t>
      </w:r>
      <w:r w:rsidR="006B2E0B">
        <w:t>inte ska påverkas av vem du är eller var du bor.</w:t>
      </w:r>
    </w:p>
    <w:p w14:paraId="1ACF87D3" w14:textId="269A6A78" w:rsidR="00A84E0A" w:rsidRDefault="00A84E0A" w:rsidP="00253916"/>
    <w:p w14:paraId="0CF335A5" w14:textId="7DC306E8" w:rsidR="00A84E0A" w:rsidRDefault="00FB77E6" w:rsidP="00253916">
      <w:r>
        <w:t xml:space="preserve">Detta kulturpolitiska program utgår från att </w:t>
      </w:r>
      <w:r w:rsidR="00341AA2">
        <w:t xml:space="preserve">kultur är en omistlig del av livet. Kulturen fungerar bildande, identitetsskapande </w:t>
      </w:r>
      <w:r w:rsidR="00E80F87">
        <w:t xml:space="preserve">och ger möjlighet till rekreation. </w:t>
      </w:r>
      <w:r w:rsidR="00963231">
        <w:t>Samtidigt har kulturen instrumentella värden. Ett aktivt kulturliv stärker en plats attraktivi</w:t>
      </w:r>
      <w:r w:rsidR="00B86AC2">
        <w:t>te</w:t>
      </w:r>
      <w:r w:rsidR="00FD468D">
        <w:t xml:space="preserve">t. Kulturen har därmed påverkan på demografi, näringsliv och </w:t>
      </w:r>
      <w:r w:rsidR="00075586">
        <w:t>turism.</w:t>
      </w:r>
    </w:p>
    <w:p w14:paraId="3DECEAC5" w14:textId="44F7551E" w:rsidR="002F030F" w:rsidRDefault="002F030F" w:rsidP="00253916"/>
    <w:p w14:paraId="5F8939A9" w14:textId="079D6837" w:rsidR="002F030F" w:rsidRDefault="00D061F6" w:rsidP="00253916">
      <w:r>
        <w:t>Det kulturpolitiska programmets syfte är:</w:t>
      </w:r>
    </w:p>
    <w:p w14:paraId="56C15D43" w14:textId="14D42CD9" w:rsidR="00A856DB" w:rsidRPr="00A856DB" w:rsidRDefault="00A856DB" w:rsidP="00A856DB">
      <w:pPr>
        <w:numPr>
          <w:ilvl w:val="0"/>
          <w:numId w:val="27"/>
        </w:numPr>
        <w:autoSpaceDE w:val="0"/>
        <w:autoSpaceDN w:val="0"/>
        <w:adjustRightInd w:val="0"/>
        <w:rPr>
          <w:rFonts w:ascii="TimesNewRomanPSMT" w:hAnsi="TimesNewRomanPSMT" w:cs="TimesNewRomanPSMT"/>
          <w:kern w:val="0"/>
          <w:sz w:val="23"/>
          <w:szCs w:val="23"/>
        </w:rPr>
      </w:pPr>
      <w:r>
        <w:rPr>
          <w:rFonts w:ascii="TimesNewRomanPSMT" w:hAnsi="TimesNewRomanPSMT" w:cs="TimesNewRomanPSMT"/>
          <w:kern w:val="0"/>
          <w:sz w:val="23"/>
          <w:szCs w:val="23"/>
        </w:rPr>
        <w:t xml:space="preserve">Att ange mål och riktlinjer och fungera som planeringsunderlag för </w:t>
      </w:r>
      <w:r w:rsidRPr="00A856DB">
        <w:rPr>
          <w:rFonts w:ascii="TimesNewRomanPSMT" w:hAnsi="TimesNewRomanPSMT" w:cs="TimesNewRomanPSMT"/>
          <w:kern w:val="0"/>
          <w:sz w:val="23"/>
          <w:szCs w:val="23"/>
        </w:rPr>
        <w:t>den framtida verksamheten.</w:t>
      </w:r>
    </w:p>
    <w:p w14:paraId="3CB3B76F" w14:textId="6707CABA" w:rsidR="00D061F6" w:rsidRPr="00A856DB" w:rsidRDefault="00A856DB" w:rsidP="00A856DB">
      <w:pPr>
        <w:numPr>
          <w:ilvl w:val="0"/>
          <w:numId w:val="27"/>
        </w:numPr>
        <w:autoSpaceDE w:val="0"/>
        <w:autoSpaceDN w:val="0"/>
        <w:adjustRightInd w:val="0"/>
        <w:rPr>
          <w:rFonts w:ascii="TimesNewRomanPSMT" w:hAnsi="TimesNewRomanPSMT" w:cs="TimesNewRomanPSMT"/>
          <w:kern w:val="0"/>
          <w:sz w:val="23"/>
          <w:szCs w:val="23"/>
        </w:rPr>
      </w:pPr>
      <w:r>
        <w:rPr>
          <w:rFonts w:ascii="TimesNewRomanPSMT" w:hAnsi="TimesNewRomanPSMT" w:cs="TimesNewRomanPSMT"/>
          <w:kern w:val="0"/>
          <w:sz w:val="23"/>
          <w:szCs w:val="23"/>
        </w:rPr>
        <w:t xml:space="preserve">Att ge förutsättningar för en utvecklande dialog med kommunens </w:t>
      </w:r>
      <w:r w:rsidRPr="00A856DB">
        <w:rPr>
          <w:rFonts w:ascii="TimesNewRomanPSMT" w:hAnsi="TimesNewRomanPSMT" w:cs="TimesNewRomanPSMT"/>
          <w:kern w:val="0"/>
          <w:sz w:val="23"/>
          <w:szCs w:val="23"/>
        </w:rPr>
        <w:t>invånare och föreningsliv och möjlighet till såväl insyn i som påverkan</w:t>
      </w:r>
      <w:r>
        <w:rPr>
          <w:rFonts w:ascii="TimesNewRomanPSMT" w:hAnsi="TimesNewRomanPSMT" w:cs="TimesNewRomanPSMT"/>
          <w:kern w:val="0"/>
          <w:sz w:val="23"/>
          <w:szCs w:val="23"/>
        </w:rPr>
        <w:t xml:space="preserve"> </w:t>
      </w:r>
      <w:r w:rsidRPr="00A856DB">
        <w:rPr>
          <w:rFonts w:ascii="TimesNewRomanPSMT" w:hAnsi="TimesNewRomanPSMT" w:cs="TimesNewRomanPSMT"/>
          <w:kern w:val="0"/>
          <w:sz w:val="23"/>
          <w:szCs w:val="23"/>
        </w:rPr>
        <w:t>på de beslut som kommunen fattar i fritids- och föreningsfrågor.</w:t>
      </w:r>
    </w:p>
    <w:p w14:paraId="4FA720EF" w14:textId="77777777" w:rsidR="004250ED" w:rsidRDefault="004250ED" w:rsidP="004250ED"/>
    <w:p w14:paraId="59A7541A" w14:textId="77777777" w:rsidR="004250ED" w:rsidRDefault="004250ED" w:rsidP="004250ED"/>
    <w:p w14:paraId="03525D23" w14:textId="77777777" w:rsidR="004250ED" w:rsidRDefault="004250ED" w:rsidP="004250ED"/>
    <w:p w14:paraId="09CBCC94" w14:textId="77777777" w:rsidR="004250ED" w:rsidRDefault="004250ED" w:rsidP="004250ED"/>
    <w:p w14:paraId="6A73FA78" w14:textId="77777777" w:rsidR="004250ED" w:rsidRDefault="004250ED" w:rsidP="004250ED"/>
    <w:p w14:paraId="7E5CC0F8" w14:textId="77777777" w:rsidR="004250ED" w:rsidRDefault="004250ED" w:rsidP="004250ED"/>
    <w:p w14:paraId="4763F6E2" w14:textId="77777777" w:rsidR="004250ED" w:rsidRDefault="004250ED" w:rsidP="004250ED"/>
    <w:p w14:paraId="610321A1" w14:textId="7E132F11" w:rsidR="004250ED" w:rsidRDefault="004250ED" w:rsidP="004250ED"/>
    <w:p w14:paraId="4101A586" w14:textId="7737EA4E" w:rsidR="00976941" w:rsidRDefault="00976941" w:rsidP="004250ED"/>
    <w:p w14:paraId="3724B05E" w14:textId="158ECDB5" w:rsidR="00976941" w:rsidRDefault="00976941" w:rsidP="004250ED"/>
    <w:p w14:paraId="22765E24" w14:textId="32064633" w:rsidR="00976941" w:rsidRDefault="00976941" w:rsidP="004250ED"/>
    <w:p w14:paraId="35BFD211" w14:textId="77777777" w:rsidR="00976941" w:rsidRDefault="00976941" w:rsidP="004250ED"/>
    <w:p w14:paraId="502DFC0C" w14:textId="77777777" w:rsidR="004250ED" w:rsidRDefault="004250ED" w:rsidP="004250ED"/>
    <w:p w14:paraId="0F2B3B0B" w14:textId="77777777" w:rsidR="004250ED" w:rsidRDefault="004250ED" w:rsidP="004250ED"/>
    <w:p w14:paraId="0884D0F1" w14:textId="77777777" w:rsidR="004250ED" w:rsidRDefault="004250ED" w:rsidP="004250ED"/>
    <w:p w14:paraId="4AB2BD84" w14:textId="77777777" w:rsidR="00387060" w:rsidRDefault="00387060" w:rsidP="004250ED"/>
    <w:p w14:paraId="461D4AA4" w14:textId="77777777" w:rsidR="00387060" w:rsidRDefault="00387060" w:rsidP="004250ED"/>
    <w:p w14:paraId="3A4C7A0C" w14:textId="5D20A7EA" w:rsidR="00387060" w:rsidRDefault="00387060" w:rsidP="000B08AD">
      <w:pPr>
        <w:pStyle w:val="Rubrik1"/>
        <w:numPr>
          <w:ilvl w:val="0"/>
          <w:numId w:val="25"/>
        </w:numPr>
      </w:pPr>
      <w:r>
        <w:lastRenderedPageBreak/>
        <w:t>Styrdokument</w:t>
      </w:r>
    </w:p>
    <w:p w14:paraId="0799DFBF" w14:textId="1A9B441C" w:rsidR="00961361" w:rsidRDefault="00B42C2D" w:rsidP="00961361">
      <w:r>
        <w:t xml:space="preserve">Kulturverksamheten i Sotenäs kommun styrs av flera olika dokument. Nedan redovisas de punkter som är av särskild </w:t>
      </w:r>
      <w:r w:rsidR="003C72EF">
        <w:t xml:space="preserve">relevans. Västra Götalandsregionens kulturstrategi, Fyrbodals genomförandeplan och de nationella kulturpolitiska målen är andra dokument av </w:t>
      </w:r>
      <w:r w:rsidR="003750D9">
        <w:t>särskild vikt.</w:t>
      </w:r>
      <w:r w:rsidR="007B658B">
        <w:t xml:space="preserve"> Barnkonventionen blir svensk lag 1 januari 2020</w:t>
      </w:r>
      <w:r w:rsidR="00EE1C5C">
        <w:t xml:space="preserve"> och </w:t>
      </w:r>
      <w:r w:rsidR="007D57C9">
        <w:t>de artiklar</w:t>
      </w:r>
      <w:r w:rsidR="00F3127F">
        <w:t xml:space="preserve"> som särskilt påverkar arbetet med kultur redovisas här. Avslutningsvis</w:t>
      </w:r>
      <w:r w:rsidR="009F7447">
        <w:t xml:space="preserve"> innehåller FN:s deklaration om mänskliga rättigheter också en artikel om rätten till ett kulturliv.</w:t>
      </w:r>
    </w:p>
    <w:p w14:paraId="7A0CD1C1" w14:textId="77777777" w:rsidR="00B42C2D" w:rsidRPr="00961361" w:rsidRDefault="00B42C2D" w:rsidP="00961361"/>
    <w:p w14:paraId="22F2FDAC" w14:textId="704724F3" w:rsidR="007D1930" w:rsidRDefault="00E534F4" w:rsidP="004144BC">
      <w:pPr>
        <w:pStyle w:val="Rubrik2"/>
      </w:pPr>
      <w:r>
        <w:t xml:space="preserve">2.1 </w:t>
      </w:r>
      <w:r w:rsidR="007D1930">
        <w:t xml:space="preserve">Sotenäs Kommuns Vision </w:t>
      </w:r>
    </w:p>
    <w:p w14:paraId="2D51246C" w14:textId="0B8ABC47" w:rsidR="00E67615" w:rsidRDefault="006365C9" w:rsidP="00E67615">
      <w:r w:rsidRPr="006365C9">
        <w:t>Det goda kustn</w:t>
      </w:r>
      <w:r>
        <w:t>ära</w:t>
      </w:r>
      <w:r w:rsidRPr="006365C9">
        <w:t xml:space="preserve"> livet som livet som f</w:t>
      </w:r>
      <w:r w:rsidR="0052257A">
        <w:t>ö</w:t>
      </w:r>
      <w:r w:rsidRPr="006365C9">
        <w:t xml:space="preserve">renar tradition, förnyelse, </w:t>
      </w:r>
      <w:r w:rsidR="0052257A">
        <w:t>h</w:t>
      </w:r>
      <w:r w:rsidRPr="006365C9">
        <w:t>ållbar utveckling och framtidstro.</w:t>
      </w:r>
    </w:p>
    <w:p w14:paraId="6465A331" w14:textId="7B894E87" w:rsidR="0052257A" w:rsidRDefault="0052257A" w:rsidP="00E67615"/>
    <w:p w14:paraId="5C2356E2" w14:textId="18181A5D" w:rsidR="00945246" w:rsidRDefault="00E534F4" w:rsidP="00945246">
      <w:pPr>
        <w:pStyle w:val="Rubrik2"/>
      </w:pPr>
      <w:r>
        <w:t xml:space="preserve">2.1.1 </w:t>
      </w:r>
      <w:r w:rsidR="00945246">
        <w:t>Sju inriktningsmål</w:t>
      </w:r>
    </w:p>
    <w:p w14:paraId="4058F51D" w14:textId="13264936" w:rsidR="00945246" w:rsidRDefault="00945246" w:rsidP="004B0D62">
      <w:pPr>
        <w:numPr>
          <w:ilvl w:val="0"/>
          <w:numId w:val="18"/>
        </w:numPr>
      </w:pPr>
      <w:r w:rsidRPr="00945246">
        <w:t>Ett gott liv i Sotenäs</w:t>
      </w:r>
      <w:r>
        <w:t xml:space="preserve"> </w:t>
      </w:r>
      <w:r w:rsidRPr="00945246">
        <w:t>– hela livet, präglat av respekt f</w:t>
      </w:r>
      <w:r>
        <w:t>ö</w:t>
      </w:r>
      <w:r w:rsidRPr="00945246">
        <w:t>r den enskilde och människors lika värde</w:t>
      </w:r>
      <w:r>
        <w:t>.</w:t>
      </w:r>
    </w:p>
    <w:p w14:paraId="3ED3454E" w14:textId="45EEEA59" w:rsidR="00945246" w:rsidRDefault="00601C86" w:rsidP="004B0D62">
      <w:pPr>
        <w:numPr>
          <w:ilvl w:val="0"/>
          <w:numId w:val="18"/>
        </w:numPr>
      </w:pPr>
      <w:r>
        <w:t>Hållbar utveckling – demokratiskt, socialt, ekonomiskt och miljömässigt</w:t>
      </w:r>
      <w:r w:rsidR="00493F9B">
        <w:t>.</w:t>
      </w:r>
    </w:p>
    <w:p w14:paraId="243CA422" w14:textId="614B351E" w:rsidR="00493F9B" w:rsidRDefault="00493F9B" w:rsidP="004B0D62">
      <w:pPr>
        <w:numPr>
          <w:ilvl w:val="0"/>
          <w:numId w:val="18"/>
        </w:numPr>
      </w:pPr>
      <w:r w:rsidRPr="00493F9B">
        <w:t>Goda betingelser för företagande</w:t>
      </w:r>
    </w:p>
    <w:p w14:paraId="1D41AAE6" w14:textId="74E569B7" w:rsidR="00493F9B" w:rsidRDefault="00BC1C46" w:rsidP="004B0D62">
      <w:pPr>
        <w:numPr>
          <w:ilvl w:val="0"/>
          <w:numId w:val="18"/>
        </w:numPr>
      </w:pPr>
      <w:r w:rsidRPr="00BC1C46">
        <w:t>En attraktiv besökskommun</w:t>
      </w:r>
    </w:p>
    <w:p w14:paraId="2015822D" w14:textId="3A4BD133" w:rsidR="00BC1C46" w:rsidRDefault="00BC1C46" w:rsidP="004B0D62">
      <w:pPr>
        <w:numPr>
          <w:ilvl w:val="0"/>
          <w:numId w:val="18"/>
        </w:numPr>
      </w:pPr>
      <w:r w:rsidRPr="00BC1C46">
        <w:t>Alla finner sitt önskade boende</w:t>
      </w:r>
    </w:p>
    <w:p w14:paraId="09A561A1" w14:textId="065BD7A7" w:rsidR="00BC1C46" w:rsidRDefault="00746C8E" w:rsidP="004B0D62">
      <w:pPr>
        <w:numPr>
          <w:ilvl w:val="0"/>
          <w:numId w:val="18"/>
        </w:numPr>
      </w:pPr>
      <w:r>
        <w:t>Ett rikt fritids– och kulturutbud</w:t>
      </w:r>
    </w:p>
    <w:p w14:paraId="0C6CCC75" w14:textId="05BCF5CE" w:rsidR="00746C8E" w:rsidRPr="00945246" w:rsidRDefault="00746C8E" w:rsidP="004B0D62">
      <w:pPr>
        <w:numPr>
          <w:ilvl w:val="0"/>
          <w:numId w:val="18"/>
        </w:numPr>
      </w:pPr>
      <w:r w:rsidRPr="00746C8E">
        <w:t>Ett livslångt lärande</w:t>
      </w:r>
    </w:p>
    <w:p w14:paraId="0C4A3118" w14:textId="154A27CF" w:rsidR="00886D73" w:rsidRDefault="00886D73" w:rsidP="007D1930">
      <w:pPr>
        <w:autoSpaceDE w:val="0"/>
        <w:autoSpaceDN w:val="0"/>
        <w:adjustRightInd w:val="0"/>
        <w:rPr>
          <w:rFonts w:ascii="Verdana" w:hAnsi="Verdana" w:cs="Verdana"/>
          <w:b/>
          <w:bCs/>
          <w:color w:val="002365"/>
          <w:kern w:val="0"/>
          <w:sz w:val="21"/>
          <w:szCs w:val="21"/>
        </w:rPr>
      </w:pPr>
    </w:p>
    <w:p w14:paraId="548AA729" w14:textId="340F4F92" w:rsidR="00886D73" w:rsidRDefault="00E534F4" w:rsidP="004144BC">
      <w:pPr>
        <w:pStyle w:val="Rubrik2"/>
      </w:pPr>
      <w:r>
        <w:t xml:space="preserve">2.2 </w:t>
      </w:r>
      <w:r w:rsidR="00886D73" w:rsidRPr="00886D73">
        <w:t xml:space="preserve">Programförklaring för mandatperioden 2019–2022  </w:t>
      </w:r>
    </w:p>
    <w:p w14:paraId="1F05BE72" w14:textId="072FEC58" w:rsidR="00886D73" w:rsidRPr="00886D73" w:rsidRDefault="00886D73" w:rsidP="00886D73">
      <w:r w:rsidRPr="00886D73">
        <w:t xml:space="preserve">Hela Sotenäs skall leva. Sotenäs skall vara ett hållbart och levande samhälle där fler människor från olika generationer kan bo, leva, arbeta och besöka kommunen året om. En förutsättning för detta är en fortsatt ansvarsfull styrning av kommunens ekonomi.  </w:t>
      </w:r>
    </w:p>
    <w:p w14:paraId="3A67EE10" w14:textId="77777777" w:rsidR="00886D73" w:rsidRPr="00886D73" w:rsidRDefault="00886D73" w:rsidP="00886D73">
      <w:pPr>
        <w:autoSpaceDE w:val="0"/>
        <w:autoSpaceDN w:val="0"/>
        <w:adjustRightInd w:val="0"/>
        <w:rPr>
          <w:rFonts w:ascii="Verdana" w:hAnsi="Verdana" w:cs="Verdana"/>
          <w:b/>
          <w:bCs/>
          <w:color w:val="002365"/>
          <w:kern w:val="0"/>
          <w:sz w:val="21"/>
          <w:szCs w:val="21"/>
        </w:rPr>
      </w:pPr>
      <w:r w:rsidRPr="00886D73">
        <w:rPr>
          <w:rFonts w:ascii="Verdana" w:hAnsi="Verdana" w:cs="Verdana"/>
          <w:b/>
          <w:bCs/>
          <w:color w:val="002365"/>
          <w:kern w:val="0"/>
          <w:sz w:val="21"/>
          <w:szCs w:val="21"/>
        </w:rPr>
        <w:t xml:space="preserve"> </w:t>
      </w:r>
    </w:p>
    <w:p w14:paraId="40249CB3" w14:textId="1D4C9C3D" w:rsidR="00886D73" w:rsidRPr="00886D73" w:rsidRDefault="00E534F4" w:rsidP="004144BC">
      <w:pPr>
        <w:pStyle w:val="Rubrik2"/>
      </w:pPr>
      <w:r>
        <w:t xml:space="preserve">2.2.1 </w:t>
      </w:r>
      <w:r w:rsidR="00886D73" w:rsidRPr="00886D73">
        <w:t xml:space="preserve">Detta skall uppnås under mandatperioden 2019–2022:  </w:t>
      </w:r>
    </w:p>
    <w:p w14:paraId="579C6467" w14:textId="77777777" w:rsidR="00886D73" w:rsidRPr="00886D73" w:rsidRDefault="00886D73" w:rsidP="00886D73">
      <w:pPr>
        <w:autoSpaceDE w:val="0"/>
        <w:autoSpaceDN w:val="0"/>
        <w:adjustRightInd w:val="0"/>
        <w:rPr>
          <w:rFonts w:ascii="Verdana" w:hAnsi="Verdana" w:cs="Verdana"/>
          <w:b/>
          <w:bCs/>
          <w:color w:val="002365"/>
          <w:kern w:val="0"/>
          <w:sz w:val="21"/>
          <w:szCs w:val="21"/>
        </w:rPr>
      </w:pPr>
      <w:r w:rsidRPr="00886D73">
        <w:rPr>
          <w:rFonts w:ascii="Verdana" w:hAnsi="Verdana" w:cs="Verdana"/>
          <w:b/>
          <w:bCs/>
          <w:color w:val="002365"/>
          <w:kern w:val="0"/>
          <w:sz w:val="21"/>
          <w:szCs w:val="21"/>
        </w:rPr>
        <w:t xml:space="preserve"> </w:t>
      </w:r>
    </w:p>
    <w:p w14:paraId="71BFB6A6" w14:textId="0926CCFD" w:rsidR="00E5609D" w:rsidRDefault="00886D73" w:rsidP="00961361">
      <w:pPr>
        <w:pStyle w:val="Rubrik2"/>
      </w:pPr>
      <w:r w:rsidRPr="00886D73">
        <w:t xml:space="preserve">Skola, utbildning, kultur och fritid   </w:t>
      </w:r>
    </w:p>
    <w:p w14:paraId="25C4BA68" w14:textId="0EBC8825" w:rsidR="00886D73" w:rsidRPr="00886D73" w:rsidRDefault="00886D73" w:rsidP="00E5609D">
      <w:pPr>
        <w:numPr>
          <w:ilvl w:val="0"/>
          <w:numId w:val="19"/>
        </w:numPr>
      </w:pPr>
      <w:r w:rsidRPr="00886D73">
        <w:t xml:space="preserve">Vi har en bredd och mångfald av olika kultur- och fritidsaktiviteter under hela året.  </w:t>
      </w:r>
    </w:p>
    <w:p w14:paraId="71644463" w14:textId="77777777" w:rsidR="007D1930" w:rsidRDefault="007D1930" w:rsidP="007D1930">
      <w:pPr>
        <w:rPr>
          <w:rFonts w:ascii="Verdana" w:hAnsi="Verdana" w:cs="Verdana"/>
          <w:b/>
          <w:bCs/>
          <w:color w:val="002365"/>
          <w:kern w:val="0"/>
          <w:sz w:val="21"/>
          <w:szCs w:val="21"/>
        </w:rPr>
      </w:pPr>
    </w:p>
    <w:p w14:paraId="2EA08081" w14:textId="77777777" w:rsidR="007D1930" w:rsidRDefault="007D1930" w:rsidP="007D1930">
      <w:pPr>
        <w:rPr>
          <w:rFonts w:ascii="Verdana" w:hAnsi="Verdana" w:cs="Verdana"/>
          <w:b/>
          <w:bCs/>
          <w:color w:val="002365"/>
          <w:kern w:val="0"/>
          <w:sz w:val="21"/>
          <w:szCs w:val="21"/>
        </w:rPr>
      </w:pPr>
    </w:p>
    <w:p w14:paraId="5E6E9620" w14:textId="0CCF5CF1" w:rsidR="007D1930" w:rsidRDefault="00E534F4" w:rsidP="007D1930">
      <w:pPr>
        <w:rPr>
          <w:rFonts w:ascii="Verdana" w:hAnsi="Verdana" w:cs="Verdana"/>
          <w:b/>
          <w:bCs/>
          <w:color w:val="002365"/>
          <w:kern w:val="0"/>
          <w:sz w:val="21"/>
          <w:szCs w:val="21"/>
        </w:rPr>
      </w:pPr>
      <w:r>
        <w:rPr>
          <w:rFonts w:ascii="Verdana" w:hAnsi="Verdana" w:cs="Verdana"/>
          <w:b/>
          <w:bCs/>
          <w:color w:val="002365"/>
          <w:kern w:val="0"/>
          <w:sz w:val="21"/>
          <w:szCs w:val="21"/>
        </w:rPr>
        <w:t xml:space="preserve">2.3 </w:t>
      </w:r>
      <w:r w:rsidR="007D1930">
        <w:rPr>
          <w:rFonts w:ascii="Verdana" w:hAnsi="Verdana" w:cs="Verdana"/>
          <w:b/>
          <w:bCs/>
          <w:color w:val="002365"/>
          <w:kern w:val="0"/>
          <w:sz w:val="21"/>
          <w:szCs w:val="21"/>
        </w:rPr>
        <w:t>Västra Götalandsregionens kulturstrategi</w:t>
      </w:r>
    </w:p>
    <w:p w14:paraId="53822B7B" w14:textId="77777777" w:rsidR="007D1930" w:rsidRDefault="007D1930" w:rsidP="007D1930">
      <w:pPr>
        <w:rPr>
          <w:rFonts w:ascii="Verdana" w:hAnsi="Verdana" w:cs="Verdana"/>
          <w:b/>
          <w:bCs/>
          <w:color w:val="002365"/>
          <w:kern w:val="0"/>
          <w:sz w:val="21"/>
          <w:szCs w:val="21"/>
        </w:rPr>
      </w:pPr>
    </w:p>
    <w:p w14:paraId="43CAF011" w14:textId="77777777" w:rsidR="007D1930" w:rsidRDefault="007D1930" w:rsidP="007D1930">
      <w:r>
        <w:t xml:space="preserve">Västra Götalandsregionens kulturstrategi är av stor betydelse för Sotenäs kommun eftersom den både anger riktlinjer för regionens kulturverksamhet och principer för hur stöd </w:t>
      </w:r>
      <w:r w:rsidR="00107446">
        <w:t xml:space="preserve">fördelas. </w:t>
      </w:r>
      <w:r w:rsidR="00157D28">
        <w:t xml:space="preserve">Med Sveriges näst största kulturbudget (efter Statens kulturråd) får regionens satsningar inom kulturområdet stor effekt, både för kommunens egna projekt och verksamheter samt för föreningar och andra kulturaktörer i vårt närområde. </w:t>
      </w:r>
      <w:r w:rsidR="00107446">
        <w:t>Strategin anger fem vägledande perspektiv:</w:t>
      </w:r>
    </w:p>
    <w:p w14:paraId="5B68829B" w14:textId="77777777" w:rsidR="00107446" w:rsidRDefault="00107446" w:rsidP="00107446"/>
    <w:p w14:paraId="53676A9F" w14:textId="77777777" w:rsidR="00107446" w:rsidRDefault="00107446" w:rsidP="00AE1005">
      <w:pPr>
        <w:numPr>
          <w:ilvl w:val="0"/>
          <w:numId w:val="16"/>
        </w:numPr>
      </w:pPr>
      <w:r>
        <w:lastRenderedPageBreak/>
        <w:t>Demokratisk öppenhet</w:t>
      </w:r>
    </w:p>
    <w:p w14:paraId="41722855" w14:textId="77777777" w:rsidR="00107446" w:rsidRDefault="00107446" w:rsidP="00AE1005">
      <w:pPr>
        <w:numPr>
          <w:ilvl w:val="0"/>
          <w:numId w:val="16"/>
        </w:numPr>
      </w:pPr>
      <w:r>
        <w:t>Konstnärlig kvalitet</w:t>
      </w:r>
    </w:p>
    <w:p w14:paraId="53822529" w14:textId="77777777" w:rsidR="00107446" w:rsidRDefault="00107446" w:rsidP="00AE1005">
      <w:pPr>
        <w:numPr>
          <w:ilvl w:val="0"/>
          <w:numId w:val="16"/>
        </w:numPr>
      </w:pPr>
      <w:r>
        <w:t>Social relevans</w:t>
      </w:r>
    </w:p>
    <w:p w14:paraId="42D87F65" w14:textId="77777777" w:rsidR="00107446" w:rsidRDefault="00107446" w:rsidP="00AE1005">
      <w:pPr>
        <w:numPr>
          <w:ilvl w:val="0"/>
          <w:numId w:val="16"/>
        </w:numPr>
      </w:pPr>
      <w:r>
        <w:t>Ekonomisk potential</w:t>
      </w:r>
    </w:p>
    <w:p w14:paraId="069C15F2" w14:textId="77777777" w:rsidR="00107446" w:rsidRDefault="00107446" w:rsidP="00AE1005">
      <w:pPr>
        <w:numPr>
          <w:ilvl w:val="0"/>
          <w:numId w:val="16"/>
        </w:numPr>
      </w:pPr>
      <w:r>
        <w:t>Regional profilering</w:t>
      </w:r>
    </w:p>
    <w:p w14:paraId="2D0286A2" w14:textId="77777777" w:rsidR="00107446" w:rsidRDefault="00107446" w:rsidP="00107446"/>
    <w:p w14:paraId="54F3C4A6" w14:textId="77777777" w:rsidR="00107446" w:rsidRDefault="00157D28" w:rsidP="00107446">
      <w:r>
        <w:t>Strategin</w:t>
      </w:r>
      <w:r w:rsidR="00107446">
        <w:t xml:space="preserve"> anger även fem strategiska områden:</w:t>
      </w:r>
    </w:p>
    <w:p w14:paraId="26CBFF4E" w14:textId="77777777" w:rsidR="00107446" w:rsidRDefault="00107446" w:rsidP="00107446"/>
    <w:p w14:paraId="7B0E157F" w14:textId="77777777" w:rsidR="00107446" w:rsidRDefault="00107446" w:rsidP="00AE1005">
      <w:pPr>
        <w:numPr>
          <w:ilvl w:val="0"/>
          <w:numId w:val="15"/>
        </w:numPr>
      </w:pPr>
      <w:r>
        <w:t>Vidga deltagande</w:t>
      </w:r>
    </w:p>
    <w:p w14:paraId="665B91E2" w14:textId="77777777" w:rsidR="00107446" w:rsidRDefault="00107446" w:rsidP="00AE1005">
      <w:pPr>
        <w:numPr>
          <w:ilvl w:val="0"/>
          <w:numId w:val="15"/>
        </w:numPr>
      </w:pPr>
      <w:r>
        <w:t>Gynna nyskapande</w:t>
      </w:r>
    </w:p>
    <w:p w14:paraId="61F888E8" w14:textId="77777777" w:rsidR="00107446" w:rsidRDefault="00107446" w:rsidP="00AE1005">
      <w:pPr>
        <w:numPr>
          <w:ilvl w:val="0"/>
          <w:numId w:val="15"/>
        </w:numPr>
      </w:pPr>
      <w:r>
        <w:t>Utveckla kapaciteter</w:t>
      </w:r>
    </w:p>
    <w:p w14:paraId="16A90526" w14:textId="77777777" w:rsidR="00107446" w:rsidRDefault="00107446" w:rsidP="00AE1005">
      <w:pPr>
        <w:numPr>
          <w:ilvl w:val="0"/>
          <w:numId w:val="15"/>
        </w:numPr>
      </w:pPr>
      <w:r>
        <w:t>Nyttja tekniken</w:t>
      </w:r>
    </w:p>
    <w:p w14:paraId="6D37469D" w14:textId="77777777" w:rsidR="00107446" w:rsidRDefault="00157D28" w:rsidP="00AE1005">
      <w:pPr>
        <w:numPr>
          <w:ilvl w:val="0"/>
          <w:numId w:val="15"/>
        </w:numPr>
      </w:pPr>
      <w:r>
        <w:t>Öka internationaliseringen</w:t>
      </w:r>
    </w:p>
    <w:p w14:paraId="7C9CDDA2" w14:textId="77777777" w:rsidR="00157D28" w:rsidRDefault="00157D28" w:rsidP="00157D28"/>
    <w:p w14:paraId="28EF7F92" w14:textId="77777777" w:rsidR="00104E42" w:rsidRDefault="00104E42" w:rsidP="00157D28"/>
    <w:p w14:paraId="06FDD74A" w14:textId="4A3C01DD" w:rsidR="00157D28" w:rsidRDefault="00E534F4" w:rsidP="00157D28">
      <w:pPr>
        <w:pStyle w:val="Rubrik2"/>
      </w:pPr>
      <w:r>
        <w:t xml:space="preserve">2.4 </w:t>
      </w:r>
      <w:r w:rsidR="00157D28">
        <w:t>Fyrbodal</w:t>
      </w:r>
    </w:p>
    <w:p w14:paraId="5338DDCA" w14:textId="77777777" w:rsidR="00157D28" w:rsidRDefault="00157D28" w:rsidP="00157D28">
      <w:r>
        <w:t xml:space="preserve">Fyrbodals kommunalförbund anger </w:t>
      </w:r>
      <w:r w:rsidR="000C017A">
        <w:t>i sin Delregionala genomförandeplan 2014-2020 att man vill:</w:t>
      </w:r>
    </w:p>
    <w:p w14:paraId="47A17928" w14:textId="77777777" w:rsidR="000C017A" w:rsidRDefault="000C017A" w:rsidP="00AE1005">
      <w:pPr>
        <w:numPr>
          <w:ilvl w:val="0"/>
          <w:numId w:val="17"/>
        </w:numPr>
      </w:pPr>
      <w:r w:rsidRPr="000C017A">
        <w:t>Bli en aktiv och nyskapande kulturregion som hörs och syns i hela landet</w:t>
      </w:r>
      <w:r>
        <w:t>.</w:t>
      </w:r>
    </w:p>
    <w:p w14:paraId="18B1C727" w14:textId="77777777" w:rsidR="000C017A" w:rsidRDefault="000C017A" w:rsidP="000C017A"/>
    <w:p w14:paraId="7731F1EA" w14:textId="77777777" w:rsidR="00104E42" w:rsidRDefault="000C017A" w:rsidP="00104E42">
      <w:r>
        <w:t>Utöver den delregionala genomförandeplanen har Fyrbodal tagit fram Fyrbodalsmodellen</w:t>
      </w:r>
      <w:r w:rsidR="00104E42">
        <w:t>, ett styrdokument för offentlig miljö som konstform. Sotenäs kommun antog 2010 Fyrbodalsmodellen vilket innebär att Rådet för offentlig konst och miljö bildades. 2018 antog Sotenäs kommun 1%-regeln, vilket också är i linje med Fyrbodalsmodellen.</w:t>
      </w:r>
    </w:p>
    <w:p w14:paraId="521A9A8A" w14:textId="77777777" w:rsidR="00104E42" w:rsidRDefault="00104E42" w:rsidP="00104E42"/>
    <w:p w14:paraId="61A775C6" w14:textId="77777777" w:rsidR="00104E42" w:rsidRDefault="00104E42" w:rsidP="00104E42"/>
    <w:p w14:paraId="705E1E5E" w14:textId="77777777" w:rsidR="00104E42" w:rsidRDefault="00104E42" w:rsidP="00104E42"/>
    <w:p w14:paraId="65BFFC80" w14:textId="77777777" w:rsidR="00104E42" w:rsidRPr="00157D28" w:rsidRDefault="00104E42" w:rsidP="00104E42"/>
    <w:p w14:paraId="7BBF6952" w14:textId="4DFA3753" w:rsidR="0071186E" w:rsidRDefault="00E534F4" w:rsidP="0071186E">
      <w:pPr>
        <w:pStyle w:val="Rubrik2"/>
      </w:pPr>
      <w:r>
        <w:t xml:space="preserve">2.5 </w:t>
      </w:r>
      <w:r w:rsidR="0071186E">
        <w:t>De nationella kulturpolitiska målen</w:t>
      </w:r>
    </w:p>
    <w:p w14:paraId="24DCF656" w14:textId="7A5C7FF1" w:rsidR="0071186E" w:rsidRDefault="0071186E" w:rsidP="0071186E">
      <w:r>
        <w:t>De nationella kulturpolitiska målen beslutades av riksdagen 2009. Målen ska styra den statliga kulturpolitiken men ska även kunna vägleda kulturpolitiken i kommuner och regioner.</w:t>
      </w:r>
      <w:r w:rsidR="00295E02">
        <w:t xml:space="preserve"> Målen lyder:</w:t>
      </w:r>
    </w:p>
    <w:p w14:paraId="2335EECD" w14:textId="77777777" w:rsidR="0071186E" w:rsidRDefault="0071186E" w:rsidP="0071186E"/>
    <w:p w14:paraId="79387AE7" w14:textId="07D581B0" w:rsidR="0071186E" w:rsidRPr="0071186E" w:rsidRDefault="0071186E" w:rsidP="0071186E">
      <w:r w:rsidRPr="0071186E">
        <w:t>Kulturen ska vara en dynamisk, utmanande och obunden kraft med yttrandefriheten som grund. Alla ska ha möjlighet att delta i kulturlivet. Kreativitet, mångfald och konstnärlig kvalitet ska prägla samhällets utveckling.</w:t>
      </w:r>
    </w:p>
    <w:p w14:paraId="5B51B163" w14:textId="77777777" w:rsidR="0071186E" w:rsidRDefault="0071186E" w:rsidP="0071186E"/>
    <w:p w14:paraId="06CFE389" w14:textId="4E3B7DB0" w:rsidR="0071186E" w:rsidRPr="0071186E" w:rsidRDefault="0071186E" w:rsidP="0071186E">
      <w:r w:rsidRPr="0071186E">
        <w:t>För att uppnå målen ska kulturpolitiken:</w:t>
      </w:r>
    </w:p>
    <w:p w14:paraId="7058BCBC" w14:textId="77777777" w:rsidR="0071186E" w:rsidRPr="0071186E" w:rsidRDefault="0071186E" w:rsidP="00AE1005">
      <w:pPr>
        <w:numPr>
          <w:ilvl w:val="0"/>
          <w:numId w:val="14"/>
        </w:numPr>
      </w:pPr>
      <w:r w:rsidRPr="0071186E">
        <w:t>främja allas möjlighet till kulturupplevelser, bildning och till att utveckla sina skapande förmågor,</w:t>
      </w:r>
    </w:p>
    <w:p w14:paraId="174D5A75" w14:textId="77777777" w:rsidR="0071186E" w:rsidRPr="0071186E" w:rsidRDefault="0071186E" w:rsidP="00AE1005">
      <w:pPr>
        <w:numPr>
          <w:ilvl w:val="0"/>
          <w:numId w:val="14"/>
        </w:numPr>
      </w:pPr>
      <w:r w:rsidRPr="0071186E">
        <w:t>främja kvalitet och konstnärlig förnyelse,</w:t>
      </w:r>
    </w:p>
    <w:p w14:paraId="0D93EC2F" w14:textId="77777777" w:rsidR="0071186E" w:rsidRPr="0071186E" w:rsidRDefault="0071186E" w:rsidP="00AE1005">
      <w:pPr>
        <w:numPr>
          <w:ilvl w:val="0"/>
          <w:numId w:val="14"/>
        </w:numPr>
      </w:pPr>
      <w:r w:rsidRPr="0071186E">
        <w:t>främja ett levande kulturarv som bevaras, används och utvecklas,</w:t>
      </w:r>
    </w:p>
    <w:p w14:paraId="7ED88AF5" w14:textId="77777777" w:rsidR="0071186E" w:rsidRPr="0071186E" w:rsidRDefault="0071186E" w:rsidP="00AE1005">
      <w:pPr>
        <w:numPr>
          <w:ilvl w:val="0"/>
          <w:numId w:val="14"/>
        </w:numPr>
      </w:pPr>
      <w:r w:rsidRPr="0071186E">
        <w:lastRenderedPageBreak/>
        <w:t>främja internationellt och interkulturellt utbyte och samverkan,</w:t>
      </w:r>
    </w:p>
    <w:p w14:paraId="5457C892" w14:textId="31450899" w:rsidR="0071186E" w:rsidRDefault="0071186E" w:rsidP="00AE1005">
      <w:pPr>
        <w:numPr>
          <w:ilvl w:val="0"/>
          <w:numId w:val="14"/>
        </w:numPr>
      </w:pPr>
      <w:r w:rsidRPr="0071186E">
        <w:t>särskilt uppmärksamma barns och ungas rätt till kultur.</w:t>
      </w:r>
    </w:p>
    <w:p w14:paraId="4067B198" w14:textId="6514F027" w:rsidR="009F7447" w:rsidRDefault="009F7447" w:rsidP="009F7447"/>
    <w:p w14:paraId="6F4E037F" w14:textId="1FEEBA18" w:rsidR="009F7447" w:rsidRDefault="00E534F4" w:rsidP="00F16FCE">
      <w:pPr>
        <w:pStyle w:val="Rubrik2"/>
      </w:pPr>
      <w:r>
        <w:t xml:space="preserve">2.6 </w:t>
      </w:r>
      <w:r w:rsidR="009F7447">
        <w:t>Barnkonventionen</w:t>
      </w:r>
      <w:r w:rsidR="00816608">
        <w:t>, artiklar i urval</w:t>
      </w:r>
    </w:p>
    <w:p w14:paraId="307D1B67" w14:textId="77777777" w:rsidR="006A6893" w:rsidRDefault="006A6893" w:rsidP="006A6893">
      <w:r>
        <w:t>13. Barnet ska ha rätt till yttrandefrihet. Denna rätt innefattar frihet att oberoende av territoriella gränser söka, ta emot och sprida information och tankar av alla slag, i tal, skrift eller tryck, i konstnärlig form eller genom annat uttrycksmedel som barnet väljer.</w:t>
      </w:r>
    </w:p>
    <w:p w14:paraId="4A91146F" w14:textId="77777777" w:rsidR="006A6893" w:rsidRDefault="006A6893" w:rsidP="006A6893"/>
    <w:p w14:paraId="3AC9D43F" w14:textId="77777777" w:rsidR="006A6893" w:rsidRDefault="006A6893" w:rsidP="006A6893">
      <w:r>
        <w:t>14. Konventionsstaterna ska respektera barnets rätt till tankefrihet, samvetsfrihet och religionsfrihet.</w:t>
      </w:r>
    </w:p>
    <w:p w14:paraId="6BE03A45" w14:textId="77777777" w:rsidR="006A6893" w:rsidRDefault="006A6893" w:rsidP="006A6893"/>
    <w:p w14:paraId="14284A8D" w14:textId="77777777" w:rsidR="006A6893" w:rsidRDefault="006A6893" w:rsidP="006A6893">
      <w:r>
        <w:t>15. Konventionsstaterna erkänner barnets rätt till föreningsfrihet och till fredliga sammankomster.</w:t>
      </w:r>
    </w:p>
    <w:p w14:paraId="68C0C2D6" w14:textId="77777777" w:rsidR="006A6893" w:rsidRDefault="006A6893" w:rsidP="006A6893"/>
    <w:p w14:paraId="45FF6DC0" w14:textId="77777777" w:rsidR="006A6893" w:rsidRDefault="006A6893" w:rsidP="006A6893">
      <w:r>
        <w:t>17. Konventionsstaterna erkänner den viktiga uppgift som massmedier utför och ska säkerställa att barnet har tillgång till information och material från olika nationella och internationella källor, särskilt sådant som syftar till att främja dess sociala, andliga och moraliska välmående samt fysiska och psykiska hälsa.</w:t>
      </w:r>
    </w:p>
    <w:p w14:paraId="732228B4" w14:textId="77777777" w:rsidR="006A6893" w:rsidRDefault="006A6893" w:rsidP="006A6893"/>
    <w:p w14:paraId="008065F3" w14:textId="0AF2579F" w:rsidR="006A6893" w:rsidRDefault="006A6893" w:rsidP="006A6893">
      <w:r>
        <w:t>31. Konventionsstaterna erkänner barnets rätt till vila och fritid, till lek och rekreation anpassad till barnets ålder och rätt att fritt delta i det kulturella och konstnärliga livet.</w:t>
      </w:r>
    </w:p>
    <w:p w14:paraId="0E181295" w14:textId="4C8D8ADC" w:rsidR="00F308BA" w:rsidRDefault="00F308BA" w:rsidP="006A6893"/>
    <w:p w14:paraId="6D15049E" w14:textId="5A5F1469" w:rsidR="00F308BA" w:rsidRDefault="00F308BA" w:rsidP="006A6893"/>
    <w:p w14:paraId="0C9EF975" w14:textId="5D000A45" w:rsidR="00F308BA" w:rsidRDefault="00E534F4" w:rsidP="00F308BA">
      <w:pPr>
        <w:pStyle w:val="Rubrik2"/>
      </w:pPr>
      <w:r>
        <w:t xml:space="preserve">2.7 </w:t>
      </w:r>
      <w:r w:rsidR="00F308BA">
        <w:t>De mänskliga rättigheterna</w:t>
      </w:r>
    </w:p>
    <w:p w14:paraId="2DECB17B" w14:textId="77777777" w:rsidR="003E1FD5" w:rsidRDefault="00F308BA" w:rsidP="00922CA4">
      <w:pPr>
        <w:pStyle w:val="Rubrik3"/>
      </w:pPr>
      <w:r>
        <w:t xml:space="preserve">Artikel 27. </w:t>
      </w:r>
    </w:p>
    <w:p w14:paraId="7B49AF94" w14:textId="77777777" w:rsidR="003E1FD5" w:rsidRDefault="00F308BA" w:rsidP="00F308BA">
      <w:pPr>
        <w:numPr>
          <w:ilvl w:val="0"/>
          <w:numId w:val="22"/>
        </w:numPr>
      </w:pPr>
      <w:r>
        <w:t>Var och en har rätt att fritt delta i samhällets kulturella liv, att njuta av konst samt att få ta del av vetenskapens framsteg och dess förmåner.</w:t>
      </w:r>
    </w:p>
    <w:p w14:paraId="0F074375" w14:textId="0D49DE91" w:rsidR="00F308BA" w:rsidRPr="00F308BA" w:rsidRDefault="00F308BA" w:rsidP="00A4486D">
      <w:pPr>
        <w:numPr>
          <w:ilvl w:val="0"/>
          <w:numId w:val="22"/>
        </w:numPr>
      </w:pPr>
      <w:r>
        <w:t>Var och en har rätt till skydd för de ideella och materiella intressen som härrör från vetenskapliga, litterära och konstnärliga verk till vilka han eller hon är upphovsman.</w:t>
      </w:r>
    </w:p>
    <w:p w14:paraId="5C95D530" w14:textId="17A07F16" w:rsidR="00107446" w:rsidRDefault="00107446" w:rsidP="00107446"/>
    <w:p w14:paraId="18C7A2C4" w14:textId="3DBBF8E5" w:rsidR="00816DD7" w:rsidRDefault="00816DD7" w:rsidP="00107446"/>
    <w:p w14:paraId="6F482BCD" w14:textId="3EC543AB" w:rsidR="00816DD7" w:rsidRDefault="00816DD7" w:rsidP="00107446"/>
    <w:p w14:paraId="30C1DC0D" w14:textId="083D1C96" w:rsidR="00816DD7" w:rsidRDefault="00713E73" w:rsidP="00E534F4">
      <w:pPr>
        <w:pStyle w:val="Rubrik2"/>
        <w:numPr>
          <w:ilvl w:val="0"/>
          <w:numId w:val="22"/>
        </w:numPr>
      </w:pPr>
      <w:r>
        <w:t>Trender i samhället</w:t>
      </w:r>
    </w:p>
    <w:p w14:paraId="0C24252E" w14:textId="61B30B0F" w:rsidR="00713E73" w:rsidRDefault="00713E73" w:rsidP="00713E73"/>
    <w:p w14:paraId="43929B20" w14:textId="5A86140F" w:rsidR="00411410" w:rsidRDefault="009F2314" w:rsidP="00713E73">
      <w:r>
        <w:t>Arbetet med kultur påverkas inte bara av faktorer vi själva kan påverka</w:t>
      </w:r>
      <w:r w:rsidR="0092448F">
        <w:t xml:space="preserve"> direkt</w:t>
      </w:r>
      <w:r>
        <w:t xml:space="preserve">, utan också av större </w:t>
      </w:r>
      <w:r w:rsidR="0092448F">
        <w:t xml:space="preserve">tendenser </w:t>
      </w:r>
      <w:r w:rsidR="001E7E0E">
        <w:t>i samhället</w:t>
      </w:r>
      <w:r w:rsidR="002A1680">
        <w:t xml:space="preserve"> och i världen omkring oss. </w:t>
      </w:r>
      <w:r w:rsidR="005C0CDD">
        <w:t xml:space="preserve">En sådan tendens som pågått under längre tid är ökande skillnader mellan </w:t>
      </w:r>
      <w:r w:rsidR="003718AA">
        <w:t xml:space="preserve">stad och landsbygd, särskilt den </w:t>
      </w:r>
      <w:r w:rsidR="005321A5">
        <w:t xml:space="preserve">landsbygd som ligger </w:t>
      </w:r>
      <w:r w:rsidR="006221FB">
        <w:t>långt från större tätorter.</w:t>
      </w:r>
      <w:r w:rsidR="00A53E8E">
        <w:t xml:space="preserve"> </w:t>
      </w:r>
      <w:r w:rsidR="00D221D0">
        <w:t xml:space="preserve">Utmaningarna för landsbygden är en åldrande befolkning, vikande skatteunderlag </w:t>
      </w:r>
      <w:r w:rsidR="006E4323">
        <w:t xml:space="preserve">och därmed </w:t>
      </w:r>
      <w:r w:rsidR="00F62F7C">
        <w:t>minskad offentlig service</w:t>
      </w:r>
      <w:r w:rsidR="00E44CA8">
        <w:t xml:space="preserve">. Kommunal kulturverksamhet är en frivillig verksamhet och därmed </w:t>
      </w:r>
      <w:r w:rsidR="000C41FC">
        <w:t xml:space="preserve">ofta </w:t>
      </w:r>
      <w:r w:rsidR="009437C4">
        <w:t>extra utsatt för besparingar</w:t>
      </w:r>
      <w:r w:rsidR="000C41FC">
        <w:t xml:space="preserve"> i konkurrens med lagstiftad verksamhet. </w:t>
      </w:r>
      <w:r w:rsidR="003855B8">
        <w:t>Samtidigt bidrar ett vitalt kulturliv till en kommuns attraktion som plats att leva på och flytta till</w:t>
      </w:r>
      <w:r w:rsidR="008F0E12">
        <w:t xml:space="preserve">. </w:t>
      </w:r>
      <w:r w:rsidR="00FE73E7">
        <w:t xml:space="preserve">Och även om </w:t>
      </w:r>
      <w:r w:rsidR="00160CD7">
        <w:t xml:space="preserve">en mindre </w:t>
      </w:r>
      <w:r w:rsidR="00160CD7">
        <w:lastRenderedPageBreak/>
        <w:t>kommun</w:t>
      </w:r>
      <w:r w:rsidR="00FE73E7">
        <w:t xml:space="preserve"> aldrig kan konkurrera med en storstads kulturutbud</w:t>
      </w:r>
      <w:r w:rsidR="00160CD7">
        <w:t xml:space="preserve"> så finns det en rättviseaspekt i att kunna erbjuda medborgare </w:t>
      </w:r>
      <w:r w:rsidR="002D4D14">
        <w:t>kulturella upplevelser, oavsett bostadsort.</w:t>
      </w:r>
    </w:p>
    <w:p w14:paraId="27135047" w14:textId="2AFB7728" w:rsidR="00C347F4" w:rsidRDefault="00C347F4" w:rsidP="00713E73"/>
    <w:p w14:paraId="0C16F853" w14:textId="0EC86FBB" w:rsidR="00C347F4" w:rsidRDefault="00E742E2" w:rsidP="00713E73">
      <w:r>
        <w:t xml:space="preserve">Diskussionen om armlängds avstånd har på senare tid aktualiserats i Sverige. </w:t>
      </w:r>
      <w:r w:rsidR="00560DD2">
        <w:t xml:space="preserve">Det finns ingen exakt definition </w:t>
      </w:r>
      <w:r w:rsidR="00121B55">
        <w:t xml:space="preserve">av principen </w:t>
      </w:r>
      <w:r w:rsidR="00560DD2">
        <w:t>men</w:t>
      </w:r>
      <w:r w:rsidR="00121B55">
        <w:t xml:space="preserve"> man menar</w:t>
      </w:r>
      <w:r w:rsidR="00560DD2">
        <w:t xml:space="preserve"> </w:t>
      </w:r>
      <w:r w:rsidR="00560DD2" w:rsidRPr="00560DD2">
        <w:t>oftast att politikerna ska skapa förutsättningar för konsten men inte styra innehålle</w:t>
      </w:r>
      <w:r w:rsidR="00121B55">
        <w:t>t.</w:t>
      </w:r>
      <w:r w:rsidR="00E17549">
        <w:t xml:space="preserve"> Principen om armlängds avstånd har varit vägledande för svensk kulturpolitik sedan 1974</w:t>
      </w:r>
      <w:r w:rsidR="004A5C42">
        <w:t>.</w:t>
      </w:r>
    </w:p>
    <w:p w14:paraId="3A732057" w14:textId="6DAC876A" w:rsidR="004A5C42" w:rsidRDefault="004A5C42" w:rsidP="00713E73"/>
    <w:p w14:paraId="082213B0" w14:textId="185BEFEC" w:rsidR="00C64FD7" w:rsidRDefault="000B339E" w:rsidP="00C426B9">
      <w:pPr>
        <w:autoSpaceDE w:val="0"/>
        <w:autoSpaceDN w:val="0"/>
        <w:adjustRightInd w:val="0"/>
      </w:pPr>
      <w:r>
        <w:t xml:space="preserve">Västra Götalands kulturstrategi skriver om tre megatrender: </w:t>
      </w:r>
      <w:r w:rsidR="00AD4254">
        <w:t>En digitaliserad värld, e</w:t>
      </w:r>
      <w:r w:rsidR="00373766">
        <w:t>tt förändrat klimat</w:t>
      </w:r>
      <w:r w:rsidR="00AD4254">
        <w:t xml:space="preserve"> och ökande </w:t>
      </w:r>
      <w:r w:rsidR="00F02B41">
        <w:t>skillnader i samhället.</w:t>
      </w:r>
      <w:r w:rsidR="009A15BF">
        <w:t xml:space="preserve"> Digitaliseringen leder till </w:t>
      </w:r>
      <w:r w:rsidR="00AA2F2D">
        <w:t xml:space="preserve">ett enormt utbud av kultur och kommunikation, men leder också till ett digitalt utanförskap för dem som av olika anledningar inte </w:t>
      </w:r>
      <w:r w:rsidR="00D2459B">
        <w:t>kan delta i det digitaliserade samhället. Klimatförändringarna</w:t>
      </w:r>
      <w:r w:rsidR="00C72FF0">
        <w:t xml:space="preserve"> </w:t>
      </w:r>
      <w:r w:rsidR="00770F9C">
        <w:t xml:space="preserve">är vår tids stora utmaning och de kräver globalt samarbete på en nivå vi tidigare inte sett. </w:t>
      </w:r>
      <w:r w:rsidR="004B6EDB">
        <w:t xml:space="preserve">När vi behöver minska vårt resande och </w:t>
      </w:r>
      <w:r w:rsidR="006724AB">
        <w:t>konsumera mer hållbart</w:t>
      </w:r>
      <w:r w:rsidR="004B6EDB">
        <w:t xml:space="preserve"> spelar kulturella upplevelser en roll </w:t>
      </w:r>
      <w:r w:rsidR="00A86719">
        <w:t xml:space="preserve">och de kan inspirera till </w:t>
      </w:r>
      <w:r w:rsidR="00C64FD7">
        <w:t>exempelvis återbruk och hållbar design.</w:t>
      </w:r>
      <w:r w:rsidR="004F1C90">
        <w:t xml:space="preserve"> </w:t>
      </w:r>
      <w:r w:rsidR="00A65C8F">
        <w:t xml:space="preserve">Och ökande </w:t>
      </w:r>
      <w:r w:rsidR="00717304">
        <w:t>skillnader i samhället handlar inte bara om stad och land, utan även om inrikesfödda jämfört</w:t>
      </w:r>
      <w:r w:rsidR="00E54B82">
        <w:t xml:space="preserve"> utrikesfödda, lågutbildade jämfört med högutbildade.</w:t>
      </w:r>
      <w:r w:rsidR="00C426B9">
        <w:t xml:space="preserve"> </w:t>
      </w:r>
      <w:r w:rsidR="00C426B9" w:rsidRPr="00C426B9">
        <w:t>Gränsöverskridanden och kulturmöten kan här vara en</w:t>
      </w:r>
      <w:r w:rsidR="00C426B9">
        <w:t xml:space="preserve"> </w:t>
      </w:r>
      <w:r w:rsidR="00C426B9" w:rsidRPr="00C426B9">
        <w:t>del av lösningen – med kulturen som ett socialt kitt och konsten som uppmuntrar till nya</w:t>
      </w:r>
      <w:r w:rsidR="00C426B9">
        <w:t xml:space="preserve"> </w:t>
      </w:r>
      <w:r w:rsidR="00C426B9" w:rsidRPr="00C426B9">
        <w:t>perspektiv.</w:t>
      </w:r>
    </w:p>
    <w:p w14:paraId="00595658" w14:textId="15166296" w:rsidR="00411410" w:rsidRDefault="00411410" w:rsidP="00713E73"/>
    <w:p w14:paraId="6345E233" w14:textId="0B03A016" w:rsidR="00BC12F6" w:rsidRDefault="00BC12F6" w:rsidP="00713E73"/>
    <w:p w14:paraId="25213280" w14:textId="059B2F6C" w:rsidR="00BC12F6" w:rsidRDefault="00BC12F6" w:rsidP="00713E73"/>
    <w:p w14:paraId="2D76EA53" w14:textId="04F78A72" w:rsidR="00BC12F6" w:rsidRDefault="00BC12F6" w:rsidP="00E534F4">
      <w:pPr>
        <w:pStyle w:val="Rubrik2"/>
        <w:numPr>
          <w:ilvl w:val="0"/>
          <w:numId w:val="22"/>
        </w:numPr>
      </w:pPr>
      <w:r>
        <w:t>Roller och ansvar</w:t>
      </w:r>
    </w:p>
    <w:p w14:paraId="691E8797" w14:textId="2FC455E3" w:rsidR="00BC12F6" w:rsidRDefault="00D30B11" w:rsidP="00D30B11">
      <w:pPr>
        <w:pStyle w:val="Rubrik3"/>
      </w:pPr>
      <w:r>
        <w:t>Utbildningsnämnden</w:t>
      </w:r>
    </w:p>
    <w:p w14:paraId="1A1FA2D5" w14:textId="469A4AAC" w:rsidR="00D30B11" w:rsidRDefault="007008A5" w:rsidP="00D30B11">
      <w:r>
        <w:t xml:space="preserve">Ansvarar för </w:t>
      </w:r>
      <w:r w:rsidR="00013D04">
        <w:t>kulturverksamhet</w:t>
      </w:r>
      <w:r>
        <w:t xml:space="preserve"> i kommun</w:t>
      </w:r>
      <w:r w:rsidR="009F40D3">
        <w:t>en</w:t>
      </w:r>
      <w:r>
        <w:t>.</w:t>
      </w:r>
      <w:r w:rsidR="00EA1062">
        <w:t xml:space="preserve"> Föreningsstöd till kulturföreningar, barn- och ungdomskultur, bibliotek</w:t>
      </w:r>
      <w:r w:rsidR="00113CD2">
        <w:t>, offentlig gestaltning</w:t>
      </w:r>
      <w:r w:rsidR="00EA1062">
        <w:t xml:space="preserve"> och kulturskola är </w:t>
      </w:r>
      <w:r w:rsidR="00113CD2">
        <w:t>separata budgetposter</w:t>
      </w:r>
      <w:r w:rsidR="00064F14">
        <w:t xml:space="preserve"> i utbildningsnämndens budget.</w:t>
      </w:r>
    </w:p>
    <w:p w14:paraId="5DADB30F" w14:textId="6BBB2B13" w:rsidR="00013D04" w:rsidRDefault="00013D04" w:rsidP="00D30B11"/>
    <w:p w14:paraId="067075F0" w14:textId="53006475" w:rsidR="00013D04" w:rsidRDefault="00013D04" w:rsidP="009F40D3">
      <w:pPr>
        <w:pStyle w:val="Rubrik3"/>
      </w:pPr>
      <w:r>
        <w:t>Rådet för offentlig konst och miljö</w:t>
      </w:r>
    </w:p>
    <w:p w14:paraId="511AB119" w14:textId="51875A0F" w:rsidR="00013D04" w:rsidRDefault="004E60C0" w:rsidP="00D30B11">
      <w:r>
        <w:t xml:space="preserve">Ansvarar för </w:t>
      </w:r>
      <w:r w:rsidR="0051381C">
        <w:t>offentlig gestaltning</w:t>
      </w:r>
      <w:r w:rsidR="009F40D3">
        <w:t xml:space="preserve"> i kommunen samt för konstinköp. Rådet består av två politiker som utses av </w:t>
      </w:r>
      <w:r w:rsidR="00D67C58">
        <w:t>utbildningsnämnden</w:t>
      </w:r>
      <w:r w:rsidR="009F40D3">
        <w:t xml:space="preserve"> samt tjänstemän från utbildningsförvaltningen och samhällsbyggnadsförvaltningen. R</w:t>
      </w:r>
      <w:r w:rsidR="00780BDE">
        <w:t xml:space="preserve">ådet initierar och driver projekt som </w:t>
      </w:r>
      <w:r w:rsidR="003F599D">
        <w:t>finansieras</w:t>
      </w:r>
      <w:r w:rsidR="00780BDE">
        <w:t xml:space="preserve"> genom 1%-regeln.</w:t>
      </w:r>
      <w:r w:rsidR="00432B01">
        <w:t xml:space="preserve"> </w:t>
      </w:r>
      <w:r w:rsidR="00432B01" w:rsidRPr="006D3419">
        <w:t>Rådet sorterar under kommunstyrelsen.</w:t>
      </w:r>
      <w:r w:rsidR="008374E6" w:rsidRPr="006D3419">
        <w:t xml:space="preserve"> Rådet tillämpar principen om armlängds avstånd.</w:t>
      </w:r>
    </w:p>
    <w:p w14:paraId="6993E08F" w14:textId="691AB2A7" w:rsidR="00780BDE" w:rsidRDefault="00780BDE" w:rsidP="00D30B11"/>
    <w:p w14:paraId="40448F4D" w14:textId="1A3C2410" w:rsidR="00780BDE" w:rsidRDefault="00A57573" w:rsidP="00D30EA2">
      <w:pPr>
        <w:pStyle w:val="Rubrik3"/>
      </w:pPr>
      <w:r>
        <w:t>Kultur- och fritidschef</w:t>
      </w:r>
    </w:p>
    <w:p w14:paraId="104046EB" w14:textId="2B454C03" w:rsidR="00A57573" w:rsidRDefault="00A57573" w:rsidP="00D30B11">
      <w:r>
        <w:t xml:space="preserve">Ansvarar </w:t>
      </w:r>
      <w:r w:rsidR="00432B01" w:rsidRPr="006D3419">
        <w:t>operativt</w:t>
      </w:r>
      <w:r w:rsidR="00432B01">
        <w:t xml:space="preserve"> </w:t>
      </w:r>
      <w:r>
        <w:t>för bibliotek</w:t>
      </w:r>
      <w:r w:rsidR="00DF71E2">
        <w:t>, kultur- och fritidsverksamhet</w:t>
      </w:r>
      <w:r w:rsidR="00D30EA2">
        <w:t>.</w:t>
      </w:r>
    </w:p>
    <w:p w14:paraId="508FA178" w14:textId="2C833845" w:rsidR="001F78C9" w:rsidRDefault="001F78C9" w:rsidP="00D30B11"/>
    <w:p w14:paraId="73B0B110" w14:textId="5C859617" w:rsidR="001F78C9" w:rsidRDefault="001F78C9" w:rsidP="00D30B11"/>
    <w:p w14:paraId="0BDBE420" w14:textId="0DCB4518" w:rsidR="001F78C9" w:rsidRDefault="001F78C9" w:rsidP="00D30B11"/>
    <w:p w14:paraId="098B6903" w14:textId="772EAE96" w:rsidR="001F78C9" w:rsidRDefault="001F78C9" w:rsidP="00803352">
      <w:pPr>
        <w:pStyle w:val="Rubrik2"/>
        <w:numPr>
          <w:ilvl w:val="0"/>
          <w:numId w:val="22"/>
        </w:numPr>
      </w:pPr>
      <w:r>
        <w:t>Bibliotek</w:t>
      </w:r>
    </w:p>
    <w:p w14:paraId="2362988A" w14:textId="77777777" w:rsidR="001F78C9" w:rsidRDefault="001F78C9" w:rsidP="001F78C9">
      <w:pPr>
        <w:autoSpaceDE w:val="0"/>
        <w:autoSpaceDN w:val="0"/>
        <w:adjustRightInd w:val="0"/>
        <w:rPr>
          <w:rFonts w:ascii="TimesNewRomanPS-BoldMT" w:hAnsi="TimesNewRomanPS-BoldMT" w:cs="TimesNewRomanPS-BoldMT"/>
          <w:b/>
          <w:bCs/>
          <w:color w:val="000000"/>
        </w:rPr>
      </w:pPr>
    </w:p>
    <w:p w14:paraId="3BC9A4BC" w14:textId="444843EC" w:rsidR="001F78C9" w:rsidRDefault="001F78C9" w:rsidP="001F78C9">
      <w:pPr>
        <w:pStyle w:val="Rubrik3"/>
      </w:pPr>
      <w:r>
        <w:t>Verksamhetsidé</w:t>
      </w:r>
    </w:p>
    <w:p w14:paraId="41C19531" w14:textId="77777777" w:rsidR="001F78C9" w:rsidRDefault="001F78C9" w:rsidP="001F78C9">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Samtliga invånare i Sotenäs kommun ska ha tillgång till bibliotek som stimulerar lusten</w:t>
      </w:r>
    </w:p>
    <w:p w14:paraId="3A854AEC" w14:textId="77777777" w:rsidR="001F78C9" w:rsidRDefault="001F78C9" w:rsidP="001F78C9">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att läsa, som väcker nyfikenhet, inspirerar till sökandet efter kunskap och stärker förmågan att källkritiskt granska information. Biblioteken är ett stöd i människors lärande, utveckling och delaktighet i samhällslivet– genom hela livet – digitalt såväl som fysiskt. Fokus i verksamheten ligger på barn och unga.</w:t>
      </w:r>
    </w:p>
    <w:p w14:paraId="26981C93" w14:textId="77777777" w:rsidR="001F78C9" w:rsidRDefault="001F78C9" w:rsidP="001F78C9">
      <w:pPr>
        <w:autoSpaceDE w:val="0"/>
        <w:autoSpaceDN w:val="0"/>
        <w:adjustRightInd w:val="0"/>
        <w:rPr>
          <w:rFonts w:ascii="TimesNewRomanPS-BoldMT" w:hAnsi="TimesNewRomanPS-BoldMT" w:cs="TimesNewRomanPS-BoldMT"/>
          <w:b/>
          <w:bCs/>
          <w:color w:val="000000"/>
        </w:rPr>
      </w:pPr>
    </w:p>
    <w:p w14:paraId="348CE8E7" w14:textId="77777777" w:rsidR="001F78C9" w:rsidRDefault="001F78C9" w:rsidP="001F78C9">
      <w:pPr>
        <w:pStyle w:val="Rubrik3"/>
      </w:pPr>
      <w:r>
        <w:t>Detta vill vi uppnå genom att:</w:t>
      </w:r>
    </w:p>
    <w:p w14:paraId="1CCFB3EC" w14:textId="77777777" w:rsidR="001F78C9" w:rsidRDefault="001F78C9" w:rsidP="001F78C9">
      <w:pPr>
        <w:pStyle w:val="Liststycke"/>
        <w:numPr>
          <w:ilvl w:val="0"/>
          <w:numId w:val="9"/>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erbjuda stöd i digital delaktighet för att stävja digitalt utanförskap.</w:t>
      </w:r>
    </w:p>
    <w:p w14:paraId="67361B94" w14:textId="77777777" w:rsidR="001F78C9" w:rsidRPr="003F45AA" w:rsidRDefault="001F78C9" w:rsidP="001F78C9">
      <w:pPr>
        <w:pStyle w:val="Liststycke"/>
        <w:numPr>
          <w:ilvl w:val="0"/>
          <w:numId w:val="9"/>
        </w:numPr>
        <w:autoSpaceDE w:val="0"/>
        <w:autoSpaceDN w:val="0"/>
        <w:adjustRightInd w:val="0"/>
        <w:spacing w:after="0" w:line="240" w:lineRule="auto"/>
        <w:rPr>
          <w:rFonts w:ascii="TimesNewRomanPSMT" w:hAnsi="TimesNewRomanPSMT" w:cs="TimesNewRomanPSMT"/>
          <w:color w:val="000000"/>
        </w:rPr>
      </w:pPr>
      <w:r w:rsidRPr="003F45AA">
        <w:rPr>
          <w:rFonts w:ascii="TimesNewRomanPSMT" w:hAnsi="TimesNewRomanPSMT" w:cs="TimesNewRomanPSMT"/>
          <w:color w:val="000000"/>
        </w:rPr>
        <w:t>läsinspiration genomsyrar verksamheten.</w:t>
      </w:r>
    </w:p>
    <w:p w14:paraId="21CCFB79" w14:textId="77777777" w:rsidR="001F78C9" w:rsidRPr="0000762A" w:rsidRDefault="001F78C9" w:rsidP="001F78C9">
      <w:pPr>
        <w:pStyle w:val="Liststycke"/>
        <w:numPr>
          <w:ilvl w:val="0"/>
          <w:numId w:val="9"/>
        </w:numPr>
        <w:autoSpaceDE w:val="0"/>
        <w:autoSpaceDN w:val="0"/>
        <w:adjustRightInd w:val="0"/>
        <w:spacing w:after="0" w:line="240" w:lineRule="auto"/>
        <w:rPr>
          <w:rFonts w:ascii="TimesNewRomanPSMT" w:hAnsi="TimesNewRomanPSMT" w:cs="TimesNewRomanPSMT"/>
          <w:color w:val="000000"/>
        </w:rPr>
      </w:pPr>
      <w:r w:rsidRPr="003F45AA">
        <w:rPr>
          <w:rFonts w:ascii="TimesNewRomanPSMT" w:hAnsi="TimesNewRomanPSMT" w:cs="TimesNewRomanPSMT"/>
          <w:color w:val="000000"/>
        </w:rPr>
        <w:t xml:space="preserve">erbjuda en </w:t>
      </w:r>
      <w:r>
        <w:rPr>
          <w:rFonts w:ascii="TimesNewRomanPSMT" w:hAnsi="TimesNewRomanPSMT" w:cs="TimesNewRomanPSMT"/>
          <w:color w:val="000000"/>
        </w:rPr>
        <w:t xml:space="preserve">trivsam </w:t>
      </w:r>
      <w:r w:rsidRPr="003F45AA">
        <w:rPr>
          <w:rFonts w:ascii="TimesNewRomanPSMT" w:hAnsi="TimesNewRomanPSMT" w:cs="TimesNewRomanPSMT"/>
          <w:color w:val="000000"/>
        </w:rPr>
        <w:t>plats där alla på lika villkor kan ta del av information – ett rum för</w:t>
      </w:r>
      <w:r>
        <w:rPr>
          <w:rFonts w:ascii="TimesNewRomanPSMT" w:hAnsi="TimesNewRomanPSMT" w:cs="TimesNewRomanPSMT"/>
          <w:color w:val="000000"/>
        </w:rPr>
        <w:t xml:space="preserve"> </w:t>
      </w:r>
      <w:r w:rsidRPr="0000762A">
        <w:rPr>
          <w:rFonts w:ascii="TimesNewRomanPSMT" w:hAnsi="TimesNewRomanPSMT" w:cs="TimesNewRomanPSMT"/>
          <w:color w:val="000000"/>
        </w:rPr>
        <w:t>demokrati.</w:t>
      </w:r>
    </w:p>
    <w:p w14:paraId="4FD80A5A" w14:textId="77777777" w:rsidR="001F78C9" w:rsidRPr="003F45AA" w:rsidRDefault="001F78C9" w:rsidP="001F78C9">
      <w:pPr>
        <w:pStyle w:val="Liststycke"/>
        <w:numPr>
          <w:ilvl w:val="0"/>
          <w:numId w:val="8"/>
        </w:numPr>
        <w:autoSpaceDE w:val="0"/>
        <w:autoSpaceDN w:val="0"/>
        <w:adjustRightInd w:val="0"/>
        <w:spacing w:after="0" w:line="240" w:lineRule="auto"/>
        <w:rPr>
          <w:rFonts w:ascii="TimesNewRomanPSMT" w:hAnsi="TimesNewRomanPSMT" w:cs="TimesNewRomanPSMT"/>
          <w:color w:val="000000"/>
        </w:rPr>
      </w:pPr>
      <w:r w:rsidRPr="003F45AA">
        <w:rPr>
          <w:rFonts w:ascii="TimesNewRomanPSMT" w:hAnsi="TimesNewRomanPSMT" w:cs="TimesNewRomanPSMT"/>
          <w:color w:val="000000"/>
        </w:rPr>
        <w:t>barns och ungas fria läs- och kunskapsutveckling prioriteras.</w:t>
      </w:r>
    </w:p>
    <w:p w14:paraId="2E11FDC8" w14:textId="77777777" w:rsidR="001F78C9" w:rsidRPr="003F45AA" w:rsidRDefault="001F78C9" w:rsidP="001F78C9">
      <w:pPr>
        <w:pStyle w:val="Liststycke"/>
        <w:numPr>
          <w:ilvl w:val="0"/>
          <w:numId w:val="8"/>
        </w:numPr>
        <w:autoSpaceDE w:val="0"/>
        <w:autoSpaceDN w:val="0"/>
        <w:adjustRightInd w:val="0"/>
        <w:spacing w:after="0" w:line="240" w:lineRule="auto"/>
        <w:rPr>
          <w:rFonts w:ascii="TimesNewRomanPSMT" w:hAnsi="TimesNewRomanPSMT" w:cs="TimesNewRomanPSMT"/>
          <w:color w:val="000000"/>
        </w:rPr>
      </w:pPr>
      <w:r w:rsidRPr="003F45AA">
        <w:rPr>
          <w:rFonts w:ascii="TimesNewRomanPSMT" w:hAnsi="TimesNewRomanPSMT" w:cs="TimesNewRomanPSMT"/>
          <w:color w:val="000000"/>
        </w:rPr>
        <w:t>erbjuda medier och aktiviteter för personer med funktionsnedsättning</w:t>
      </w:r>
    </w:p>
    <w:p w14:paraId="0341A865" w14:textId="77777777" w:rsidR="001F78C9" w:rsidRPr="003F45AA" w:rsidRDefault="001F78C9" w:rsidP="001F78C9">
      <w:pPr>
        <w:pStyle w:val="Liststycke"/>
        <w:numPr>
          <w:ilvl w:val="0"/>
          <w:numId w:val="8"/>
        </w:numPr>
        <w:autoSpaceDE w:val="0"/>
        <w:autoSpaceDN w:val="0"/>
        <w:adjustRightInd w:val="0"/>
        <w:spacing w:after="0" w:line="240" w:lineRule="auto"/>
        <w:rPr>
          <w:rFonts w:ascii="TimesNewRomanPSMT" w:hAnsi="TimesNewRomanPSMT" w:cs="TimesNewRomanPSMT"/>
          <w:color w:val="000000"/>
        </w:rPr>
      </w:pPr>
      <w:r w:rsidRPr="003F45AA">
        <w:rPr>
          <w:rFonts w:ascii="TimesNewRomanPSMT" w:hAnsi="TimesNewRomanPSMT" w:cs="TimesNewRomanPSMT"/>
          <w:color w:val="000000"/>
        </w:rPr>
        <w:t>ge tillgång till olika sorters medier och på olika språk.</w:t>
      </w:r>
    </w:p>
    <w:p w14:paraId="08E5C9CA" w14:textId="77777777" w:rsidR="001F78C9" w:rsidRPr="0000762A" w:rsidRDefault="001F78C9" w:rsidP="001F78C9">
      <w:pPr>
        <w:pStyle w:val="Liststycke"/>
        <w:numPr>
          <w:ilvl w:val="0"/>
          <w:numId w:val="8"/>
        </w:numPr>
        <w:autoSpaceDE w:val="0"/>
        <w:autoSpaceDN w:val="0"/>
        <w:adjustRightInd w:val="0"/>
        <w:spacing w:after="0" w:line="240" w:lineRule="auto"/>
        <w:rPr>
          <w:rFonts w:ascii="TimesNewRomanPSMT" w:hAnsi="TimesNewRomanPSMT" w:cs="TimesNewRomanPSMT"/>
          <w:color w:val="000000"/>
        </w:rPr>
      </w:pPr>
      <w:r w:rsidRPr="003F45AA">
        <w:rPr>
          <w:rFonts w:ascii="TimesNewRomanPSMT" w:hAnsi="TimesNewRomanPSMT" w:cs="TimesNewRomanPSMT"/>
          <w:color w:val="000000"/>
        </w:rPr>
        <w:t>samverka med andra kommunala verksamheter som förskola, grundskola,</w:t>
      </w:r>
      <w:r>
        <w:rPr>
          <w:rFonts w:ascii="TimesNewRomanPSMT" w:hAnsi="TimesNewRomanPSMT" w:cs="TimesNewRomanPSMT"/>
          <w:color w:val="000000"/>
        </w:rPr>
        <w:t xml:space="preserve"> </w:t>
      </w:r>
      <w:r w:rsidRPr="0000762A">
        <w:rPr>
          <w:rFonts w:ascii="TimesNewRomanPSMT" w:hAnsi="TimesNewRomanPSMT" w:cs="TimesNewRomanPSMT"/>
          <w:color w:val="000000"/>
        </w:rPr>
        <w:t>vuxenutbildning, fritidsgårdar och omsorgen.</w:t>
      </w:r>
    </w:p>
    <w:p w14:paraId="727B0C78" w14:textId="77777777" w:rsidR="001F78C9" w:rsidRDefault="001F78C9" w:rsidP="001F78C9">
      <w:pPr>
        <w:pStyle w:val="Liststycke"/>
        <w:numPr>
          <w:ilvl w:val="0"/>
          <w:numId w:val="8"/>
        </w:numPr>
        <w:autoSpaceDE w:val="0"/>
        <w:autoSpaceDN w:val="0"/>
        <w:adjustRightInd w:val="0"/>
        <w:spacing w:after="0" w:line="240" w:lineRule="auto"/>
        <w:rPr>
          <w:rFonts w:ascii="TimesNewRomanPSMT" w:hAnsi="TimesNewRomanPSMT" w:cs="TimesNewRomanPSMT"/>
          <w:color w:val="000000"/>
        </w:rPr>
      </w:pPr>
      <w:r w:rsidRPr="003F45AA">
        <w:rPr>
          <w:rFonts w:ascii="TimesNewRomanPSMT" w:hAnsi="TimesNewRomanPSMT" w:cs="TimesNewRomanPSMT"/>
          <w:color w:val="000000"/>
        </w:rPr>
        <w:t>fortsätta utveckla bibliotekets e-tjänster.</w:t>
      </w:r>
    </w:p>
    <w:p w14:paraId="759A505E" w14:textId="77777777" w:rsidR="001F78C9" w:rsidRPr="003F45AA" w:rsidRDefault="001F78C9" w:rsidP="001F78C9">
      <w:pPr>
        <w:pStyle w:val="Liststycke"/>
        <w:numPr>
          <w:ilvl w:val="0"/>
          <w:numId w:val="8"/>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delta i Norra Bohusläns Biblioteksförbund för ökat medieutbud.</w:t>
      </w:r>
    </w:p>
    <w:p w14:paraId="3C0A0FB9" w14:textId="77777777" w:rsidR="001F78C9" w:rsidRPr="003F45AA" w:rsidRDefault="001F78C9" w:rsidP="001F78C9">
      <w:pPr>
        <w:pStyle w:val="Liststycke"/>
        <w:numPr>
          <w:ilvl w:val="0"/>
          <w:numId w:val="8"/>
        </w:numPr>
        <w:autoSpaceDE w:val="0"/>
        <w:autoSpaceDN w:val="0"/>
        <w:adjustRightInd w:val="0"/>
        <w:spacing w:after="0" w:line="240" w:lineRule="auto"/>
        <w:rPr>
          <w:rFonts w:ascii="TimesNewRomanPSMT" w:hAnsi="TimesNewRomanPSMT" w:cs="TimesNewRomanPSMT"/>
          <w:color w:val="000000"/>
        </w:rPr>
      </w:pPr>
      <w:r w:rsidRPr="003F45AA">
        <w:rPr>
          <w:rFonts w:ascii="TimesNewRomanPSMT" w:hAnsi="TimesNewRomanPSMT" w:cs="TimesNewRomanPSMT"/>
          <w:color w:val="000000"/>
        </w:rPr>
        <w:t>erbjuda föredrag och aktiviteter som ger inspiration.</w:t>
      </w:r>
    </w:p>
    <w:p w14:paraId="690A037F" w14:textId="77777777" w:rsidR="001F78C9" w:rsidRPr="003F45AA" w:rsidRDefault="001F78C9" w:rsidP="001F78C9">
      <w:pPr>
        <w:pStyle w:val="Liststycke"/>
        <w:numPr>
          <w:ilvl w:val="0"/>
          <w:numId w:val="8"/>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uppmärksamma</w:t>
      </w:r>
      <w:r w:rsidRPr="003F45AA">
        <w:rPr>
          <w:rFonts w:ascii="TimesNewRomanPSMT" w:hAnsi="TimesNewRomanPSMT" w:cs="TimesNewRomanPSMT"/>
          <w:color w:val="000000"/>
        </w:rPr>
        <w:t xml:space="preserve"> dagsaktuella frågor </w:t>
      </w:r>
      <w:r>
        <w:rPr>
          <w:rFonts w:ascii="TimesNewRomanPSMT" w:hAnsi="TimesNewRomanPSMT" w:cs="TimesNewRomanPSMT"/>
          <w:color w:val="000000"/>
        </w:rPr>
        <w:t>såväl som</w:t>
      </w:r>
      <w:r w:rsidRPr="003F45AA">
        <w:rPr>
          <w:rFonts w:ascii="TimesNewRomanPSMT" w:hAnsi="TimesNewRomanPSMT" w:cs="TimesNewRomanPSMT"/>
          <w:color w:val="000000"/>
        </w:rPr>
        <w:t xml:space="preserve"> hembygdens historia.</w:t>
      </w:r>
    </w:p>
    <w:p w14:paraId="4035106E" w14:textId="77777777" w:rsidR="001F78C9" w:rsidRDefault="001F78C9" w:rsidP="001F78C9">
      <w:pPr>
        <w:autoSpaceDE w:val="0"/>
        <w:autoSpaceDN w:val="0"/>
        <w:adjustRightInd w:val="0"/>
        <w:rPr>
          <w:rFonts w:ascii="TimesNewRomanPS-BoldMT" w:hAnsi="TimesNewRomanPS-BoldMT" w:cs="TimesNewRomanPS-BoldMT"/>
          <w:b/>
          <w:bCs/>
          <w:color w:val="000000"/>
        </w:rPr>
      </w:pPr>
    </w:p>
    <w:p w14:paraId="4EC41803" w14:textId="77777777" w:rsidR="001F78C9" w:rsidRDefault="001F78C9" w:rsidP="001F78C9">
      <w:pPr>
        <w:pStyle w:val="Rubrik3"/>
      </w:pPr>
      <w:r>
        <w:t>Planer som styr verksamheten:</w:t>
      </w:r>
    </w:p>
    <w:p w14:paraId="53DA12F1" w14:textId="090A68A8" w:rsidR="001F78C9" w:rsidRPr="00FF415F" w:rsidRDefault="001F78C9" w:rsidP="001F78C9">
      <w:pPr>
        <w:pStyle w:val="Liststycke"/>
        <w:numPr>
          <w:ilvl w:val="0"/>
          <w:numId w:val="8"/>
        </w:numPr>
      </w:pPr>
      <w:r w:rsidRPr="0000762A">
        <w:rPr>
          <w:rFonts w:ascii="TimesNewRomanPSMT" w:hAnsi="TimesNewRomanPSMT" w:cs="TimesNewRomanPSMT"/>
          <w:color w:val="000000"/>
        </w:rPr>
        <w:t>Biblioteken skall ha en biblioteksplan som skall utvärderas och uppdateras vart 4 år.</w:t>
      </w:r>
    </w:p>
    <w:p w14:paraId="436A5FF2" w14:textId="5A84F2B3" w:rsidR="00FF415F" w:rsidRDefault="00FF415F" w:rsidP="00FF415F">
      <w:pPr>
        <w:pStyle w:val="Liststycke"/>
        <w:ind w:left="0"/>
        <w:rPr>
          <w:rFonts w:ascii="TimesNewRomanPSMT" w:hAnsi="TimesNewRomanPSMT" w:cs="TimesNewRomanPSMT"/>
          <w:color w:val="000000"/>
        </w:rPr>
      </w:pPr>
    </w:p>
    <w:p w14:paraId="395F91EC" w14:textId="226DE852" w:rsidR="00FF415F" w:rsidRDefault="00FF415F" w:rsidP="00FF415F">
      <w:pPr>
        <w:pStyle w:val="Liststycke"/>
        <w:ind w:left="0"/>
        <w:rPr>
          <w:rFonts w:ascii="TimesNewRomanPSMT" w:hAnsi="TimesNewRomanPSMT" w:cs="TimesNewRomanPSMT"/>
          <w:color w:val="000000"/>
        </w:rPr>
      </w:pPr>
    </w:p>
    <w:p w14:paraId="6D76669B" w14:textId="724B39D2" w:rsidR="00FF415F" w:rsidRDefault="00FF415F" w:rsidP="00FF415F">
      <w:pPr>
        <w:pStyle w:val="Liststycke"/>
        <w:ind w:left="0"/>
        <w:rPr>
          <w:rFonts w:ascii="TimesNewRomanPSMT" w:hAnsi="TimesNewRomanPSMT" w:cs="TimesNewRomanPSMT"/>
          <w:color w:val="000000"/>
        </w:rPr>
      </w:pPr>
    </w:p>
    <w:p w14:paraId="36330F58" w14:textId="06C464E1" w:rsidR="00FF415F" w:rsidRDefault="00FF415F" w:rsidP="00803352">
      <w:pPr>
        <w:pStyle w:val="Rubrik2"/>
        <w:numPr>
          <w:ilvl w:val="0"/>
          <w:numId w:val="22"/>
        </w:numPr>
      </w:pPr>
      <w:r>
        <w:t>Allmänkultur</w:t>
      </w:r>
    </w:p>
    <w:p w14:paraId="5FE08460" w14:textId="77777777" w:rsidR="00FF415F" w:rsidRDefault="00FF415F" w:rsidP="00FF415F">
      <w:pPr>
        <w:pStyle w:val="Rubrik3"/>
      </w:pPr>
      <w:r>
        <w:t>Verksamhetsidé</w:t>
      </w:r>
    </w:p>
    <w:p w14:paraId="434335CF" w14:textId="77777777" w:rsidR="00FF415F" w:rsidRDefault="00FF415F" w:rsidP="00FF415F">
      <w:p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Alla invånare i Sotenäs ska ha tillgång till ett rikt kulturutbud av hög kvalitet och</w:t>
      </w:r>
    </w:p>
    <w:p w14:paraId="0474255D" w14:textId="77777777" w:rsidR="00FF415F" w:rsidRDefault="00FF415F" w:rsidP="00FF415F">
      <w:p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möjlighet till eget skapande inom de konstnärliga uttrycken.</w:t>
      </w:r>
    </w:p>
    <w:p w14:paraId="76CA081F" w14:textId="77777777" w:rsidR="00FF415F" w:rsidRDefault="00FF415F" w:rsidP="00FF415F">
      <w:p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Kulturens roll i förskola och skola ska stärkas, utvecklas och vara en integrerad del av</w:t>
      </w:r>
    </w:p>
    <w:p w14:paraId="3FA674F6" w14:textId="77777777" w:rsidR="00FF415F" w:rsidRDefault="00FF415F" w:rsidP="00FF415F">
      <w:p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undervisningen i enlighet med läroplanens mål.</w:t>
      </w:r>
    </w:p>
    <w:p w14:paraId="6FE1EA30" w14:textId="77777777" w:rsidR="00FF415F" w:rsidRDefault="00FF415F" w:rsidP="00FF415F">
      <w:p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Sotenäs Kommun ska ha ändamålsenliga och funktionella lokaler för kulturaktiviteter.</w:t>
      </w:r>
    </w:p>
    <w:p w14:paraId="48E2380F" w14:textId="77777777" w:rsidR="00FF415F" w:rsidRDefault="00FF415F" w:rsidP="00FF415F">
      <w:p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Konstnärlig gestaltning av bebyggd miljö ger invånarna ett mervärde i vardagen.</w:t>
      </w:r>
    </w:p>
    <w:p w14:paraId="298D84C5" w14:textId="70534759" w:rsidR="00FF415F" w:rsidRDefault="00FF415F" w:rsidP="00FF415F">
      <w:p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 xml:space="preserve">Ett </w:t>
      </w:r>
      <w:r w:rsidR="00585D47">
        <w:rPr>
          <w:rFonts w:ascii="TimesNewRomanPSMT" w:hAnsi="TimesNewRomanPSMT" w:cs="TimesNewRomanPSMT"/>
          <w:color w:val="000000"/>
          <w:kern w:val="0"/>
          <w:sz w:val="22"/>
          <w:szCs w:val="22"/>
        </w:rPr>
        <w:t>vitalt</w:t>
      </w:r>
      <w:r>
        <w:rPr>
          <w:rFonts w:ascii="TimesNewRomanPSMT" w:hAnsi="TimesNewRomanPSMT" w:cs="TimesNewRomanPSMT"/>
          <w:color w:val="000000"/>
          <w:kern w:val="0"/>
          <w:sz w:val="22"/>
          <w:szCs w:val="22"/>
        </w:rPr>
        <w:t xml:space="preserve"> föreningsliv inom kulturområdet är </w:t>
      </w:r>
      <w:r w:rsidR="00585D47">
        <w:rPr>
          <w:rFonts w:ascii="TimesNewRomanPSMT" w:hAnsi="TimesNewRomanPSMT" w:cs="TimesNewRomanPSMT"/>
          <w:color w:val="000000"/>
          <w:kern w:val="0"/>
          <w:sz w:val="22"/>
          <w:szCs w:val="22"/>
        </w:rPr>
        <w:t xml:space="preserve">avgörande </w:t>
      </w:r>
      <w:r w:rsidR="00A15BD2">
        <w:rPr>
          <w:rFonts w:ascii="TimesNewRomanPSMT" w:hAnsi="TimesNewRomanPSMT" w:cs="TimesNewRomanPSMT"/>
          <w:color w:val="000000"/>
          <w:kern w:val="0"/>
          <w:sz w:val="22"/>
          <w:szCs w:val="22"/>
        </w:rPr>
        <w:t>för att kulturverksamhet</w:t>
      </w:r>
      <w:r w:rsidR="003F626F">
        <w:rPr>
          <w:rFonts w:ascii="TimesNewRomanPSMT" w:hAnsi="TimesNewRomanPSMT" w:cs="TimesNewRomanPSMT"/>
          <w:color w:val="000000"/>
          <w:kern w:val="0"/>
          <w:sz w:val="22"/>
          <w:szCs w:val="22"/>
        </w:rPr>
        <w:t>er</w:t>
      </w:r>
      <w:r w:rsidR="00A15BD2">
        <w:rPr>
          <w:rFonts w:ascii="TimesNewRomanPSMT" w:hAnsi="TimesNewRomanPSMT" w:cs="TimesNewRomanPSMT"/>
          <w:color w:val="000000"/>
          <w:kern w:val="0"/>
          <w:sz w:val="22"/>
          <w:szCs w:val="22"/>
        </w:rPr>
        <w:t xml:space="preserve"> ska nå och angå</w:t>
      </w:r>
      <w:r w:rsidR="003F626F">
        <w:rPr>
          <w:rFonts w:ascii="TimesNewRomanPSMT" w:hAnsi="TimesNewRomanPSMT" w:cs="TimesNewRomanPSMT"/>
          <w:color w:val="000000"/>
          <w:kern w:val="0"/>
          <w:sz w:val="22"/>
          <w:szCs w:val="22"/>
        </w:rPr>
        <w:t xml:space="preserve"> fler</w:t>
      </w:r>
      <w:r>
        <w:rPr>
          <w:rFonts w:ascii="TimesNewRomanPSMT" w:hAnsi="TimesNewRomanPSMT" w:cs="TimesNewRomanPSMT"/>
          <w:color w:val="000000"/>
          <w:kern w:val="0"/>
          <w:sz w:val="22"/>
          <w:szCs w:val="22"/>
        </w:rPr>
        <w:t>.</w:t>
      </w:r>
    </w:p>
    <w:p w14:paraId="4C152C51" w14:textId="77777777" w:rsidR="00FF415F" w:rsidRDefault="00FF415F" w:rsidP="00FF415F">
      <w:pPr>
        <w:autoSpaceDE w:val="0"/>
        <w:autoSpaceDN w:val="0"/>
        <w:adjustRightInd w:val="0"/>
        <w:rPr>
          <w:rFonts w:ascii="TimesNewRomanPSMT" w:hAnsi="TimesNewRomanPSMT" w:cs="TimesNewRomanPSMT"/>
          <w:color w:val="000000"/>
          <w:kern w:val="0"/>
          <w:sz w:val="22"/>
          <w:szCs w:val="22"/>
        </w:rPr>
      </w:pPr>
    </w:p>
    <w:p w14:paraId="352B53EE" w14:textId="77777777" w:rsidR="00FF415F" w:rsidRDefault="00FF415F" w:rsidP="00FF415F">
      <w:pPr>
        <w:pStyle w:val="Rubrik3"/>
      </w:pPr>
      <w:r>
        <w:t>Detta vill vi uppnå genom att:</w:t>
      </w:r>
    </w:p>
    <w:p w14:paraId="5A3FAD8C" w14:textId="2CF4F491" w:rsidR="00FF415F" w:rsidRDefault="00FF415F" w:rsidP="00FF415F">
      <w:pPr>
        <w:numPr>
          <w:ilvl w:val="0"/>
          <w:numId w:val="8"/>
        </w:num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ha ett varierat utbud av aktiviteter inom de konstnärliga uttrycken</w:t>
      </w:r>
      <w:r w:rsidR="00432B01">
        <w:rPr>
          <w:rFonts w:ascii="TimesNewRomanPSMT" w:hAnsi="TimesNewRomanPSMT" w:cs="TimesNewRomanPSMT"/>
          <w:color w:val="000000"/>
          <w:kern w:val="0"/>
          <w:sz w:val="22"/>
          <w:szCs w:val="22"/>
        </w:rPr>
        <w:t xml:space="preserve"> </w:t>
      </w:r>
    </w:p>
    <w:p w14:paraId="4C572D0D" w14:textId="4A3296BE" w:rsidR="00432B01" w:rsidRPr="006D3419" w:rsidRDefault="00432B01" w:rsidP="00FF415F">
      <w:pPr>
        <w:numPr>
          <w:ilvl w:val="0"/>
          <w:numId w:val="8"/>
        </w:numPr>
        <w:autoSpaceDE w:val="0"/>
        <w:autoSpaceDN w:val="0"/>
        <w:adjustRightInd w:val="0"/>
        <w:rPr>
          <w:rFonts w:ascii="TimesNewRomanPSMT" w:hAnsi="TimesNewRomanPSMT" w:cs="TimesNewRomanPSMT"/>
          <w:color w:val="000000"/>
          <w:kern w:val="0"/>
          <w:sz w:val="22"/>
          <w:szCs w:val="22"/>
        </w:rPr>
      </w:pPr>
      <w:r w:rsidRPr="006D3419">
        <w:rPr>
          <w:rFonts w:ascii="TimesNewRomanPSMT" w:hAnsi="TimesNewRomanPSMT" w:cs="TimesNewRomanPSMT"/>
          <w:color w:val="000000"/>
          <w:kern w:val="0"/>
          <w:sz w:val="22"/>
          <w:szCs w:val="22"/>
        </w:rPr>
        <w:t>verka för ett kulturutbud året runt</w:t>
      </w:r>
    </w:p>
    <w:p w14:paraId="11CDC5DA" w14:textId="0A8D5D1F" w:rsidR="008374E6" w:rsidRPr="006D3419" w:rsidRDefault="008374E6" w:rsidP="00FF415F">
      <w:pPr>
        <w:numPr>
          <w:ilvl w:val="0"/>
          <w:numId w:val="8"/>
        </w:numPr>
        <w:autoSpaceDE w:val="0"/>
        <w:autoSpaceDN w:val="0"/>
        <w:adjustRightInd w:val="0"/>
        <w:rPr>
          <w:rFonts w:ascii="TimesNewRomanPSMT" w:hAnsi="TimesNewRomanPSMT" w:cs="TimesNewRomanPSMT"/>
          <w:color w:val="000000"/>
          <w:kern w:val="0"/>
          <w:sz w:val="22"/>
          <w:szCs w:val="22"/>
        </w:rPr>
      </w:pPr>
      <w:r w:rsidRPr="006D3419">
        <w:rPr>
          <w:rFonts w:ascii="TimesNewRomanPSMT" w:hAnsi="TimesNewRomanPSMT" w:cs="TimesNewRomanPSMT"/>
          <w:color w:val="000000"/>
          <w:kern w:val="0"/>
          <w:sz w:val="22"/>
          <w:szCs w:val="22"/>
        </w:rPr>
        <w:t>kulturutbudet för ungdomar ska utvecklas</w:t>
      </w:r>
    </w:p>
    <w:p w14:paraId="57F1B6C3" w14:textId="6D550A57" w:rsidR="00FF415F" w:rsidRPr="006D3419" w:rsidRDefault="00FF415F" w:rsidP="00FF415F">
      <w:pPr>
        <w:numPr>
          <w:ilvl w:val="0"/>
          <w:numId w:val="8"/>
        </w:numPr>
        <w:autoSpaceDE w:val="0"/>
        <w:autoSpaceDN w:val="0"/>
        <w:adjustRightInd w:val="0"/>
        <w:rPr>
          <w:rFonts w:ascii="TimesNewRomanPSMT" w:hAnsi="TimesNewRomanPSMT" w:cs="TimesNewRomanPSMT"/>
          <w:color w:val="000000"/>
          <w:kern w:val="0"/>
          <w:sz w:val="22"/>
          <w:szCs w:val="22"/>
        </w:rPr>
      </w:pPr>
      <w:r w:rsidRPr="006D3419">
        <w:rPr>
          <w:rFonts w:ascii="TimesNewRomanPSMT" w:hAnsi="TimesNewRomanPSMT" w:cs="TimesNewRomanPSMT"/>
          <w:color w:val="000000"/>
          <w:kern w:val="0"/>
          <w:sz w:val="22"/>
          <w:szCs w:val="22"/>
        </w:rPr>
        <w:t>samverka med föreningslivet avseende program, lovaktiviteter och andra</w:t>
      </w:r>
    </w:p>
    <w:p w14:paraId="51FA14A0" w14:textId="01F62B4D" w:rsidR="008374E6" w:rsidRPr="006D3419" w:rsidRDefault="00FF415F" w:rsidP="008374E6">
      <w:pPr>
        <w:autoSpaceDE w:val="0"/>
        <w:autoSpaceDN w:val="0"/>
        <w:adjustRightInd w:val="0"/>
        <w:ind w:left="720"/>
        <w:rPr>
          <w:rFonts w:ascii="TimesNewRomanPSMT" w:hAnsi="TimesNewRomanPSMT" w:cs="TimesNewRomanPSMT"/>
          <w:color w:val="000000"/>
          <w:kern w:val="0"/>
          <w:sz w:val="22"/>
          <w:szCs w:val="22"/>
        </w:rPr>
      </w:pPr>
      <w:r w:rsidRPr="006D3419">
        <w:rPr>
          <w:rFonts w:ascii="TimesNewRomanPSMT" w:hAnsi="TimesNewRomanPSMT" w:cs="TimesNewRomanPSMT"/>
          <w:color w:val="000000"/>
          <w:kern w:val="0"/>
          <w:sz w:val="22"/>
          <w:szCs w:val="22"/>
        </w:rPr>
        <w:t>arrangemang som knyter an till våra verksamheter.</w:t>
      </w:r>
    </w:p>
    <w:p w14:paraId="06A82231" w14:textId="14D171DB" w:rsidR="00FF415F" w:rsidRPr="006D3419" w:rsidRDefault="00FF415F" w:rsidP="00FF415F">
      <w:pPr>
        <w:numPr>
          <w:ilvl w:val="0"/>
          <w:numId w:val="8"/>
        </w:numPr>
        <w:autoSpaceDE w:val="0"/>
        <w:autoSpaceDN w:val="0"/>
        <w:adjustRightInd w:val="0"/>
        <w:rPr>
          <w:rFonts w:ascii="TimesNewRomanPSMT" w:hAnsi="TimesNewRomanPSMT" w:cs="TimesNewRomanPSMT"/>
          <w:color w:val="000000"/>
          <w:kern w:val="0"/>
          <w:sz w:val="22"/>
          <w:szCs w:val="22"/>
        </w:rPr>
      </w:pPr>
      <w:r w:rsidRPr="006D3419">
        <w:rPr>
          <w:rFonts w:ascii="TimesNewRomanPSMT" w:hAnsi="TimesNewRomanPSMT" w:cs="TimesNewRomanPSMT"/>
          <w:color w:val="000000"/>
          <w:kern w:val="0"/>
          <w:sz w:val="22"/>
          <w:szCs w:val="22"/>
        </w:rPr>
        <w:t>samverka med förskola och skola inom bl.a. ”Skapande skola”</w:t>
      </w:r>
    </w:p>
    <w:p w14:paraId="4209A73D" w14:textId="6EA39069" w:rsidR="008374E6" w:rsidRPr="006D3419" w:rsidRDefault="008374E6" w:rsidP="00FF415F">
      <w:pPr>
        <w:numPr>
          <w:ilvl w:val="0"/>
          <w:numId w:val="8"/>
        </w:numPr>
        <w:autoSpaceDE w:val="0"/>
        <w:autoSpaceDN w:val="0"/>
        <w:adjustRightInd w:val="0"/>
        <w:rPr>
          <w:rFonts w:ascii="TimesNewRomanPSMT" w:hAnsi="TimesNewRomanPSMT" w:cs="TimesNewRomanPSMT"/>
          <w:color w:val="000000"/>
          <w:kern w:val="0"/>
          <w:sz w:val="22"/>
          <w:szCs w:val="22"/>
        </w:rPr>
      </w:pPr>
      <w:r w:rsidRPr="006D3419">
        <w:rPr>
          <w:rFonts w:ascii="TimesNewRomanPSMT" w:hAnsi="TimesNewRomanPSMT" w:cs="TimesNewRomanPSMT"/>
          <w:color w:val="000000"/>
          <w:kern w:val="0"/>
          <w:sz w:val="22"/>
          <w:szCs w:val="22"/>
        </w:rPr>
        <w:t>kommunens lokaler redovisas i Tillgänglighetsdatabasen.</w:t>
      </w:r>
    </w:p>
    <w:p w14:paraId="7B3460C7" w14:textId="65E1C42B" w:rsidR="00FF415F" w:rsidRDefault="00FF415F" w:rsidP="00FF415F">
      <w:pPr>
        <w:numPr>
          <w:ilvl w:val="0"/>
          <w:numId w:val="8"/>
        </w:num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säkerställa att mötesplatser och lokaler för kulturella aktiviteter finns med vid</w:t>
      </w:r>
    </w:p>
    <w:p w14:paraId="22A78B5B" w14:textId="1099D40A" w:rsidR="008374E6" w:rsidRDefault="00FF415F" w:rsidP="008374E6">
      <w:pPr>
        <w:autoSpaceDE w:val="0"/>
        <w:autoSpaceDN w:val="0"/>
        <w:adjustRightInd w:val="0"/>
        <w:ind w:left="72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lastRenderedPageBreak/>
        <w:t>planeringen av nya bostadsområden.</w:t>
      </w:r>
    </w:p>
    <w:p w14:paraId="5B35AB54" w14:textId="212FA560" w:rsidR="00FF415F" w:rsidRDefault="00FF415F" w:rsidP="00FF415F">
      <w:pPr>
        <w:numPr>
          <w:ilvl w:val="0"/>
          <w:numId w:val="8"/>
        </w:num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stödja det kulturella föreningslivet med marknadsföring, coachning, ekonomiskt</w:t>
      </w:r>
    </w:p>
    <w:p w14:paraId="47067153" w14:textId="51DC84E5" w:rsidR="008374E6" w:rsidRDefault="00FF415F" w:rsidP="008374E6">
      <w:pPr>
        <w:autoSpaceDE w:val="0"/>
        <w:autoSpaceDN w:val="0"/>
        <w:adjustRightInd w:val="0"/>
        <w:ind w:left="72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bidrag och subventionerade lokaler.</w:t>
      </w:r>
    </w:p>
    <w:p w14:paraId="13E3196A" w14:textId="20938A5C" w:rsidR="005F778C" w:rsidRPr="006D3419" w:rsidRDefault="005F778C" w:rsidP="005F778C">
      <w:pPr>
        <w:numPr>
          <w:ilvl w:val="0"/>
          <w:numId w:val="8"/>
        </w:numPr>
        <w:autoSpaceDE w:val="0"/>
        <w:autoSpaceDN w:val="0"/>
        <w:adjustRightInd w:val="0"/>
        <w:rPr>
          <w:rFonts w:ascii="TimesNewRomanPSMT" w:hAnsi="TimesNewRomanPSMT" w:cs="TimesNewRomanPSMT"/>
          <w:color w:val="000000"/>
          <w:kern w:val="0"/>
          <w:sz w:val="22"/>
          <w:szCs w:val="22"/>
        </w:rPr>
      </w:pPr>
      <w:r w:rsidRPr="006D3419">
        <w:rPr>
          <w:rFonts w:ascii="TimesNewRomanPSMT" w:hAnsi="TimesNewRomanPSMT" w:cs="TimesNewRomanPSMT"/>
          <w:color w:val="000000"/>
          <w:kern w:val="0"/>
          <w:sz w:val="22"/>
          <w:szCs w:val="22"/>
        </w:rPr>
        <w:t>alla på lika villkor skall kunna ta del av kulturutbudet i kommunen oavsett kön, ålder, etnicitet och funktionsnedsättning.</w:t>
      </w:r>
    </w:p>
    <w:p w14:paraId="572FAA36" w14:textId="767624F3" w:rsidR="005F778C" w:rsidRPr="006D3419" w:rsidRDefault="005F778C" w:rsidP="005F778C">
      <w:pPr>
        <w:numPr>
          <w:ilvl w:val="0"/>
          <w:numId w:val="8"/>
        </w:numPr>
        <w:autoSpaceDE w:val="0"/>
        <w:autoSpaceDN w:val="0"/>
        <w:adjustRightInd w:val="0"/>
        <w:rPr>
          <w:rFonts w:ascii="TimesNewRomanPSMT" w:hAnsi="TimesNewRomanPSMT" w:cs="TimesNewRomanPSMT"/>
          <w:color w:val="000000"/>
          <w:kern w:val="0"/>
          <w:sz w:val="22"/>
          <w:szCs w:val="22"/>
        </w:rPr>
      </w:pPr>
      <w:r w:rsidRPr="006D3419">
        <w:rPr>
          <w:rFonts w:ascii="TimesNewRomanPSMT" w:hAnsi="TimesNewRomanPSMT" w:cs="TimesNewRomanPSMT"/>
          <w:color w:val="000000"/>
          <w:kern w:val="0"/>
          <w:sz w:val="22"/>
          <w:szCs w:val="22"/>
        </w:rPr>
        <w:t>jämlikhet ska vara ett nyckelbegrepp i det kulturpolitiska programmet under mandatperioden 2019-2020.</w:t>
      </w:r>
    </w:p>
    <w:p w14:paraId="280D88BF" w14:textId="3926D72D" w:rsidR="00FF415F" w:rsidRDefault="00FF415F" w:rsidP="00FF415F">
      <w:pPr>
        <w:autoSpaceDE w:val="0"/>
        <w:autoSpaceDN w:val="0"/>
        <w:adjustRightInd w:val="0"/>
        <w:rPr>
          <w:rFonts w:ascii="Verdana" w:hAnsi="Verdana" w:cs="Verdana"/>
          <w:b/>
          <w:bCs/>
          <w:color w:val="002365"/>
          <w:kern w:val="0"/>
          <w:sz w:val="23"/>
          <w:szCs w:val="23"/>
        </w:rPr>
      </w:pPr>
    </w:p>
    <w:p w14:paraId="2219B357" w14:textId="77777777" w:rsidR="00FF415F" w:rsidRDefault="00FF415F" w:rsidP="00FF415F">
      <w:pPr>
        <w:autoSpaceDE w:val="0"/>
        <w:autoSpaceDN w:val="0"/>
        <w:adjustRightInd w:val="0"/>
        <w:rPr>
          <w:rFonts w:ascii="Verdana" w:hAnsi="Verdana" w:cs="Verdana"/>
          <w:b/>
          <w:bCs/>
          <w:color w:val="002365"/>
          <w:kern w:val="0"/>
          <w:sz w:val="23"/>
          <w:szCs w:val="23"/>
        </w:rPr>
      </w:pPr>
    </w:p>
    <w:p w14:paraId="3FBE5DAA" w14:textId="01101DDB" w:rsidR="00FF415F" w:rsidRDefault="00FF415F" w:rsidP="00803352">
      <w:pPr>
        <w:pStyle w:val="Rubrik2"/>
        <w:numPr>
          <w:ilvl w:val="0"/>
          <w:numId w:val="22"/>
        </w:numPr>
      </w:pPr>
      <w:r>
        <w:t>Kulturmiljöer</w:t>
      </w:r>
    </w:p>
    <w:p w14:paraId="085828EE" w14:textId="77777777" w:rsidR="00FF415F" w:rsidRDefault="00FF415F" w:rsidP="00FF415F">
      <w:pPr>
        <w:autoSpaceDE w:val="0"/>
        <w:autoSpaceDN w:val="0"/>
        <w:adjustRightInd w:val="0"/>
        <w:rPr>
          <w:rFonts w:ascii="TimesNewRomanPS-BoldMT" w:hAnsi="TimesNewRomanPS-BoldMT" w:cs="TimesNewRomanPS-BoldMT"/>
          <w:b/>
          <w:bCs/>
          <w:color w:val="000000"/>
          <w:kern w:val="0"/>
          <w:sz w:val="22"/>
          <w:szCs w:val="22"/>
        </w:rPr>
      </w:pPr>
    </w:p>
    <w:p w14:paraId="051C2930" w14:textId="2A43DBE8" w:rsidR="00FF415F" w:rsidRDefault="00FF415F" w:rsidP="00FF415F">
      <w:pPr>
        <w:pStyle w:val="Rubrik3"/>
      </w:pPr>
      <w:r>
        <w:t>Verksamhetsidé</w:t>
      </w:r>
    </w:p>
    <w:p w14:paraId="2464D587" w14:textId="77777777" w:rsidR="00FF415F" w:rsidRDefault="00FF415F" w:rsidP="00FF415F">
      <w:p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Det lokala kulturarvet och kulturmiljöerna ska vara tillgängliga för kommunens invånare</w:t>
      </w:r>
    </w:p>
    <w:p w14:paraId="4B6073A2" w14:textId="5DA94995" w:rsidR="00FF415F" w:rsidRDefault="00FF415F" w:rsidP="00FF415F">
      <w:p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och besökare</w:t>
      </w:r>
      <w:r w:rsidRPr="006D3419">
        <w:rPr>
          <w:rFonts w:ascii="TimesNewRomanPSMT" w:hAnsi="TimesNewRomanPSMT" w:cs="TimesNewRomanPSMT"/>
          <w:color w:val="000000"/>
          <w:kern w:val="0"/>
          <w:sz w:val="22"/>
          <w:szCs w:val="22"/>
        </w:rPr>
        <w:t>.</w:t>
      </w:r>
      <w:r w:rsidR="00432B01" w:rsidRPr="006D3419">
        <w:rPr>
          <w:rFonts w:ascii="TimesNewRomanPSMT" w:hAnsi="TimesNewRomanPSMT" w:cs="TimesNewRomanPSMT"/>
          <w:color w:val="000000"/>
          <w:kern w:val="0"/>
          <w:sz w:val="22"/>
          <w:szCs w:val="22"/>
        </w:rPr>
        <w:t xml:space="preserve"> Särskilt gäller detta våra miljöer som påminner som fiske och stenindustri, de två näringar som traditionellt varit starkast här.</w:t>
      </w:r>
    </w:p>
    <w:p w14:paraId="12A98159" w14:textId="77777777" w:rsidR="00FF415F" w:rsidRDefault="00FF415F" w:rsidP="00FF415F">
      <w:pPr>
        <w:autoSpaceDE w:val="0"/>
        <w:autoSpaceDN w:val="0"/>
        <w:adjustRightInd w:val="0"/>
        <w:rPr>
          <w:rFonts w:ascii="TimesNewRomanPSMT" w:hAnsi="TimesNewRomanPSMT" w:cs="TimesNewRomanPSMT"/>
          <w:color w:val="000000"/>
          <w:kern w:val="0"/>
          <w:sz w:val="22"/>
          <w:szCs w:val="22"/>
        </w:rPr>
      </w:pPr>
    </w:p>
    <w:p w14:paraId="4E40F4A7" w14:textId="77777777" w:rsidR="00FF415F" w:rsidRDefault="00FF415F" w:rsidP="00FF415F">
      <w:pPr>
        <w:pStyle w:val="Rubrik3"/>
      </w:pPr>
      <w:r>
        <w:t xml:space="preserve">Detta vill vi uppnå </w:t>
      </w:r>
      <w:r w:rsidRPr="00FF415F">
        <w:t>genom</w:t>
      </w:r>
      <w:r>
        <w:t xml:space="preserve"> att:</w:t>
      </w:r>
    </w:p>
    <w:p w14:paraId="2CF68C9A" w14:textId="35410A25" w:rsidR="00FF415F" w:rsidRDefault="00FF415F" w:rsidP="00FF415F">
      <w:pPr>
        <w:numPr>
          <w:ilvl w:val="0"/>
          <w:numId w:val="8"/>
        </w:num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kulturmiljöer synliggörs med informationsskyltar och kart och informationsmaterial.</w:t>
      </w:r>
    </w:p>
    <w:p w14:paraId="097CB2EF" w14:textId="1B2EEAE3" w:rsidR="00FF415F" w:rsidRDefault="00FF415F" w:rsidP="00FF415F">
      <w:pPr>
        <w:numPr>
          <w:ilvl w:val="0"/>
          <w:numId w:val="8"/>
        </w:num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skötselplaner för fornminnen följs kontinuerligt och uppdateras i samarbete med</w:t>
      </w:r>
    </w:p>
    <w:p w14:paraId="0FE93D24" w14:textId="77777777" w:rsidR="00FF415F" w:rsidRDefault="00FF415F" w:rsidP="00417FA0">
      <w:pPr>
        <w:autoSpaceDE w:val="0"/>
        <w:autoSpaceDN w:val="0"/>
        <w:adjustRightInd w:val="0"/>
        <w:ind w:left="72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Länsstyrelsen</w:t>
      </w:r>
    </w:p>
    <w:p w14:paraId="01DB380B" w14:textId="71F5B7D7" w:rsidR="00FF415F" w:rsidRDefault="00FF415F" w:rsidP="00FF415F">
      <w:pPr>
        <w:numPr>
          <w:ilvl w:val="0"/>
          <w:numId w:val="10"/>
        </w:numPr>
        <w:autoSpaceDE w:val="0"/>
        <w:autoSpaceDN w:val="0"/>
        <w:adjustRightInd w:val="0"/>
        <w:rPr>
          <w:rFonts w:ascii="Cambria" w:hAnsi="Cambria" w:cs="Cambria"/>
          <w:color w:val="000000"/>
          <w:kern w:val="0"/>
          <w:sz w:val="23"/>
          <w:szCs w:val="23"/>
        </w:rPr>
      </w:pPr>
      <w:r>
        <w:rPr>
          <w:rFonts w:ascii="Cambria" w:hAnsi="Cambria" w:cs="Cambria"/>
          <w:color w:val="000000"/>
          <w:kern w:val="0"/>
          <w:sz w:val="23"/>
          <w:szCs w:val="23"/>
        </w:rPr>
        <w:t>underlätta för skolorna att förmedla kulturarvet till eleverna</w:t>
      </w:r>
    </w:p>
    <w:p w14:paraId="5201A6AE" w14:textId="7A9AA7D7" w:rsidR="00FF415F" w:rsidRDefault="00FF415F" w:rsidP="00FF415F">
      <w:pPr>
        <w:numPr>
          <w:ilvl w:val="0"/>
          <w:numId w:val="10"/>
        </w:num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Utveckling av kommunens kulturmiljöer till uppskattade utflyktsmål för</w:t>
      </w:r>
    </w:p>
    <w:p w14:paraId="24645342" w14:textId="1A25E34F" w:rsidR="00FF415F" w:rsidRDefault="00FF415F" w:rsidP="00417FA0">
      <w:pPr>
        <w:autoSpaceDE w:val="0"/>
        <w:autoSpaceDN w:val="0"/>
        <w:adjustRightInd w:val="0"/>
        <w:ind w:left="72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kommuninvånare och turister.</w:t>
      </w:r>
    </w:p>
    <w:p w14:paraId="3A8E1F72" w14:textId="77777777" w:rsidR="00FF415F" w:rsidRDefault="00FF415F" w:rsidP="00417FA0">
      <w:pPr>
        <w:autoSpaceDE w:val="0"/>
        <w:autoSpaceDN w:val="0"/>
        <w:adjustRightInd w:val="0"/>
        <w:ind w:left="720"/>
        <w:rPr>
          <w:rFonts w:ascii="TimesNewRomanPSMT" w:hAnsi="TimesNewRomanPSMT" w:cs="TimesNewRomanPSMT"/>
          <w:color w:val="000000"/>
          <w:kern w:val="0"/>
          <w:sz w:val="22"/>
          <w:szCs w:val="22"/>
        </w:rPr>
      </w:pPr>
    </w:p>
    <w:p w14:paraId="37DAC0A0" w14:textId="77777777" w:rsidR="00FF415F" w:rsidRDefault="00FF415F" w:rsidP="00FF415F">
      <w:pPr>
        <w:pStyle w:val="Rubrik3"/>
      </w:pPr>
      <w:r>
        <w:t>Planer som styr verksamheten:</w:t>
      </w:r>
    </w:p>
    <w:p w14:paraId="026AB43C" w14:textId="26431B8B" w:rsidR="00784C28" w:rsidRDefault="00FF415F" w:rsidP="00784C28">
      <w:pPr>
        <w:pStyle w:val="Liststycke"/>
        <w:numPr>
          <w:ilvl w:val="0"/>
          <w:numId w:val="10"/>
        </w:numPr>
      </w:pPr>
      <w:r>
        <w:rPr>
          <w:rFonts w:ascii="TimesNewRomanPSMT" w:hAnsi="TimesNewRomanPSMT" w:cs="TimesNewRomanPSMT"/>
          <w:color w:val="000000"/>
        </w:rPr>
        <w:t>skötselplaner för fornminnen skall tas fram vart 4 år.</w:t>
      </w:r>
    </w:p>
    <w:p w14:paraId="7E276220" w14:textId="7F0D2874" w:rsidR="00784C28" w:rsidRDefault="00784C28" w:rsidP="00784C28">
      <w:pPr>
        <w:pStyle w:val="Liststycke"/>
        <w:ind w:left="0"/>
      </w:pPr>
    </w:p>
    <w:p w14:paraId="36D5F848" w14:textId="49A2ABA9" w:rsidR="00784C28" w:rsidRDefault="00784C28" w:rsidP="00784C28">
      <w:pPr>
        <w:pStyle w:val="Liststycke"/>
        <w:ind w:left="0"/>
      </w:pPr>
    </w:p>
    <w:p w14:paraId="381B71CC" w14:textId="6A628DD2" w:rsidR="00784C28" w:rsidRDefault="00784C28" w:rsidP="00803352">
      <w:pPr>
        <w:pStyle w:val="Rubrik2"/>
        <w:numPr>
          <w:ilvl w:val="0"/>
          <w:numId w:val="22"/>
        </w:numPr>
      </w:pPr>
      <w:r>
        <w:t>Föreningsstöd</w:t>
      </w:r>
    </w:p>
    <w:p w14:paraId="2488C0B4" w14:textId="77777777" w:rsidR="00784C28" w:rsidRDefault="00784C28" w:rsidP="00784C28">
      <w:pPr>
        <w:autoSpaceDE w:val="0"/>
        <w:autoSpaceDN w:val="0"/>
        <w:adjustRightInd w:val="0"/>
        <w:rPr>
          <w:rFonts w:ascii="Cambria" w:hAnsi="Cambria" w:cs="Cambria"/>
          <w:color w:val="000000"/>
          <w:kern w:val="0"/>
          <w:sz w:val="23"/>
          <w:szCs w:val="23"/>
        </w:rPr>
      </w:pPr>
    </w:p>
    <w:p w14:paraId="0FE97C53" w14:textId="2FFD53E8" w:rsidR="00784C28" w:rsidRDefault="00784C28" w:rsidP="00064F14">
      <w:pPr>
        <w:pStyle w:val="Rubrik3"/>
      </w:pPr>
      <w:r>
        <w:t>Verksamhetsidé</w:t>
      </w:r>
    </w:p>
    <w:p w14:paraId="0B532E22" w14:textId="77777777" w:rsidR="00784C28" w:rsidRDefault="00784C28" w:rsidP="00784C28">
      <w:p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Kommunens inriktning för stödet till ideella föreningar samt organisationer av</w:t>
      </w:r>
    </w:p>
    <w:p w14:paraId="111D87C0" w14:textId="77777777" w:rsidR="00784C28" w:rsidRDefault="00784C28" w:rsidP="00784C28">
      <w:p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folkrörelsekaraktär, är att stödja barn och ungdoms- kultur- folkbildnings- och</w:t>
      </w:r>
    </w:p>
    <w:p w14:paraId="34ED8979" w14:textId="0F0AC94E" w:rsidR="00784C28" w:rsidRDefault="00784C28" w:rsidP="00784C28">
      <w:p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handikappföreningar i deras arbete.</w:t>
      </w:r>
    </w:p>
    <w:p w14:paraId="2BD97EFE" w14:textId="77777777" w:rsidR="00064F14" w:rsidRDefault="00064F14" w:rsidP="00784C28">
      <w:pPr>
        <w:autoSpaceDE w:val="0"/>
        <w:autoSpaceDN w:val="0"/>
        <w:adjustRightInd w:val="0"/>
        <w:rPr>
          <w:rFonts w:ascii="TimesNewRomanPSMT" w:hAnsi="TimesNewRomanPSMT" w:cs="TimesNewRomanPSMT"/>
          <w:color w:val="000000"/>
          <w:kern w:val="0"/>
          <w:sz w:val="23"/>
          <w:szCs w:val="23"/>
        </w:rPr>
      </w:pPr>
    </w:p>
    <w:p w14:paraId="17BFADB1" w14:textId="77777777" w:rsidR="00784C28" w:rsidRDefault="00784C28" w:rsidP="00784C28">
      <w:p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Kommunen vill genom olika stödformer ge föreningslivet förutsättningar att genomföra</w:t>
      </w:r>
    </w:p>
    <w:p w14:paraId="2F7724C3" w14:textId="77777777" w:rsidR="00784C28" w:rsidRDefault="00784C28" w:rsidP="00784C28">
      <w:p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verksamhet av god kvalitet, samt att medverka till en spridning av aktiviteter till olika</w:t>
      </w:r>
    </w:p>
    <w:p w14:paraId="08CA0EEE" w14:textId="77777777" w:rsidR="00784C28" w:rsidRDefault="00784C28" w:rsidP="00784C28">
      <w:p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delar av kommunen. Under förutsättning att föreningen är godkänd och registrerad hos</w:t>
      </w:r>
    </w:p>
    <w:p w14:paraId="4AAB7BE1" w14:textId="77777777" w:rsidR="00784C28" w:rsidRDefault="00784C28" w:rsidP="00784C28">
      <w:p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Utbildningsnämnden i Sotenäs kommun kan föreningsbidrag lämnas till:</w:t>
      </w:r>
    </w:p>
    <w:p w14:paraId="2FBC4227" w14:textId="79BEEED8" w:rsidR="00784C28" w:rsidRDefault="00784C28" w:rsidP="00784C28">
      <w:pPr>
        <w:numPr>
          <w:ilvl w:val="0"/>
          <w:numId w:val="10"/>
        </w:num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Barn och ungdomsföreningar (7-25 år)</w:t>
      </w:r>
    </w:p>
    <w:p w14:paraId="64429CB8" w14:textId="2CDDDCC4" w:rsidR="00784C28" w:rsidRDefault="00784C28" w:rsidP="00784C28">
      <w:pPr>
        <w:numPr>
          <w:ilvl w:val="0"/>
          <w:numId w:val="10"/>
        </w:num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Handikappföreningar</w:t>
      </w:r>
    </w:p>
    <w:p w14:paraId="6A8334C7" w14:textId="566B0E43" w:rsidR="00784C28" w:rsidRDefault="00784C28" w:rsidP="00784C28">
      <w:pPr>
        <w:numPr>
          <w:ilvl w:val="0"/>
          <w:numId w:val="10"/>
        </w:num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Kulturföreningar</w:t>
      </w:r>
    </w:p>
    <w:p w14:paraId="468CB2C0" w14:textId="640F0FFB" w:rsidR="00784C28" w:rsidRDefault="00784C28" w:rsidP="00784C28">
      <w:pPr>
        <w:numPr>
          <w:ilvl w:val="0"/>
          <w:numId w:val="10"/>
        </w:num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Pensionärsföreningar</w:t>
      </w:r>
    </w:p>
    <w:p w14:paraId="1EB23E47" w14:textId="30E502C0" w:rsidR="00784C28" w:rsidRDefault="00784C28" w:rsidP="00784C28">
      <w:pPr>
        <w:numPr>
          <w:ilvl w:val="0"/>
          <w:numId w:val="10"/>
        </w:num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Socialtjänstens område, sk socialt inriktade föreningar</w:t>
      </w:r>
    </w:p>
    <w:p w14:paraId="370BEB0E" w14:textId="7A328DF4" w:rsidR="00784C28" w:rsidRDefault="00784C28" w:rsidP="00784C28">
      <w:pPr>
        <w:numPr>
          <w:ilvl w:val="0"/>
          <w:numId w:val="10"/>
        </w:num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Studieförbund</w:t>
      </w:r>
    </w:p>
    <w:p w14:paraId="007CB9D0" w14:textId="32C43A8B" w:rsidR="00432B01" w:rsidRPr="006D3419" w:rsidRDefault="00432B01" w:rsidP="00784C28">
      <w:pPr>
        <w:numPr>
          <w:ilvl w:val="0"/>
          <w:numId w:val="10"/>
        </w:numPr>
        <w:autoSpaceDE w:val="0"/>
        <w:autoSpaceDN w:val="0"/>
        <w:adjustRightInd w:val="0"/>
        <w:rPr>
          <w:rFonts w:ascii="TimesNewRomanPSMT" w:hAnsi="TimesNewRomanPSMT" w:cs="TimesNewRomanPSMT"/>
          <w:color w:val="000000"/>
          <w:kern w:val="0"/>
          <w:sz w:val="23"/>
          <w:szCs w:val="23"/>
        </w:rPr>
      </w:pPr>
      <w:r w:rsidRPr="006D3419">
        <w:rPr>
          <w:rFonts w:ascii="TimesNewRomanPSMT" w:hAnsi="TimesNewRomanPSMT" w:cs="TimesNewRomanPSMT"/>
          <w:color w:val="000000"/>
          <w:kern w:val="0"/>
          <w:sz w:val="23"/>
          <w:szCs w:val="23"/>
        </w:rPr>
        <w:lastRenderedPageBreak/>
        <w:t>Samhälls- och hembygdsföreningar</w:t>
      </w:r>
    </w:p>
    <w:p w14:paraId="0CCBE0A2" w14:textId="77777777" w:rsidR="00784C28" w:rsidRDefault="00784C28" w:rsidP="00784C28">
      <w:pPr>
        <w:autoSpaceDE w:val="0"/>
        <w:autoSpaceDN w:val="0"/>
        <w:adjustRightInd w:val="0"/>
        <w:ind w:left="720"/>
        <w:rPr>
          <w:rFonts w:ascii="TimesNewRomanPSMT" w:hAnsi="TimesNewRomanPSMT" w:cs="TimesNewRomanPSMT"/>
          <w:color w:val="000000"/>
          <w:kern w:val="0"/>
          <w:sz w:val="23"/>
          <w:szCs w:val="23"/>
        </w:rPr>
      </w:pPr>
    </w:p>
    <w:p w14:paraId="5F4559F1" w14:textId="77777777" w:rsidR="00784C28" w:rsidRDefault="00784C28" w:rsidP="00784C28">
      <w:pPr>
        <w:pStyle w:val="Rubrik3"/>
      </w:pPr>
      <w:r>
        <w:t>Detta vill vi uppnå genom att:</w:t>
      </w:r>
    </w:p>
    <w:p w14:paraId="029854F0" w14:textId="712327D3" w:rsidR="00784C28" w:rsidRDefault="00784C28" w:rsidP="00784C28">
      <w:pPr>
        <w:numPr>
          <w:ilvl w:val="0"/>
          <w:numId w:val="10"/>
        </w:num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regelbundet genomföra översyn av bidragsnormerna för att anpassa dem till</w:t>
      </w:r>
    </w:p>
    <w:p w14:paraId="28FF1B42" w14:textId="77777777" w:rsidR="00784C28" w:rsidRDefault="00784C28" w:rsidP="004C08C3">
      <w:pPr>
        <w:autoSpaceDE w:val="0"/>
        <w:autoSpaceDN w:val="0"/>
        <w:adjustRightInd w:val="0"/>
        <w:ind w:left="72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föreningarnas och samhällets utveckling.</w:t>
      </w:r>
    </w:p>
    <w:p w14:paraId="7D3CA7AB" w14:textId="47CE4509" w:rsidR="00784C28" w:rsidRDefault="00784C28" w:rsidP="00784C28">
      <w:pPr>
        <w:numPr>
          <w:ilvl w:val="0"/>
          <w:numId w:val="12"/>
        </w:numPr>
        <w:autoSpaceDE w:val="0"/>
        <w:autoSpaceDN w:val="0"/>
        <w:adjustRightInd w:val="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 xml:space="preserve">det kommunala stödet skall </w:t>
      </w:r>
      <w:r w:rsidR="00432B01" w:rsidRPr="006D3419">
        <w:rPr>
          <w:rFonts w:ascii="TimesNewRomanPSMT" w:hAnsi="TimesNewRomanPSMT" w:cs="TimesNewRomanPSMT"/>
          <w:color w:val="000000"/>
          <w:kern w:val="0"/>
          <w:sz w:val="23"/>
          <w:szCs w:val="23"/>
        </w:rPr>
        <w:t>prioritera såväl barn och ungdomar som de äldre.</w:t>
      </w:r>
      <w:r w:rsidR="00432B01">
        <w:rPr>
          <w:rFonts w:ascii="TimesNewRomanPSMT" w:hAnsi="TimesNewRomanPSMT" w:cs="TimesNewRomanPSMT"/>
          <w:color w:val="000000"/>
          <w:kern w:val="0"/>
          <w:sz w:val="23"/>
          <w:szCs w:val="23"/>
        </w:rPr>
        <w:t xml:space="preserve"> </w:t>
      </w:r>
    </w:p>
    <w:p w14:paraId="1AF948B4" w14:textId="4DDAD03A" w:rsidR="00784C28" w:rsidRDefault="00784C28" w:rsidP="00784C28">
      <w:pPr>
        <w:autoSpaceDE w:val="0"/>
        <w:autoSpaceDN w:val="0"/>
        <w:adjustRightInd w:val="0"/>
        <w:ind w:left="72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att tillse att föreningsstödet prioriterar åldersgruppen 7 – 25 år samt att</w:t>
      </w:r>
    </w:p>
    <w:p w14:paraId="6866E559" w14:textId="77777777" w:rsidR="00784C28" w:rsidRDefault="00784C28" w:rsidP="004C08C3">
      <w:pPr>
        <w:autoSpaceDE w:val="0"/>
        <w:autoSpaceDN w:val="0"/>
        <w:adjustRightInd w:val="0"/>
        <w:ind w:left="72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verksamheterna främjar mångfald, förnyelse och kvalitet inom kultur och</w:t>
      </w:r>
    </w:p>
    <w:p w14:paraId="4E797DDE" w14:textId="065999B4" w:rsidR="00784C28" w:rsidRDefault="00784C28" w:rsidP="004C08C3">
      <w:pPr>
        <w:autoSpaceDE w:val="0"/>
        <w:autoSpaceDN w:val="0"/>
        <w:adjustRightInd w:val="0"/>
        <w:ind w:left="720"/>
        <w:rPr>
          <w:rFonts w:ascii="TimesNewRomanPSMT" w:hAnsi="TimesNewRomanPSMT" w:cs="TimesNewRomanPSMT"/>
          <w:color w:val="000000"/>
          <w:kern w:val="0"/>
          <w:sz w:val="23"/>
          <w:szCs w:val="23"/>
        </w:rPr>
      </w:pPr>
      <w:r>
        <w:rPr>
          <w:rFonts w:ascii="TimesNewRomanPSMT" w:hAnsi="TimesNewRomanPSMT" w:cs="TimesNewRomanPSMT"/>
          <w:color w:val="000000"/>
          <w:kern w:val="0"/>
          <w:sz w:val="23"/>
          <w:szCs w:val="23"/>
        </w:rPr>
        <w:t>fritidssektorn.</w:t>
      </w:r>
    </w:p>
    <w:p w14:paraId="7FA5BC48" w14:textId="77777777" w:rsidR="00784C28" w:rsidRDefault="00784C28" w:rsidP="00784C28">
      <w:pPr>
        <w:autoSpaceDE w:val="0"/>
        <w:autoSpaceDN w:val="0"/>
        <w:adjustRightInd w:val="0"/>
        <w:ind w:left="720"/>
        <w:rPr>
          <w:rFonts w:ascii="TimesNewRomanPSMT" w:hAnsi="TimesNewRomanPSMT" w:cs="TimesNewRomanPSMT"/>
          <w:color w:val="000000"/>
          <w:kern w:val="0"/>
          <w:sz w:val="23"/>
          <w:szCs w:val="23"/>
        </w:rPr>
      </w:pPr>
    </w:p>
    <w:p w14:paraId="25DE9520" w14:textId="77777777" w:rsidR="00784C28" w:rsidRDefault="00784C28" w:rsidP="00784C28">
      <w:pPr>
        <w:pStyle w:val="Rubrik3"/>
      </w:pPr>
      <w:r>
        <w:t>Planer som styr verksamheten:</w:t>
      </w:r>
    </w:p>
    <w:p w14:paraId="00A05381" w14:textId="28863886" w:rsidR="00784C28" w:rsidRPr="00916402" w:rsidRDefault="00784C28" w:rsidP="00784C28">
      <w:pPr>
        <w:pStyle w:val="Liststycke"/>
        <w:numPr>
          <w:ilvl w:val="0"/>
          <w:numId w:val="12"/>
        </w:numPr>
      </w:pPr>
      <w:r>
        <w:rPr>
          <w:rFonts w:ascii="TimesNewRomanPSMT" w:hAnsi="TimesNewRomanPSMT" w:cs="TimesNewRomanPSMT"/>
          <w:color w:val="000000"/>
          <w:sz w:val="23"/>
          <w:szCs w:val="23"/>
        </w:rPr>
        <w:t>Bidragsnormer skall uppdateras vart 4 år.</w:t>
      </w:r>
    </w:p>
    <w:p w14:paraId="78CF29FE" w14:textId="77777777" w:rsidR="00916402" w:rsidRDefault="00916402" w:rsidP="00916402">
      <w:pPr>
        <w:pStyle w:val="Liststycke"/>
        <w:ind w:left="0"/>
        <w:rPr>
          <w:rFonts w:ascii="TimesNewRomanPSMT" w:hAnsi="TimesNewRomanPSMT" w:cs="TimesNewRomanPSMT"/>
          <w:color w:val="000000"/>
          <w:sz w:val="23"/>
          <w:szCs w:val="23"/>
        </w:rPr>
      </w:pPr>
    </w:p>
    <w:p w14:paraId="306CEC43" w14:textId="77777777" w:rsidR="00916402" w:rsidRDefault="00916402" w:rsidP="00916402">
      <w:pPr>
        <w:pStyle w:val="Liststycke"/>
        <w:ind w:left="0"/>
        <w:rPr>
          <w:rFonts w:ascii="TimesNewRomanPSMT" w:hAnsi="TimesNewRomanPSMT" w:cs="TimesNewRomanPSMT"/>
          <w:color w:val="000000"/>
          <w:sz w:val="23"/>
          <w:szCs w:val="23"/>
        </w:rPr>
      </w:pPr>
    </w:p>
    <w:p w14:paraId="590418A7" w14:textId="7BFBFC20" w:rsidR="00916402" w:rsidRDefault="003B22A2" w:rsidP="00803352">
      <w:pPr>
        <w:pStyle w:val="Rubrik2"/>
        <w:numPr>
          <w:ilvl w:val="0"/>
          <w:numId w:val="22"/>
        </w:numPr>
      </w:pPr>
      <w:r>
        <w:t>Kulturskola</w:t>
      </w:r>
    </w:p>
    <w:p w14:paraId="01F8929D" w14:textId="77777777" w:rsidR="00916402" w:rsidRDefault="00916402" w:rsidP="00916402"/>
    <w:p w14:paraId="54DA5E45" w14:textId="511D76E6" w:rsidR="00916402" w:rsidRDefault="00916402" w:rsidP="00916402">
      <w:pPr>
        <w:pStyle w:val="Rubrik3"/>
      </w:pPr>
      <w:r>
        <w:t>Verksamhetsidé</w:t>
      </w:r>
    </w:p>
    <w:p w14:paraId="7E88E538" w14:textId="77777777" w:rsidR="00916402" w:rsidRPr="00916402" w:rsidRDefault="00916402" w:rsidP="00916402"/>
    <w:p w14:paraId="4A26564D" w14:textId="03B8F430" w:rsidR="001F78C9" w:rsidRPr="00D30B11" w:rsidRDefault="000952A2" w:rsidP="003B22A2">
      <w:r>
        <w:t xml:space="preserve">Kulturskolan ger möjlighet för elever att utvecklas </w:t>
      </w:r>
      <w:r w:rsidR="0039754F">
        <w:t>och göra sig hörda</w:t>
      </w:r>
      <w:r w:rsidR="002870DB">
        <w:t xml:space="preserve"> genom olika</w:t>
      </w:r>
      <w:r>
        <w:t xml:space="preserve"> </w:t>
      </w:r>
      <w:r w:rsidR="00A50B17">
        <w:t>uttrycksformer</w:t>
      </w:r>
      <w:r w:rsidR="00D20B23">
        <w:t>.</w:t>
      </w:r>
      <w:r>
        <w:t xml:space="preserve"> </w:t>
      </w:r>
      <w:r w:rsidR="003B22A2">
        <w:t xml:space="preserve">Kulturskolan är en del i elevernas utveckling till demokratiska och kreativa människor med hög självkänsla. </w:t>
      </w:r>
    </w:p>
    <w:p w14:paraId="2F52CA2B" w14:textId="77777777" w:rsidR="00411410" w:rsidRDefault="00411410" w:rsidP="003B22A2"/>
    <w:p w14:paraId="2F848F6D" w14:textId="7AB2D991" w:rsidR="007D738A" w:rsidRDefault="000952A2" w:rsidP="000952A2">
      <w:pPr>
        <w:pStyle w:val="Rubrik3"/>
      </w:pPr>
      <w:r>
        <w:t>Detta vill vi uppnå genom att:</w:t>
      </w:r>
    </w:p>
    <w:p w14:paraId="3A517EF2" w14:textId="637FD9B6" w:rsidR="000952A2" w:rsidRDefault="000952A2" w:rsidP="00713E73"/>
    <w:p w14:paraId="3AD0061E" w14:textId="3BBBA4F1" w:rsidR="000952A2" w:rsidRDefault="000952A2" w:rsidP="000952A2">
      <w:pPr>
        <w:numPr>
          <w:ilvl w:val="0"/>
          <w:numId w:val="12"/>
        </w:numPr>
      </w:pPr>
      <w:r>
        <w:t xml:space="preserve">Bedriva undervisning inom </w:t>
      </w:r>
      <w:r w:rsidR="00432B01" w:rsidRPr="006D3419">
        <w:t>musik och</w:t>
      </w:r>
      <w:r w:rsidR="00432B01">
        <w:t xml:space="preserve"> </w:t>
      </w:r>
      <w:r>
        <w:t xml:space="preserve">flera olika </w:t>
      </w:r>
      <w:r w:rsidR="005979E0">
        <w:t>uttrycksformer</w:t>
      </w:r>
      <w:r>
        <w:t>.</w:t>
      </w:r>
    </w:p>
    <w:p w14:paraId="63D93B67" w14:textId="38FEC087" w:rsidR="000952A2" w:rsidRDefault="000952A2" w:rsidP="000952A2">
      <w:pPr>
        <w:numPr>
          <w:ilvl w:val="0"/>
          <w:numId w:val="12"/>
        </w:numPr>
      </w:pPr>
      <w:r>
        <w:t>Samarbeta med andra kommuner och nätverk</w:t>
      </w:r>
      <w:r w:rsidR="00077DB9">
        <w:t xml:space="preserve">, exempelvis </w:t>
      </w:r>
      <w:r>
        <w:t>Danspoolen</w:t>
      </w:r>
      <w:r w:rsidR="00077DB9">
        <w:t>,</w:t>
      </w:r>
      <w:r>
        <w:t xml:space="preserve"> för tillgång till pedagoger</w:t>
      </w:r>
      <w:r w:rsidR="002870DB">
        <w:t xml:space="preserve"> och projekt.</w:t>
      </w:r>
    </w:p>
    <w:p w14:paraId="7B5DAAD1" w14:textId="202CD675" w:rsidR="00D31145" w:rsidRDefault="00FA0BF3" w:rsidP="000952A2">
      <w:pPr>
        <w:numPr>
          <w:ilvl w:val="0"/>
          <w:numId w:val="12"/>
        </w:numPr>
      </w:pPr>
      <w:r>
        <w:t>Bedriva bred utåtriktad verksamhet.</w:t>
      </w:r>
    </w:p>
    <w:p w14:paraId="732C110E" w14:textId="28C4B21E" w:rsidR="002870DB" w:rsidRDefault="00312579" w:rsidP="000952A2">
      <w:pPr>
        <w:numPr>
          <w:ilvl w:val="0"/>
          <w:numId w:val="12"/>
        </w:numPr>
      </w:pPr>
      <w:r>
        <w:t>Erbjuda högklassig undervisning av kompetent personal.</w:t>
      </w:r>
    </w:p>
    <w:p w14:paraId="60041CC0" w14:textId="18CFD9E7" w:rsidR="000952A2" w:rsidRDefault="000952A2" w:rsidP="000952A2"/>
    <w:p w14:paraId="78E738D3" w14:textId="597BE28C" w:rsidR="000952A2" w:rsidRDefault="000952A2" w:rsidP="000952A2"/>
    <w:p w14:paraId="00AF0448" w14:textId="0F9C9ACB" w:rsidR="000952A2" w:rsidRDefault="000952A2" w:rsidP="00803352">
      <w:pPr>
        <w:pStyle w:val="Rubrik2"/>
        <w:numPr>
          <w:ilvl w:val="0"/>
          <w:numId w:val="22"/>
        </w:numPr>
      </w:pPr>
      <w:r>
        <w:t>Offentlig konst</w:t>
      </w:r>
    </w:p>
    <w:p w14:paraId="699E896C" w14:textId="52FEE1E6" w:rsidR="000952A2" w:rsidRDefault="000952A2" w:rsidP="000952A2">
      <w:pPr>
        <w:pStyle w:val="Rubrik3"/>
      </w:pPr>
      <w:r>
        <w:t>Verksamhetsidé</w:t>
      </w:r>
    </w:p>
    <w:p w14:paraId="172D1DE8" w14:textId="579EDEC6" w:rsidR="000952A2" w:rsidRDefault="000952A2" w:rsidP="000952A2">
      <w:r>
        <w:t>Den offentliga miljön är allas. Det är där vi rör oss och möts, men också där orters identitet manifesteras. Här ska alla funktioner samspela och samtidigt skapa trevliga miljöer där vi vill vistas. Upplevelsen av det offentliga rummet beror av miljöns utformning i helhet, där konst som objekt är en faktor bland flera. När de offentliga rummen fungerar som bäst är de också ett uttryck av en särskild konstform, stadsbyggnadskonsten. </w:t>
      </w:r>
    </w:p>
    <w:p w14:paraId="04D5415A" w14:textId="0438D0FF" w:rsidR="000952A2" w:rsidRDefault="000952A2" w:rsidP="000952A2"/>
    <w:p w14:paraId="12B67C10" w14:textId="7F27A286" w:rsidR="000952A2" w:rsidRDefault="000952A2" w:rsidP="000952A2">
      <w:pPr>
        <w:pStyle w:val="Rubrik3"/>
      </w:pPr>
      <w:r>
        <w:t>Detta vill vi uppnå genom att:</w:t>
      </w:r>
    </w:p>
    <w:p w14:paraId="2E92F182" w14:textId="4E8E0578" w:rsidR="000952A2" w:rsidRDefault="000952A2" w:rsidP="000952A2">
      <w:pPr>
        <w:numPr>
          <w:ilvl w:val="0"/>
          <w:numId w:val="20"/>
        </w:numPr>
      </w:pPr>
      <w:r>
        <w:t>1% av kommunens investeringsmedel används till offentlig konst.</w:t>
      </w:r>
    </w:p>
    <w:p w14:paraId="0825FF96" w14:textId="560C3077" w:rsidR="000952A2" w:rsidRPr="000952A2" w:rsidRDefault="000952A2" w:rsidP="000952A2">
      <w:pPr>
        <w:numPr>
          <w:ilvl w:val="0"/>
          <w:numId w:val="20"/>
        </w:num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lastRenderedPageBreak/>
        <w:t xml:space="preserve">arbetet med offentlig utsmyckning och gestaltning av allmänna platser kommer in i </w:t>
      </w:r>
      <w:r w:rsidRPr="000952A2">
        <w:rPr>
          <w:rFonts w:ascii="TimesNewRomanPSMT" w:hAnsi="TimesNewRomanPSMT" w:cs="TimesNewRomanPSMT"/>
          <w:color w:val="000000"/>
          <w:kern w:val="0"/>
          <w:sz w:val="22"/>
          <w:szCs w:val="22"/>
        </w:rPr>
        <w:t>ett tidigt skede i projekteringar av ny- och ombyggnationer</w:t>
      </w:r>
      <w:r>
        <w:rPr>
          <w:rFonts w:ascii="TimesNewRomanPSMT" w:hAnsi="TimesNewRomanPSMT" w:cs="TimesNewRomanPSMT"/>
          <w:color w:val="000000"/>
          <w:kern w:val="0"/>
          <w:sz w:val="22"/>
          <w:szCs w:val="22"/>
        </w:rPr>
        <w:t>.</w:t>
      </w:r>
    </w:p>
    <w:p w14:paraId="34CAD6AA" w14:textId="61E32AB3" w:rsidR="000952A2" w:rsidRDefault="000952A2" w:rsidP="000952A2">
      <w:pPr>
        <w:numPr>
          <w:ilvl w:val="0"/>
          <w:numId w:val="20"/>
        </w:num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 xml:space="preserve">den offentliga konsten tillgängliggörs med konstvandringar, utställningar, </w:t>
      </w:r>
      <w:r w:rsidRPr="006A414B">
        <w:rPr>
          <w:rFonts w:ascii="TimesNewRomanPSMT" w:hAnsi="TimesNewRomanPSMT" w:cs="TimesNewRomanPSMT"/>
          <w:color w:val="000000"/>
          <w:kern w:val="0"/>
          <w:sz w:val="22"/>
          <w:szCs w:val="22"/>
        </w:rPr>
        <w:t>handledningar</w:t>
      </w:r>
      <w:r>
        <w:rPr>
          <w:rFonts w:ascii="TimesNewRomanPSMT" w:hAnsi="TimesNewRomanPSMT" w:cs="TimesNewRomanPSMT"/>
          <w:color w:val="000000"/>
          <w:kern w:val="0"/>
          <w:sz w:val="22"/>
          <w:szCs w:val="22"/>
        </w:rPr>
        <w:t>.</w:t>
      </w:r>
    </w:p>
    <w:p w14:paraId="62EA10F5" w14:textId="65A24C8F" w:rsidR="000952A2" w:rsidRDefault="00F86309" w:rsidP="000952A2">
      <w:pPr>
        <w:numPr>
          <w:ilvl w:val="0"/>
          <w:numId w:val="20"/>
        </w:numPr>
        <w:autoSpaceDE w:val="0"/>
        <w:autoSpaceDN w:val="0"/>
        <w:adjustRightInd w:val="0"/>
        <w:rPr>
          <w:rFonts w:ascii="TimesNewRomanPSMT" w:hAnsi="TimesNewRomanPSMT" w:cs="TimesNewRomanPSMT"/>
          <w:color w:val="000000"/>
          <w:kern w:val="0"/>
          <w:sz w:val="22"/>
          <w:szCs w:val="22"/>
        </w:rPr>
      </w:pPr>
      <w:r>
        <w:rPr>
          <w:rFonts w:ascii="TimesNewRomanPSMT" w:hAnsi="TimesNewRomanPSMT" w:cs="TimesNewRomanPSMT"/>
          <w:color w:val="000000"/>
          <w:kern w:val="0"/>
          <w:sz w:val="22"/>
          <w:szCs w:val="22"/>
        </w:rPr>
        <w:t>Rådet för offentlig konst och miljö hanterar alla frågor om offentlig konst.</w:t>
      </w:r>
    </w:p>
    <w:p w14:paraId="1E5FF7F2" w14:textId="62B7CB44" w:rsidR="009D4CB4" w:rsidRDefault="009D4CB4" w:rsidP="009D4CB4">
      <w:pPr>
        <w:autoSpaceDE w:val="0"/>
        <w:autoSpaceDN w:val="0"/>
        <w:adjustRightInd w:val="0"/>
        <w:rPr>
          <w:rFonts w:ascii="TimesNewRomanPSMT" w:hAnsi="TimesNewRomanPSMT" w:cs="TimesNewRomanPSMT"/>
          <w:color w:val="000000"/>
          <w:kern w:val="0"/>
          <w:sz w:val="22"/>
          <w:szCs w:val="22"/>
        </w:rPr>
      </w:pPr>
    </w:p>
    <w:p w14:paraId="3FFDCD10" w14:textId="45DA59BD" w:rsidR="009D4CB4" w:rsidRDefault="009D4CB4" w:rsidP="009D4CB4">
      <w:pPr>
        <w:pStyle w:val="Rubrik3"/>
      </w:pPr>
      <w:r>
        <w:t>Planer som styr verksamheten:</w:t>
      </w:r>
    </w:p>
    <w:p w14:paraId="6114DE73" w14:textId="5DD18F28" w:rsidR="009D4CB4" w:rsidRPr="00A856DB" w:rsidRDefault="000E193E" w:rsidP="00D707C4">
      <w:pPr>
        <w:numPr>
          <w:ilvl w:val="0"/>
          <w:numId w:val="21"/>
        </w:numPr>
        <w:autoSpaceDE w:val="0"/>
        <w:autoSpaceDN w:val="0"/>
        <w:adjustRightInd w:val="0"/>
        <w:rPr>
          <w:rFonts w:ascii="TimesNewRomanPSMT" w:hAnsi="TimesNewRomanPSMT" w:cs="TimesNewRomanPSMT"/>
          <w:color w:val="000000"/>
          <w:kern w:val="0"/>
          <w:sz w:val="22"/>
          <w:szCs w:val="22"/>
        </w:rPr>
      </w:pPr>
      <w:r w:rsidRPr="00A856DB">
        <w:rPr>
          <w:rFonts w:ascii="TimesNewRomanPSMT" w:hAnsi="TimesNewRomanPSMT" w:cs="TimesNewRomanPSMT"/>
          <w:color w:val="000000"/>
          <w:kern w:val="0"/>
          <w:sz w:val="22"/>
          <w:szCs w:val="22"/>
        </w:rPr>
        <w:t>Offentlig miljö som konstform - Fyrbodalsmodellen</w:t>
      </w:r>
    </w:p>
    <w:sectPr w:rsidR="009D4CB4" w:rsidRPr="00A856DB" w:rsidSect="00722FAE">
      <w:headerReference w:type="default" r:id="rId10"/>
      <w:footerReference w:type="default" r:id="rId11"/>
      <w:pgSz w:w="11907" w:h="16840" w:code="9"/>
      <w:pgMar w:top="2268" w:right="1701" w:bottom="1985" w:left="1701" w:header="425"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EF6FC" w14:textId="77777777" w:rsidR="00B31445" w:rsidRDefault="00B31445">
      <w:r>
        <w:separator/>
      </w:r>
    </w:p>
  </w:endnote>
  <w:endnote w:type="continuationSeparator" w:id="0">
    <w:p w14:paraId="2A3C1AEC" w14:textId="77777777" w:rsidR="00B31445" w:rsidRDefault="00B31445">
      <w:r>
        <w:continuationSeparator/>
      </w:r>
    </w:p>
  </w:endnote>
  <w:endnote w:type="continuationNotice" w:id="1">
    <w:p w14:paraId="1084117A" w14:textId="77777777" w:rsidR="00B31445" w:rsidRDefault="00B31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23DC" w14:textId="23D1BA52" w:rsidR="00270766" w:rsidRPr="000502D8" w:rsidRDefault="00DC3FC1" w:rsidP="002D3607">
    <w:pPr>
      <w:pStyle w:val="Sidfot"/>
      <w:ind w:left="-851"/>
      <w:rPr>
        <w:b/>
        <w:sz w:val="16"/>
        <w:szCs w:val="16"/>
      </w:rPr>
    </w:pPr>
    <w:r>
      <w:rPr>
        <w:noProof/>
      </w:rPr>
      <w:drawing>
        <wp:anchor distT="0" distB="0" distL="114300" distR="114300" simplePos="0" relativeHeight="251656704" behindDoc="0" locked="0" layoutInCell="1" allowOverlap="1" wp14:anchorId="15575A9B" wp14:editId="12FA350C">
          <wp:simplePos x="0" y="0"/>
          <wp:positionH relativeFrom="column">
            <wp:posOffset>-685800</wp:posOffset>
          </wp:positionH>
          <wp:positionV relativeFrom="paragraph">
            <wp:posOffset>-449580</wp:posOffset>
          </wp:positionV>
          <wp:extent cx="6800850" cy="493395"/>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493395"/>
                  </a:xfrm>
                  <a:prstGeom prst="rect">
                    <a:avLst/>
                  </a:prstGeom>
                  <a:noFill/>
                </pic:spPr>
              </pic:pic>
            </a:graphicData>
          </a:graphic>
          <wp14:sizeRelH relativeFrom="page">
            <wp14:pctWidth>0</wp14:pctWidth>
          </wp14:sizeRelH>
          <wp14:sizeRelV relativeFrom="page">
            <wp14:pctHeight>0</wp14:pctHeight>
          </wp14:sizeRelV>
        </wp:anchor>
      </w:drawing>
    </w:r>
    <w:r w:rsidR="00270766" w:rsidRPr="000502D8">
      <w:rPr>
        <w:b/>
        <w:sz w:val="16"/>
        <w:szCs w:val="16"/>
      </w:rPr>
      <w:t>Sotenäs kommun</w:t>
    </w:r>
  </w:p>
  <w:p w14:paraId="3F316D43" w14:textId="77777777" w:rsidR="0020021F" w:rsidRPr="000502D8" w:rsidRDefault="006D1FAA" w:rsidP="002D3607">
    <w:pPr>
      <w:pStyle w:val="Sidfot"/>
      <w:ind w:left="-851"/>
      <w:rPr>
        <w:sz w:val="16"/>
        <w:szCs w:val="16"/>
      </w:rPr>
    </w:pPr>
    <w:r>
      <w:rPr>
        <w:sz w:val="16"/>
        <w:szCs w:val="16"/>
      </w:rPr>
      <w:t>Parkgatan 46</w:t>
    </w:r>
    <w:r w:rsidR="00270766" w:rsidRPr="000502D8">
      <w:rPr>
        <w:sz w:val="16"/>
        <w:szCs w:val="16"/>
      </w:rPr>
      <w:t>, 456 80 Kungshamn | 0523-66 40 00 | fax: 0523-66 45 09 | info@sotenas.se | www.sotenas.se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C7912" w14:textId="77777777" w:rsidR="00B31445" w:rsidRDefault="00B31445">
      <w:r>
        <w:separator/>
      </w:r>
    </w:p>
  </w:footnote>
  <w:footnote w:type="continuationSeparator" w:id="0">
    <w:p w14:paraId="0F70D89E" w14:textId="77777777" w:rsidR="00B31445" w:rsidRDefault="00B31445">
      <w:r>
        <w:continuationSeparator/>
      </w:r>
    </w:p>
  </w:footnote>
  <w:footnote w:type="continuationNotice" w:id="1">
    <w:p w14:paraId="74AB5B90" w14:textId="77777777" w:rsidR="00B31445" w:rsidRDefault="00B31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771A" w14:textId="5CDBE643" w:rsidR="00270766" w:rsidRPr="004C2D44" w:rsidRDefault="00DC3FC1" w:rsidP="002D3607">
    <w:pPr>
      <w:pStyle w:val="Sidhuvud"/>
      <w:tabs>
        <w:tab w:val="clear" w:pos="4536"/>
        <w:tab w:val="clear" w:pos="9072"/>
      </w:tabs>
      <w:ind w:left="-851"/>
      <w:rPr>
        <w:rFonts w:ascii="Verdana" w:hAnsi="Verdana"/>
        <w:b/>
        <w:sz w:val="16"/>
        <w:szCs w:val="16"/>
        <w:lang w:val="de-DE"/>
      </w:rPr>
    </w:pPr>
    <w:r>
      <w:rPr>
        <w:rFonts w:ascii="Verdana" w:hAnsi="Verdana"/>
        <w:b/>
        <w:noProof/>
        <w:sz w:val="16"/>
        <w:szCs w:val="16"/>
        <w:lang w:val="de-DE"/>
      </w:rPr>
      <mc:AlternateContent>
        <mc:Choice Requires="wpc">
          <w:drawing>
            <wp:inline distT="0" distB="0" distL="0" distR="0" wp14:anchorId="6716AA79" wp14:editId="183FA64F">
              <wp:extent cx="2247900" cy="457200"/>
              <wp:effectExtent l="9525" t="9525" r="9525" b="0"/>
              <wp:docPr id="27" name="Arbetsyta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20"/>
                      <wps:cNvSpPr>
                        <a:spLocks noEditPoints="1"/>
                      </wps:cNvSpPr>
                      <wps:spPr bwMode="auto">
                        <a:xfrm>
                          <a:off x="-3175" y="-3175"/>
                          <a:ext cx="388620" cy="457200"/>
                        </a:xfrm>
                        <a:custGeom>
                          <a:avLst/>
                          <a:gdLst>
                            <a:gd name="T0" fmla="*/ 117 w 122"/>
                            <a:gd name="T1" fmla="*/ 0 h 144"/>
                            <a:gd name="T2" fmla="*/ 0 w 122"/>
                            <a:gd name="T3" fmla="*/ 0 h 144"/>
                            <a:gd name="T4" fmla="*/ 0 w 122"/>
                            <a:gd name="T5" fmla="*/ 88 h 144"/>
                            <a:gd name="T6" fmla="*/ 61 w 122"/>
                            <a:gd name="T7" fmla="*/ 144 h 144"/>
                            <a:gd name="T8" fmla="*/ 122 w 122"/>
                            <a:gd name="T9" fmla="*/ 88 h 144"/>
                            <a:gd name="T10" fmla="*/ 122 w 122"/>
                            <a:gd name="T11" fmla="*/ 0 h 144"/>
                            <a:gd name="T12" fmla="*/ 117 w 122"/>
                            <a:gd name="T13" fmla="*/ 0 h 144"/>
                            <a:gd name="T14" fmla="*/ 111 w 122"/>
                            <a:gd name="T15" fmla="*/ 10 h 144"/>
                            <a:gd name="T16" fmla="*/ 111 w 122"/>
                            <a:gd name="T17" fmla="*/ 88 h 144"/>
                            <a:gd name="T18" fmla="*/ 61 w 122"/>
                            <a:gd name="T19" fmla="*/ 134 h 144"/>
                            <a:gd name="T20" fmla="*/ 10 w 122"/>
                            <a:gd name="T21" fmla="*/ 88 h 144"/>
                            <a:gd name="T22" fmla="*/ 10 w 122"/>
                            <a:gd name="T23" fmla="*/ 10 h 144"/>
                            <a:gd name="T24" fmla="*/ 111 w 122"/>
                            <a:gd name="T25" fmla="*/ 1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2" h="144">
                              <a:moveTo>
                                <a:pt x="117" y="0"/>
                              </a:moveTo>
                              <a:cubicBezTo>
                                <a:pt x="0" y="0"/>
                                <a:pt x="0" y="0"/>
                                <a:pt x="0" y="0"/>
                              </a:cubicBezTo>
                              <a:cubicBezTo>
                                <a:pt x="0" y="88"/>
                                <a:pt x="0" y="88"/>
                                <a:pt x="0" y="88"/>
                              </a:cubicBezTo>
                              <a:cubicBezTo>
                                <a:pt x="0" y="119"/>
                                <a:pt x="27" y="144"/>
                                <a:pt x="61" y="144"/>
                              </a:cubicBezTo>
                              <a:cubicBezTo>
                                <a:pt x="94" y="144"/>
                                <a:pt x="122" y="119"/>
                                <a:pt x="122" y="88"/>
                              </a:cubicBezTo>
                              <a:cubicBezTo>
                                <a:pt x="122" y="0"/>
                                <a:pt x="122" y="0"/>
                                <a:pt x="122" y="0"/>
                              </a:cubicBezTo>
                              <a:cubicBezTo>
                                <a:pt x="117" y="0"/>
                                <a:pt x="117" y="0"/>
                                <a:pt x="117" y="0"/>
                              </a:cubicBezTo>
                              <a:moveTo>
                                <a:pt x="111" y="10"/>
                              </a:moveTo>
                              <a:cubicBezTo>
                                <a:pt x="111" y="20"/>
                                <a:pt x="111" y="88"/>
                                <a:pt x="111" y="88"/>
                              </a:cubicBezTo>
                              <a:cubicBezTo>
                                <a:pt x="111" y="113"/>
                                <a:pt x="89" y="134"/>
                                <a:pt x="61" y="134"/>
                              </a:cubicBezTo>
                              <a:cubicBezTo>
                                <a:pt x="33" y="134"/>
                                <a:pt x="10" y="113"/>
                                <a:pt x="10" y="88"/>
                              </a:cubicBezTo>
                              <a:cubicBezTo>
                                <a:pt x="10" y="88"/>
                                <a:pt x="10" y="20"/>
                                <a:pt x="10" y="10"/>
                              </a:cubicBezTo>
                              <a:cubicBezTo>
                                <a:pt x="19" y="10"/>
                                <a:pt x="102" y="10"/>
                                <a:pt x="111" y="10"/>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Line 21"/>
                      <wps:cNvCnPr>
                        <a:cxnSpLocks noChangeShapeType="1"/>
                      </wps:cNvCnPr>
                      <wps:spPr bwMode="auto">
                        <a:xfrm>
                          <a:off x="73025" y="327025"/>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3" name="Line 22"/>
                      <wps:cNvCnPr>
                        <a:cxnSpLocks noChangeShapeType="1"/>
                      </wps:cNvCnPr>
                      <wps:spPr bwMode="auto">
                        <a:xfrm>
                          <a:off x="73025" y="327025"/>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4" name="Freeform 23"/>
                      <wps:cNvSpPr>
                        <a:spLocks/>
                      </wps:cNvSpPr>
                      <wps:spPr bwMode="auto">
                        <a:xfrm>
                          <a:off x="146685" y="260350"/>
                          <a:ext cx="22225" cy="31750"/>
                        </a:xfrm>
                        <a:custGeom>
                          <a:avLst/>
                          <a:gdLst>
                            <a:gd name="T0" fmla="*/ 6 w 7"/>
                            <a:gd name="T1" fmla="*/ 6 h 10"/>
                            <a:gd name="T2" fmla="*/ 6 w 7"/>
                            <a:gd name="T3" fmla="*/ 5 h 10"/>
                            <a:gd name="T4" fmla="*/ 5 w 7"/>
                            <a:gd name="T5" fmla="*/ 0 h 10"/>
                            <a:gd name="T6" fmla="*/ 5 w 7"/>
                            <a:gd name="T7" fmla="*/ 0 h 10"/>
                            <a:gd name="T8" fmla="*/ 0 w 7"/>
                            <a:gd name="T9" fmla="*/ 7 h 10"/>
                            <a:gd name="T10" fmla="*/ 1 w 7"/>
                            <a:gd name="T11" fmla="*/ 10 h 10"/>
                            <a:gd name="T12" fmla="*/ 6 w 7"/>
                            <a:gd name="T13" fmla="*/ 6 h 10"/>
                          </a:gdLst>
                          <a:ahLst/>
                          <a:cxnLst>
                            <a:cxn ang="0">
                              <a:pos x="T0" y="T1"/>
                            </a:cxn>
                            <a:cxn ang="0">
                              <a:pos x="T2" y="T3"/>
                            </a:cxn>
                            <a:cxn ang="0">
                              <a:pos x="T4" y="T5"/>
                            </a:cxn>
                            <a:cxn ang="0">
                              <a:pos x="T6" y="T7"/>
                            </a:cxn>
                            <a:cxn ang="0">
                              <a:pos x="T8" y="T9"/>
                            </a:cxn>
                            <a:cxn ang="0">
                              <a:pos x="T10" y="T11"/>
                            </a:cxn>
                            <a:cxn ang="0">
                              <a:pos x="T12" y="T13"/>
                            </a:cxn>
                          </a:cxnLst>
                          <a:rect l="0" t="0" r="r" b="b"/>
                          <a:pathLst>
                            <a:path w="7" h="10">
                              <a:moveTo>
                                <a:pt x="6" y="6"/>
                              </a:moveTo>
                              <a:cubicBezTo>
                                <a:pt x="6" y="6"/>
                                <a:pt x="6" y="5"/>
                                <a:pt x="6" y="5"/>
                              </a:cubicBezTo>
                              <a:cubicBezTo>
                                <a:pt x="7" y="3"/>
                                <a:pt x="6" y="2"/>
                                <a:pt x="5" y="0"/>
                              </a:cubicBezTo>
                              <a:cubicBezTo>
                                <a:pt x="5" y="0"/>
                                <a:pt x="5" y="0"/>
                                <a:pt x="5" y="0"/>
                              </a:cubicBezTo>
                              <a:cubicBezTo>
                                <a:pt x="4" y="0"/>
                                <a:pt x="2" y="3"/>
                                <a:pt x="0" y="7"/>
                              </a:cubicBezTo>
                              <a:cubicBezTo>
                                <a:pt x="1" y="8"/>
                                <a:pt x="1" y="9"/>
                                <a:pt x="1" y="10"/>
                              </a:cubicBezTo>
                              <a:cubicBezTo>
                                <a:pt x="4" y="9"/>
                                <a:pt x="5" y="8"/>
                                <a:pt x="6" y="6"/>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24"/>
                      <wps:cNvCnPr>
                        <a:cxnSpLocks noChangeShapeType="1"/>
                      </wps:cNvCnPr>
                      <wps:spPr bwMode="auto">
                        <a:xfrm>
                          <a:off x="238760" y="104775"/>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6" name="Line 25"/>
                      <wps:cNvCnPr>
                        <a:cxnSpLocks noChangeShapeType="1"/>
                      </wps:cNvCnPr>
                      <wps:spPr bwMode="auto">
                        <a:xfrm>
                          <a:off x="238760" y="104775"/>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7" name="Freeform 26"/>
                      <wps:cNvSpPr>
                        <a:spLocks/>
                      </wps:cNvSpPr>
                      <wps:spPr bwMode="auto">
                        <a:xfrm>
                          <a:off x="53975" y="76200"/>
                          <a:ext cx="191135" cy="168275"/>
                        </a:xfrm>
                        <a:custGeom>
                          <a:avLst/>
                          <a:gdLst>
                            <a:gd name="T0" fmla="*/ 11 w 60"/>
                            <a:gd name="T1" fmla="*/ 11 h 53"/>
                            <a:gd name="T2" fmla="*/ 1 w 60"/>
                            <a:gd name="T3" fmla="*/ 52 h 53"/>
                            <a:gd name="T4" fmla="*/ 2 w 60"/>
                            <a:gd name="T5" fmla="*/ 53 h 53"/>
                            <a:gd name="T6" fmla="*/ 13 w 60"/>
                            <a:gd name="T7" fmla="*/ 22 h 53"/>
                            <a:gd name="T8" fmla="*/ 60 w 60"/>
                            <a:gd name="T9" fmla="*/ 8 h 53"/>
                            <a:gd name="T10" fmla="*/ 11 w 60"/>
                            <a:gd name="T11" fmla="*/ 11 h 53"/>
                          </a:gdLst>
                          <a:ahLst/>
                          <a:cxnLst>
                            <a:cxn ang="0">
                              <a:pos x="T0" y="T1"/>
                            </a:cxn>
                            <a:cxn ang="0">
                              <a:pos x="T2" y="T3"/>
                            </a:cxn>
                            <a:cxn ang="0">
                              <a:pos x="T4" y="T5"/>
                            </a:cxn>
                            <a:cxn ang="0">
                              <a:pos x="T6" y="T7"/>
                            </a:cxn>
                            <a:cxn ang="0">
                              <a:pos x="T8" y="T9"/>
                            </a:cxn>
                            <a:cxn ang="0">
                              <a:pos x="T10" y="T11"/>
                            </a:cxn>
                          </a:cxnLst>
                          <a:rect l="0" t="0" r="r" b="b"/>
                          <a:pathLst>
                            <a:path w="60" h="53">
                              <a:moveTo>
                                <a:pt x="11" y="11"/>
                              </a:moveTo>
                              <a:cubicBezTo>
                                <a:pt x="0" y="21"/>
                                <a:pt x="1" y="46"/>
                                <a:pt x="1" y="52"/>
                              </a:cubicBezTo>
                              <a:cubicBezTo>
                                <a:pt x="2" y="53"/>
                                <a:pt x="2" y="53"/>
                                <a:pt x="2" y="53"/>
                              </a:cubicBezTo>
                              <a:cubicBezTo>
                                <a:pt x="3" y="42"/>
                                <a:pt x="6" y="30"/>
                                <a:pt x="13" y="22"/>
                              </a:cubicBezTo>
                              <a:cubicBezTo>
                                <a:pt x="27" y="6"/>
                                <a:pt x="52" y="10"/>
                                <a:pt x="60" y="8"/>
                              </a:cubicBezTo>
                              <a:cubicBezTo>
                                <a:pt x="60" y="8"/>
                                <a:pt x="23" y="0"/>
                                <a:pt x="11" y="11"/>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156210" y="339725"/>
                          <a:ext cx="44450" cy="12700"/>
                        </a:xfrm>
                        <a:custGeom>
                          <a:avLst/>
                          <a:gdLst>
                            <a:gd name="T0" fmla="*/ 12 w 14"/>
                            <a:gd name="T1" fmla="*/ 0 h 4"/>
                            <a:gd name="T2" fmla="*/ 0 w 14"/>
                            <a:gd name="T3" fmla="*/ 1 h 4"/>
                            <a:gd name="T4" fmla="*/ 14 w 14"/>
                            <a:gd name="T5" fmla="*/ 2 h 4"/>
                            <a:gd name="T6" fmla="*/ 12 w 14"/>
                            <a:gd name="T7" fmla="*/ 0 h 4"/>
                          </a:gdLst>
                          <a:ahLst/>
                          <a:cxnLst>
                            <a:cxn ang="0">
                              <a:pos x="T0" y="T1"/>
                            </a:cxn>
                            <a:cxn ang="0">
                              <a:pos x="T2" y="T3"/>
                            </a:cxn>
                            <a:cxn ang="0">
                              <a:pos x="T4" y="T5"/>
                            </a:cxn>
                            <a:cxn ang="0">
                              <a:pos x="T6" y="T7"/>
                            </a:cxn>
                          </a:cxnLst>
                          <a:rect l="0" t="0" r="r" b="b"/>
                          <a:pathLst>
                            <a:path w="14" h="4">
                              <a:moveTo>
                                <a:pt x="12" y="0"/>
                              </a:moveTo>
                              <a:cubicBezTo>
                                <a:pt x="8" y="1"/>
                                <a:pt x="4" y="1"/>
                                <a:pt x="0" y="1"/>
                              </a:cubicBezTo>
                              <a:cubicBezTo>
                                <a:pt x="0" y="1"/>
                                <a:pt x="7" y="4"/>
                                <a:pt x="14" y="2"/>
                              </a:cubicBezTo>
                              <a:lnTo>
                                <a:pt x="12" y="0"/>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wps:cNvSpPr>
                      <wps:spPr bwMode="auto">
                        <a:xfrm>
                          <a:off x="207010" y="142875"/>
                          <a:ext cx="137160" cy="196850"/>
                        </a:xfrm>
                        <a:custGeom>
                          <a:avLst/>
                          <a:gdLst>
                            <a:gd name="T0" fmla="*/ 27 w 43"/>
                            <a:gd name="T1" fmla="*/ 0 h 62"/>
                            <a:gd name="T2" fmla="*/ 0 w 43"/>
                            <a:gd name="T3" fmla="*/ 61 h 62"/>
                            <a:gd name="T4" fmla="*/ 4 w 43"/>
                            <a:gd name="T5" fmla="*/ 62 h 62"/>
                            <a:gd name="T6" fmla="*/ 31 w 43"/>
                            <a:gd name="T7" fmla="*/ 47 h 62"/>
                            <a:gd name="T8" fmla="*/ 27 w 43"/>
                            <a:gd name="T9" fmla="*/ 0 h 62"/>
                          </a:gdLst>
                          <a:ahLst/>
                          <a:cxnLst>
                            <a:cxn ang="0">
                              <a:pos x="T0" y="T1"/>
                            </a:cxn>
                            <a:cxn ang="0">
                              <a:pos x="T2" y="T3"/>
                            </a:cxn>
                            <a:cxn ang="0">
                              <a:pos x="T4" y="T5"/>
                            </a:cxn>
                            <a:cxn ang="0">
                              <a:pos x="T6" y="T7"/>
                            </a:cxn>
                            <a:cxn ang="0">
                              <a:pos x="T8" y="T9"/>
                            </a:cxn>
                          </a:cxnLst>
                          <a:rect l="0" t="0" r="r" b="b"/>
                          <a:pathLst>
                            <a:path w="43" h="62">
                              <a:moveTo>
                                <a:pt x="27" y="0"/>
                              </a:moveTo>
                              <a:cubicBezTo>
                                <a:pt x="28" y="6"/>
                                <a:pt x="37" y="47"/>
                                <a:pt x="0" y="61"/>
                              </a:cubicBezTo>
                              <a:cubicBezTo>
                                <a:pt x="4" y="62"/>
                                <a:pt x="4" y="62"/>
                                <a:pt x="4" y="62"/>
                              </a:cubicBezTo>
                              <a:cubicBezTo>
                                <a:pt x="13" y="60"/>
                                <a:pt x="24" y="56"/>
                                <a:pt x="31" y="47"/>
                              </a:cubicBezTo>
                              <a:cubicBezTo>
                                <a:pt x="43" y="31"/>
                                <a:pt x="27" y="0"/>
                                <a:pt x="27" y="0"/>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95250" y="304800"/>
                          <a:ext cx="10160" cy="9525"/>
                        </a:xfrm>
                        <a:custGeom>
                          <a:avLst/>
                          <a:gdLst>
                            <a:gd name="T0" fmla="*/ 0 w 3"/>
                            <a:gd name="T1" fmla="*/ 2 h 3"/>
                            <a:gd name="T2" fmla="*/ 2 w 3"/>
                            <a:gd name="T3" fmla="*/ 0 h 3"/>
                            <a:gd name="T4" fmla="*/ 3 w 3"/>
                            <a:gd name="T5" fmla="*/ 2 h 3"/>
                            <a:gd name="T6" fmla="*/ 1 w 3"/>
                            <a:gd name="T7" fmla="*/ 3 h 3"/>
                            <a:gd name="T8" fmla="*/ 0 w 3"/>
                            <a:gd name="T9" fmla="*/ 2 h 3"/>
                          </a:gdLst>
                          <a:ahLst/>
                          <a:cxnLst>
                            <a:cxn ang="0">
                              <a:pos x="T0" y="T1"/>
                            </a:cxn>
                            <a:cxn ang="0">
                              <a:pos x="T2" y="T3"/>
                            </a:cxn>
                            <a:cxn ang="0">
                              <a:pos x="T4" y="T5"/>
                            </a:cxn>
                            <a:cxn ang="0">
                              <a:pos x="T6" y="T7"/>
                            </a:cxn>
                            <a:cxn ang="0">
                              <a:pos x="T8" y="T9"/>
                            </a:cxn>
                          </a:cxnLst>
                          <a:rect l="0" t="0" r="r" b="b"/>
                          <a:pathLst>
                            <a:path w="3" h="3">
                              <a:moveTo>
                                <a:pt x="0" y="2"/>
                              </a:moveTo>
                              <a:cubicBezTo>
                                <a:pt x="0" y="1"/>
                                <a:pt x="1" y="0"/>
                                <a:pt x="2" y="0"/>
                              </a:cubicBezTo>
                              <a:cubicBezTo>
                                <a:pt x="2" y="0"/>
                                <a:pt x="3" y="1"/>
                                <a:pt x="3" y="2"/>
                              </a:cubicBezTo>
                              <a:cubicBezTo>
                                <a:pt x="3" y="3"/>
                                <a:pt x="2" y="3"/>
                                <a:pt x="1" y="3"/>
                              </a:cubicBezTo>
                              <a:cubicBezTo>
                                <a:pt x="1" y="3"/>
                                <a:pt x="0" y="3"/>
                                <a:pt x="0" y="2"/>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63500" y="304800"/>
                          <a:ext cx="9525" cy="9525"/>
                        </a:xfrm>
                        <a:custGeom>
                          <a:avLst/>
                          <a:gdLst>
                            <a:gd name="T0" fmla="*/ 0 w 3"/>
                            <a:gd name="T1" fmla="*/ 1 h 3"/>
                            <a:gd name="T2" fmla="*/ 2 w 3"/>
                            <a:gd name="T3" fmla="*/ 0 h 3"/>
                            <a:gd name="T4" fmla="*/ 3 w 3"/>
                            <a:gd name="T5" fmla="*/ 1 h 3"/>
                            <a:gd name="T6" fmla="*/ 2 w 3"/>
                            <a:gd name="T7" fmla="*/ 3 h 3"/>
                            <a:gd name="T8" fmla="*/ 0 w 3"/>
                            <a:gd name="T9" fmla="*/ 1 h 3"/>
                          </a:gdLst>
                          <a:ahLst/>
                          <a:cxnLst>
                            <a:cxn ang="0">
                              <a:pos x="T0" y="T1"/>
                            </a:cxn>
                            <a:cxn ang="0">
                              <a:pos x="T2" y="T3"/>
                            </a:cxn>
                            <a:cxn ang="0">
                              <a:pos x="T4" y="T5"/>
                            </a:cxn>
                            <a:cxn ang="0">
                              <a:pos x="T6" y="T7"/>
                            </a:cxn>
                            <a:cxn ang="0">
                              <a:pos x="T8" y="T9"/>
                            </a:cxn>
                          </a:cxnLst>
                          <a:rect l="0" t="0" r="r" b="b"/>
                          <a:pathLst>
                            <a:path w="3" h="3">
                              <a:moveTo>
                                <a:pt x="0" y="1"/>
                              </a:moveTo>
                              <a:cubicBezTo>
                                <a:pt x="0" y="0"/>
                                <a:pt x="1" y="0"/>
                                <a:pt x="2" y="0"/>
                              </a:cubicBezTo>
                              <a:cubicBezTo>
                                <a:pt x="3" y="0"/>
                                <a:pt x="3" y="1"/>
                                <a:pt x="3" y="1"/>
                              </a:cubicBezTo>
                              <a:cubicBezTo>
                                <a:pt x="3" y="2"/>
                                <a:pt x="2" y="3"/>
                                <a:pt x="2" y="3"/>
                              </a:cubicBezTo>
                              <a:cubicBezTo>
                                <a:pt x="1" y="3"/>
                                <a:pt x="0" y="2"/>
                                <a:pt x="0" y="1"/>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noEditPoints="1"/>
                      </wps:cNvSpPr>
                      <wps:spPr bwMode="auto">
                        <a:xfrm>
                          <a:off x="69850" y="60325"/>
                          <a:ext cx="261620" cy="292100"/>
                        </a:xfrm>
                        <a:custGeom>
                          <a:avLst/>
                          <a:gdLst>
                            <a:gd name="T0" fmla="*/ 60 w 82"/>
                            <a:gd name="T1" fmla="*/ 0 h 92"/>
                            <a:gd name="T2" fmla="*/ 58 w 82"/>
                            <a:gd name="T3" fmla="*/ 17 h 92"/>
                            <a:gd name="T4" fmla="*/ 11 w 82"/>
                            <a:gd name="T5" fmla="*/ 31 h 92"/>
                            <a:gd name="T6" fmla="*/ 0 w 82"/>
                            <a:gd name="T7" fmla="*/ 74 h 92"/>
                            <a:gd name="T8" fmla="*/ 0 w 82"/>
                            <a:gd name="T9" fmla="*/ 74 h 92"/>
                            <a:gd name="T10" fmla="*/ 4 w 82"/>
                            <a:gd name="T11" fmla="*/ 79 h 92"/>
                            <a:gd name="T12" fmla="*/ 0 w 82"/>
                            <a:gd name="T13" fmla="*/ 82 h 92"/>
                            <a:gd name="T14" fmla="*/ 1 w 82"/>
                            <a:gd name="T15" fmla="*/ 83 h 92"/>
                            <a:gd name="T16" fmla="*/ 13 w 82"/>
                            <a:gd name="T17" fmla="*/ 85 h 92"/>
                            <a:gd name="T18" fmla="*/ 7 w 82"/>
                            <a:gd name="T19" fmla="*/ 90 h 92"/>
                            <a:gd name="T20" fmla="*/ 18 w 82"/>
                            <a:gd name="T21" fmla="*/ 87 h 92"/>
                            <a:gd name="T22" fmla="*/ 22 w 82"/>
                            <a:gd name="T23" fmla="*/ 78 h 92"/>
                            <a:gd name="T24" fmla="*/ 19 w 82"/>
                            <a:gd name="T25" fmla="*/ 69 h 92"/>
                            <a:gd name="T26" fmla="*/ 19 w 82"/>
                            <a:gd name="T27" fmla="*/ 65 h 92"/>
                            <a:gd name="T28" fmla="*/ 22 w 82"/>
                            <a:gd name="T29" fmla="*/ 67 h 92"/>
                            <a:gd name="T30" fmla="*/ 30 w 82"/>
                            <a:gd name="T31" fmla="*/ 58 h 92"/>
                            <a:gd name="T32" fmla="*/ 33 w 82"/>
                            <a:gd name="T33" fmla="*/ 60 h 92"/>
                            <a:gd name="T34" fmla="*/ 34 w 82"/>
                            <a:gd name="T35" fmla="*/ 70 h 92"/>
                            <a:gd name="T36" fmla="*/ 25 w 82"/>
                            <a:gd name="T37" fmla="*/ 77 h 92"/>
                            <a:gd name="T38" fmla="*/ 23 w 82"/>
                            <a:gd name="T39" fmla="*/ 87 h 92"/>
                            <a:gd name="T40" fmla="*/ 66 w 82"/>
                            <a:gd name="T41" fmla="*/ 23 h 92"/>
                            <a:gd name="T42" fmla="*/ 72 w 82"/>
                            <a:gd name="T43" fmla="*/ 18 h 92"/>
                            <a:gd name="T44" fmla="*/ 82 w 82"/>
                            <a:gd name="T45" fmla="*/ 18 h 92"/>
                            <a:gd name="T46" fmla="*/ 60 w 82"/>
                            <a:gd name="T47" fmla="*/ 0 h 92"/>
                            <a:gd name="T48" fmla="*/ 10 w 82"/>
                            <a:gd name="T49" fmla="*/ 83 h 92"/>
                            <a:gd name="T50" fmla="*/ 9 w 82"/>
                            <a:gd name="T51" fmla="*/ 83 h 92"/>
                            <a:gd name="T52" fmla="*/ 7 w 82"/>
                            <a:gd name="T53" fmla="*/ 82 h 92"/>
                            <a:gd name="T54" fmla="*/ 5 w 82"/>
                            <a:gd name="T55" fmla="*/ 79 h 92"/>
                            <a:gd name="T56" fmla="*/ 10 w 82"/>
                            <a:gd name="T57" fmla="*/ 75 h 92"/>
                            <a:gd name="T58" fmla="*/ 13 w 82"/>
                            <a:gd name="T59" fmla="*/ 79 h 92"/>
                            <a:gd name="T60" fmla="*/ 10 w 82"/>
                            <a:gd name="T61" fmla="*/ 83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2" h="92">
                              <a:moveTo>
                                <a:pt x="60" y="0"/>
                              </a:moveTo>
                              <a:cubicBezTo>
                                <a:pt x="59" y="7"/>
                                <a:pt x="65" y="15"/>
                                <a:pt x="58" y="17"/>
                              </a:cubicBezTo>
                              <a:cubicBezTo>
                                <a:pt x="51" y="19"/>
                                <a:pt x="26" y="15"/>
                                <a:pt x="11" y="31"/>
                              </a:cubicBezTo>
                              <a:cubicBezTo>
                                <a:pt x="1" y="42"/>
                                <a:pt x="0" y="63"/>
                                <a:pt x="0" y="74"/>
                              </a:cubicBezTo>
                              <a:cubicBezTo>
                                <a:pt x="0" y="74"/>
                                <a:pt x="0" y="74"/>
                                <a:pt x="0" y="74"/>
                              </a:cubicBezTo>
                              <a:cubicBezTo>
                                <a:pt x="2" y="74"/>
                                <a:pt x="4" y="76"/>
                                <a:pt x="4" y="79"/>
                              </a:cubicBezTo>
                              <a:cubicBezTo>
                                <a:pt x="4" y="81"/>
                                <a:pt x="2" y="82"/>
                                <a:pt x="0" y="82"/>
                              </a:cubicBezTo>
                              <a:cubicBezTo>
                                <a:pt x="1" y="83"/>
                                <a:pt x="1" y="83"/>
                                <a:pt x="1" y="83"/>
                              </a:cubicBezTo>
                              <a:cubicBezTo>
                                <a:pt x="7" y="86"/>
                                <a:pt x="13" y="85"/>
                                <a:pt x="13" y="85"/>
                              </a:cubicBezTo>
                              <a:cubicBezTo>
                                <a:pt x="13" y="87"/>
                                <a:pt x="7" y="90"/>
                                <a:pt x="7" y="90"/>
                              </a:cubicBezTo>
                              <a:cubicBezTo>
                                <a:pt x="16" y="92"/>
                                <a:pt x="18" y="87"/>
                                <a:pt x="18" y="87"/>
                              </a:cubicBezTo>
                              <a:cubicBezTo>
                                <a:pt x="19" y="86"/>
                                <a:pt x="21" y="80"/>
                                <a:pt x="22" y="78"/>
                              </a:cubicBezTo>
                              <a:cubicBezTo>
                                <a:pt x="23" y="71"/>
                                <a:pt x="19" y="69"/>
                                <a:pt x="19" y="69"/>
                              </a:cubicBezTo>
                              <a:cubicBezTo>
                                <a:pt x="19" y="69"/>
                                <a:pt x="17" y="67"/>
                                <a:pt x="19" y="65"/>
                              </a:cubicBezTo>
                              <a:cubicBezTo>
                                <a:pt x="19" y="65"/>
                                <a:pt x="21" y="66"/>
                                <a:pt x="22" y="67"/>
                              </a:cubicBezTo>
                              <a:cubicBezTo>
                                <a:pt x="24" y="63"/>
                                <a:pt x="27" y="58"/>
                                <a:pt x="30" y="58"/>
                              </a:cubicBezTo>
                              <a:cubicBezTo>
                                <a:pt x="31" y="58"/>
                                <a:pt x="32" y="58"/>
                                <a:pt x="33" y="60"/>
                              </a:cubicBezTo>
                              <a:cubicBezTo>
                                <a:pt x="34" y="63"/>
                                <a:pt x="35" y="66"/>
                                <a:pt x="34" y="70"/>
                              </a:cubicBezTo>
                              <a:cubicBezTo>
                                <a:pt x="33" y="73"/>
                                <a:pt x="30" y="75"/>
                                <a:pt x="25" y="77"/>
                              </a:cubicBezTo>
                              <a:cubicBezTo>
                                <a:pt x="25" y="82"/>
                                <a:pt x="23" y="87"/>
                                <a:pt x="23" y="87"/>
                              </a:cubicBezTo>
                              <a:cubicBezTo>
                                <a:pt x="78" y="79"/>
                                <a:pt x="67" y="29"/>
                                <a:pt x="66" y="23"/>
                              </a:cubicBezTo>
                              <a:cubicBezTo>
                                <a:pt x="65" y="17"/>
                                <a:pt x="67" y="17"/>
                                <a:pt x="72" y="18"/>
                              </a:cubicBezTo>
                              <a:cubicBezTo>
                                <a:pt x="78" y="19"/>
                                <a:pt x="82" y="18"/>
                                <a:pt x="82" y="18"/>
                              </a:cubicBezTo>
                              <a:cubicBezTo>
                                <a:pt x="76" y="2"/>
                                <a:pt x="60" y="0"/>
                                <a:pt x="60" y="0"/>
                              </a:cubicBezTo>
                              <a:moveTo>
                                <a:pt x="10" y="83"/>
                              </a:moveTo>
                              <a:cubicBezTo>
                                <a:pt x="10" y="83"/>
                                <a:pt x="9" y="83"/>
                                <a:pt x="9" y="83"/>
                              </a:cubicBezTo>
                              <a:cubicBezTo>
                                <a:pt x="8" y="83"/>
                                <a:pt x="8" y="83"/>
                                <a:pt x="7" y="82"/>
                              </a:cubicBezTo>
                              <a:cubicBezTo>
                                <a:pt x="6" y="81"/>
                                <a:pt x="5" y="80"/>
                                <a:pt x="5" y="79"/>
                              </a:cubicBezTo>
                              <a:cubicBezTo>
                                <a:pt x="6" y="76"/>
                                <a:pt x="7" y="75"/>
                                <a:pt x="10" y="75"/>
                              </a:cubicBezTo>
                              <a:cubicBezTo>
                                <a:pt x="12" y="75"/>
                                <a:pt x="14" y="77"/>
                                <a:pt x="13" y="79"/>
                              </a:cubicBezTo>
                              <a:cubicBezTo>
                                <a:pt x="13" y="81"/>
                                <a:pt x="12" y="83"/>
                                <a:pt x="10" y="83"/>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wps:cNvSpPr>
                      <wps:spPr bwMode="auto">
                        <a:xfrm>
                          <a:off x="455930" y="130175"/>
                          <a:ext cx="108585" cy="146050"/>
                        </a:xfrm>
                        <a:custGeom>
                          <a:avLst/>
                          <a:gdLst>
                            <a:gd name="T0" fmla="*/ 13 w 34"/>
                            <a:gd name="T1" fmla="*/ 46 h 46"/>
                            <a:gd name="T2" fmla="*/ 0 w 34"/>
                            <a:gd name="T3" fmla="*/ 44 h 46"/>
                            <a:gd name="T4" fmla="*/ 0 w 34"/>
                            <a:gd name="T5" fmla="*/ 38 h 46"/>
                            <a:gd name="T6" fmla="*/ 13 w 34"/>
                            <a:gd name="T7" fmla="*/ 39 h 46"/>
                            <a:gd name="T8" fmla="*/ 25 w 34"/>
                            <a:gd name="T9" fmla="*/ 33 h 46"/>
                            <a:gd name="T10" fmla="*/ 1 w 34"/>
                            <a:gd name="T11" fmla="*/ 13 h 46"/>
                            <a:gd name="T12" fmla="*/ 20 w 34"/>
                            <a:gd name="T13" fmla="*/ 0 h 46"/>
                            <a:gd name="T14" fmla="*/ 33 w 34"/>
                            <a:gd name="T15" fmla="*/ 2 h 46"/>
                            <a:gd name="T16" fmla="*/ 33 w 34"/>
                            <a:gd name="T17" fmla="*/ 7 h 46"/>
                            <a:gd name="T18" fmla="*/ 21 w 34"/>
                            <a:gd name="T19" fmla="*/ 6 h 46"/>
                            <a:gd name="T20" fmla="*/ 10 w 34"/>
                            <a:gd name="T21" fmla="*/ 13 h 46"/>
                            <a:gd name="T22" fmla="*/ 13 w 34"/>
                            <a:gd name="T23" fmla="*/ 17 h 46"/>
                            <a:gd name="T24" fmla="*/ 16 w 34"/>
                            <a:gd name="T25" fmla="*/ 18 h 46"/>
                            <a:gd name="T26" fmla="*/ 34 w 34"/>
                            <a:gd name="T27" fmla="*/ 32 h 46"/>
                            <a:gd name="T28" fmla="*/ 13 w 34"/>
                            <a:gd name="T29"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 h="46">
                              <a:moveTo>
                                <a:pt x="13" y="46"/>
                              </a:moveTo>
                              <a:cubicBezTo>
                                <a:pt x="9" y="46"/>
                                <a:pt x="5" y="45"/>
                                <a:pt x="0" y="44"/>
                              </a:cubicBezTo>
                              <a:cubicBezTo>
                                <a:pt x="0" y="38"/>
                                <a:pt x="0" y="38"/>
                                <a:pt x="0" y="38"/>
                              </a:cubicBezTo>
                              <a:cubicBezTo>
                                <a:pt x="4" y="39"/>
                                <a:pt x="9" y="39"/>
                                <a:pt x="13" y="39"/>
                              </a:cubicBezTo>
                              <a:cubicBezTo>
                                <a:pt x="18" y="39"/>
                                <a:pt x="25" y="39"/>
                                <a:pt x="25" y="33"/>
                              </a:cubicBezTo>
                              <a:cubicBezTo>
                                <a:pt x="25" y="22"/>
                                <a:pt x="1" y="30"/>
                                <a:pt x="1" y="13"/>
                              </a:cubicBezTo>
                              <a:cubicBezTo>
                                <a:pt x="1" y="2"/>
                                <a:pt x="12" y="0"/>
                                <a:pt x="20" y="0"/>
                              </a:cubicBezTo>
                              <a:cubicBezTo>
                                <a:pt x="24" y="0"/>
                                <a:pt x="29" y="0"/>
                                <a:pt x="33" y="2"/>
                              </a:cubicBezTo>
                              <a:cubicBezTo>
                                <a:pt x="33" y="7"/>
                                <a:pt x="33" y="7"/>
                                <a:pt x="33" y="7"/>
                              </a:cubicBezTo>
                              <a:cubicBezTo>
                                <a:pt x="29" y="7"/>
                                <a:pt x="25" y="6"/>
                                <a:pt x="21" y="6"/>
                              </a:cubicBezTo>
                              <a:cubicBezTo>
                                <a:pt x="17" y="6"/>
                                <a:pt x="10" y="7"/>
                                <a:pt x="10" y="13"/>
                              </a:cubicBezTo>
                              <a:cubicBezTo>
                                <a:pt x="10" y="15"/>
                                <a:pt x="11" y="16"/>
                                <a:pt x="13" y="17"/>
                              </a:cubicBezTo>
                              <a:cubicBezTo>
                                <a:pt x="14" y="18"/>
                                <a:pt x="15" y="18"/>
                                <a:pt x="16" y="18"/>
                              </a:cubicBezTo>
                              <a:cubicBezTo>
                                <a:pt x="24" y="21"/>
                                <a:pt x="34" y="22"/>
                                <a:pt x="34" y="32"/>
                              </a:cubicBezTo>
                              <a:cubicBezTo>
                                <a:pt x="34" y="44"/>
                                <a:pt x="23" y="46"/>
                                <a:pt x="13" y="46"/>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580390" y="161925"/>
                          <a:ext cx="114300" cy="114300"/>
                        </a:xfrm>
                        <a:custGeom>
                          <a:avLst/>
                          <a:gdLst>
                            <a:gd name="T0" fmla="*/ 18 w 36"/>
                            <a:gd name="T1" fmla="*/ 36 h 36"/>
                            <a:gd name="T2" fmla="*/ 0 w 36"/>
                            <a:gd name="T3" fmla="*/ 18 h 36"/>
                            <a:gd name="T4" fmla="*/ 18 w 36"/>
                            <a:gd name="T5" fmla="*/ 0 h 36"/>
                            <a:gd name="T6" fmla="*/ 36 w 36"/>
                            <a:gd name="T7" fmla="*/ 18 h 36"/>
                            <a:gd name="T8" fmla="*/ 18 w 36"/>
                            <a:gd name="T9" fmla="*/ 36 h 36"/>
                            <a:gd name="T10" fmla="*/ 18 w 36"/>
                            <a:gd name="T11" fmla="*/ 6 h 36"/>
                            <a:gd name="T12" fmla="*/ 8 w 36"/>
                            <a:gd name="T13" fmla="*/ 18 h 36"/>
                            <a:gd name="T14" fmla="*/ 18 w 36"/>
                            <a:gd name="T15" fmla="*/ 30 h 36"/>
                            <a:gd name="T16" fmla="*/ 28 w 36"/>
                            <a:gd name="T17" fmla="*/ 18 h 36"/>
                            <a:gd name="T18" fmla="*/ 18 w 36"/>
                            <a:gd name="T19" fmla="*/ 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36">
                              <a:moveTo>
                                <a:pt x="18" y="36"/>
                              </a:moveTo>
                              <a:cubicBezTo>
                                <a:pt x="7" y="36"/>
                                <a:pt x="0" y="30"/>
                                <a:pt x="0" y="18"/>
                              </a:cubicBezTo>
                              <a:cubicBezTo>
                                <a:pt x="0" y="7"/>
                                <a:pt x="7" y="0"/>
                                <a:pt x="18" y="0"/>
                              </a:cubicBezTo>
                              <a:cubicBezTo>
                                <a:pt x="29" y="0"/>
                                <a:pt x="36" y="6"/>
                                <a:pt x="36" y="18"/>
                              </a:cubicBezTo>
                              <a:cubicBezTo>
                                <a:pt x="36" y="29"/>
                                <a:pt x="29" y="36"/>
                                <a:pt x="18" y="36"/>
                              </a:cubicBezTo>
                              <a:moveTo>
                                <a:pt x="18" y="6"/>
                              </a:moveTo>
                              <a:cubicBezTo>
                                <a:pt x="11" y="6"/>
                                <a:pt x="8" y="12"/>
                                <a:pt x="8" y="18"/>
                              </a:cubicBezTo>
                              <a:cubicBezTo>
                                <a:pt x="8" y="24"/>
                                <a:pt x="11" y="30"/>
                                <a:pt x="18" y="30"/>
                              </a:cubicBezTo>
                              <a:cubicBezTo>
                                <a:pt x="25" y="30"/>
                                <a:pt x="28" y="24"/>
                                <a:pt x="28" y="18"/>
                              </a:cubicBezTo>
                              <a:cubicBezTo>
                                <a:pt x="28" y="12"/>
                                <a:pt x="25" y="6"/>
                                <a:pt x="18" y="6"/>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708025" y="136525"/>
                          <a:ext cx="82550" cy="139700"/>
                        </a:xfrm>
                        <a:custGeom>
                          <a:avLst/>
                          <a:gdLst>
                            <a:gd name="T0" fmla="*/ 18 w 26"/>
                            <a:gd name="T1" fmla="*/ 44 h 44"/>
                            <a:gd name="T2" fmla="*/ 5 w 26"/>
                            <a:gd name="T3" fmla="*/ 32 h 44"/>
                            <a:gd name="T4" fmla="*/ 5 w 26"/>
                            <a:gd name="T5" fmla="*/ 15 h 44"/>
                            <a:gd name="T6" fmla="*/ 0 w 26"/>
                            <a:gd name="T7" fmla="*/ 15 h 44"/>
                            <a:gd name="T8" fmla="*/ 0 w 26"/>
                            <a:gd name="T9" fmla="*/ 9 h 44"/>
                            <a:gd name="T10" fmla="*/ 5 w 26"/>
                            <a:gd name="T11" fmla="*/ 9 h 44"/>
                            <a:gd name="T12" fmla="*/ 5 w 26"/>
                            <a:gd name="T13" fmla="*/ 0 h 44"/>
                            <a:gd name="T14" fmla="*/ 13 w 26"/>
                            <a:gd name="T15" fmla="*/ 0 h 44"/>
                            <a:gd name="T16" fmla="*/ 13 w 26"/>
                            <a:gd name="T17" fmla="*/ 9 h 44"/>
                            <a:gd name="T18" fmla="*/ 26 w 26"/>
                            <a:gd name="T19" fmla="*/ 9 h 44"/>
                            <a:gd name="T20" fmla="*/ 26 w 26"/>
                            <a:gd name="T21" fmla="*/ 15 h 44"/>
                            <a:gd name="T22" fmla="*/ 13 w 26"/>
                            <a:gd name="T23" fmla="*/ 15 h 44"/>
                            <a:gd name="T24" fmla="*/ 13 w 26"/>
                            <a:gd name="T25" fmla="*/ 30 h 44"/>
                            <a:gd name="T26" fmla="*/ 19 w 26"/>
                            <a:gd name="T27" fmla="*/ 38 h 44"/>
                            <a:gd name="T28" fmla="*/ 26 w 26"/>
                            <a:gd name="T29" fmla="*/ 37 h 44"/>
                            <a:gd name="T30" fmla="*/ 26 w 26"/>
                            <a:gd name="T31" fmla="*/ 43 h 44"/>
                            <a:gd name="T32" fmla="*/ 18 w 26"/>
                            <a:gd name="T33"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 h="44">
                              <a:moveTo>
                                <a:pt x="18" y="44"/>
                              </a:moveTo>
                              <a:cubicBezTo>
                                <a:pt x="10" y="44"/>
                                <a:pt x="5" y="41"/>
                                <a:pt x="5" y="32"/>
                              </a:cubicBezTo>
                              <a:cubicBezTo>
                                <a:pt x="5" y="15"/>
                                <a:pt x="5" y="15"/>
                                <a:pt x="5" y="15"/>
                              </a:cubicBezTo>
                              <a:cubicBezTo>
                                <a:pt x="0" y="15"/>
                                <a:pt x="0" y="15"/>
                                <a:pt x="0" y="15"/>
                              </a:cubicBezTo>
                              <a:cubicBezTo>
                                <a:pt x="0" y="9"/>
                                <a:pt x="0" y="9"/>
                                <a:pt x="0" y="9"/>
                              </a:cubicBezTo>
                              <a:cubicBezTo>
                                <a:pt x="5" y="9"/>
                                <a:pt x="5" y="9"/>
                                <a:pt x="5" y="9"/>
                              </a:cubicBezTo>
                              <a:cubicBezTo>
                                <a:pt x="5" y="0"/>
                                <a:pt x="5" y="0"/>
                                <a:pt x="5" y="0"/>
                              </a:cubicBezTo>
                              <a:cubicBezTo>
                                <a:pt x="13" y="0"/>
                                <a:pt x="13" y="0"/>
                                <a:pt x="13" y="0"/>
                              </a:cubicBezTo>
                              <a:cubicBezTo>
                                <a:pt x="13" y="9"/>
                                <a:pt x="13" y="9"/>
                                <a:pt x="13" y="9"/>
                              </a:cubicBezTo>
                              <a:cubicBezTo>
                                <a:pt x="26" y="9"/>
                                <a:pt x="26" y="9"/>
                                <a:pt x="26" y="9"/>
                              </a:cubicBezTo>
                              <a:cubicBezTo>
                                <a:pt x="26" y="15"/>
                                <a:pt x="26" y="15"/>
                                <a:pt x="26" y="15"/>
                              </a:cubicBezTo>
                              <a:cubicBezTo>
                                <a:pt x="13" y="15"/>
                                <a:pt x="13" y="15"/>
                                <a:pt x="13" y="15"/>
                              </a:cubicBezTo>
                              <a:cubicBezTo>
                                <a:pt x="13" y="30"/>
                                <a:pt x="13" y="30"/>
                                <a:pt x="13" y="30"/>
                              </a:cubicBezTo>
                              <a:cubicBezTo>
                                <a:pt x="13" y="34"/>
                                <a:pt x="14" y="38"/>
                                <a:pt x="19" y="38"/>
                              </a:cubicBezTo>
                              <a:cubicBezTo>
                                <a:pt x="22" y="38"/>
                                <a:pt x="24" y="38"/>
                                <a:pt x="26" y="37"/>
                              </a:cubicBezTo>
                              <a:cubicBezTo>
                                <a:pt x="26" y="43"/>
                                <a:pt x="26" y="43"/>
                                <a:pt x="26" y="43"/>
                              </a:cubicBezTo>
                              <a:cubicBezTo>
                                <a:pt x="24" y="43"/>
                                <a:pt x="21" y="44"/>
                                <a:pt x="18" y="44"/>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noEditPoints="1"/>
                      </wps:cNvSpPr>
                      <wps:spPr bwMode="auto">
                        <a:xfrm>
                          <a:off x="800100" y="161925"/>
                          <a:ext cx="108585" cy="114300"/>
                        </a:xfrm>
                        <a:custGeom>
                          <a:avLst/>
                          <a:gdLst>
                            <a:gd name="T0" fmla="*/ 34 w 34"/>
                            <a:gd name="T1" fmla="*/ 21 h 36"/>
                            <a:gd name="T2" fmla="*/ 9 w 34"/>
                            <a:gd name="T3" fmla="*/ 21 h 36"/>
                            <a:gd name="T4" fmla="*/ 23 w 34"/>
                            <a:gd name="T5" fmla="*/ 30 h 36"/>
                            <a:gd name="T6" fmla="*/ 34 w 34"/>
                            <a:gd name="T7" fmla="*/ 29 h 36"/>
                            <a:gd name="T8" fmla="*/ 34 w 34"/>
                            <a:gd name="T9" fmla="*/ 35 h 36"/>
                            <a:gd name="T10" fmla="*/ 21 w 34"/>
                            <a:gd name="T11" fmla="*/ 36 h 36"/>
                            <a:gd name="T12" fmla="*/ 0 w 34"/>
                            <a:gd name="T13" fmla="*/ 18 h 36"/>
                            <a:gd name="T14" fmla="*/ 18 w 34"/>
                            <a:gd name="T15" fmla="*/ 0 h 36"/>
                            <a:gd name="T16" fmla="*/ 34 w 34"/>
                            <a:gd name="T17" fmla="*/ 16 h 36"/>
                            <a:gd name="T18" fmla="*/ 34 w 34"/>
                            <a:gd name="T19" fmla="*/ 21 h 36"/>
                            <a:gd name="T20" fmla="*/ 26 w 34"/>
                            <a:gd name="T21" fmla="*/ 15 h 36"/>
                            <a:gd name="T22" fmla="*/ 18 w 34"/>
                            <a:gd name="T23" fmla="*/ 5 h 36"/>
                            <a:gd name="T24" fmla="*/ 9 w 34"/>
                            <a:gd name="T25" fmla="*/ 15 h 36"/>
                            <a:gd name="T26" fmla="*/ 26 w 34"/>
                            <a:gd name="T27" fmla="*/ 15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36">
                              <a:moveTo>
                                <a:pt x="34" y="21"/>
                              </a:moveTo>
                              <a:cubicBezTo>
                                <a:pt x="9" y="21"/>
                                <a:pt x="9" y="21"/>
                                <a:pt x="9" y="21"/>
                              </a:cubicBezTo>
                              <a:cubicBezTo>
                                <a:pt x="9" y="29"/>
                                <a:pt x="17" y="30"/>
                                <a:pt x="23" y="30"/>
                              </a:cubicBezTo>
                              <a:cubicBezTo>
                                <a:pt x="27" y="30"/>
                                <a:pt x="30" y="30"/>
                                <a:pt x="34" y="29"/>
                              </a:cubicBezTo>
                              <a:cubicBezTo>
                                <a:pt x="34" y="35"/>
                                <a:pt x="34" y="35"/>
                                <a:pt x="34" y="35"/>
                              </a:cubicBezTo>
                              <a:cubicBezTo>
                                <a:pt x="30" y="36"/>
                                <a:pt x="25" y="36"/>
                                <a:pt x="21" y="36"/>
                              </a:cubicBezTo>
                              <a:cubicBezTo>
                                <a:pt x="8" y="36"/>
                                <a:pt x="0" y="32"/>
                                <a:pt x="0" y="18"/>
                              </a:cubicBezTo>
                              <a:cubicBezTo>
                                <a:pt x="0" y="7"/>
                                <a:pt x="6" y="0"/>
                                <a:pt x="18" y="0"/>
                              </a:cubicBezTo>
                              <a:cubicBezTo>
                                <a:pt x="29" y="0"/>
                                <a:pt x="34" y="6"/>
                                <a:pt x="34" y="16"/>
                              </a:cubicBezTo>
                              <a:cubicBezTo>
                                <a:pt x="34" y="18"/>
                                <a:pt x="34" y="19"/>
                                <a:pt x="34" y="21"/>
                              </a:cubicBezTo>
                              <a:moveTo>
                                <a:pt x="26" y="15"/>
                              </a:moveTo>
                              <a:cubicBezTo>
                                <a:pt x="26" y="9"/>
                                <a:pt x="24" y="5"/>
                                <a:pt x="18" y="5"/>
                              </a:cubicBezTo>
                              <a:cubicBezTo>
                                <a:pt x="12" y="5"/>
                                <a:pt x="9" y="9"/>
                                <a:pt x="9" y="15"/>
                              </a:cubicBezTo>
                              <a:cubicBezTo>
                                <a:pt x="26" y="15"/>
                                <a:pt x="26" y="15"/>
                                <a:pt x="26" y="15"/>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930910" y="161925"/>
                          <a:ext cx="105410" cy="111125"/>
                        </a:xfrm>
                        <a:custGeom>
                          <a:avLst/>
                          <a:gdLst>
                            <a:gd name="T0" fmla="*/ 25 w 33"/>
                            <a:gd name="T1" fmla="*/ 35 h 35"/>
                            <a:gd name="T2" fmla="*/ 25 w 33"/>
                            <a:gd name="T3" fmla="*/ 14 h 35"/>
                            <a:gd name="T4" fmla="*/ 19 w 33"/>
                            <a:gd name="T5" fmla="*/ 7 h 35"/>
                            <a:gd name="T6" fmla="*/ 9 w 33"/>
                            <a:gd name="T7" fmla="*/ 13 h 35"/>
                            <a:gd name="T8" fmla="*/ 8 w 33"/>
                            <a:gd name="T9" fmla="*/ 15 h 35"/>
                            <a:gd name="T10" fmla="*/ 8 w 33"/>
                            <a:gd name="T11" fmla="*/ 35 h 35"/>
                            <a:gd name="T12" fmla="*/ 0 w 33"/>
                            <a:gd name="T13" fmla="*/ 35 h 35"/>
                            <a:gd name="T14" fmla="*/ 0 w 33"/>
                            <a:gd name="T15" fmla="*/ 0 h 35"/>
                            <a:gd name="T16" fmla="*/ 8 w 33"/>
                            <a:gd name="T17" fmla="*/ 0 h 35"/>
                            <a:gd name="T18" fmla="*/ 8 w 33"/>
                            <a:gd name="T19" fmla="*/ 7 h 35"/>
                            <a:gd name="T20" fmla="*/ 21 w 33"/>
                            <a:gd name="T21" fmla="*/ 0 h 35"/>
                            <a:gd name="T22" fmla="*/ 33 w 33"/>
                            <a:gd name="T23" fmla="*/ 12 h 35"/>
                            <a:gd name="T24" fmla="*/ 33 w 33"/>
                            <a:gd name="T25" fmla="*/ 35 h 35"/>
                            <a:gd name="T26" fmla="*/ 25 w 33"/>
                            <a:gd name="T2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35">
                              <a:moveTo>
                                <a:pt x="25" y="35"/>
                              </a:moveTo>
                              <a:cubicBezTo>
                                <a:pt x="25" y="14"/>
                                <a:pt x="25" y="14"/>
                                <a:pt x="25" y="14"/>
                              </a:cubicBezTo>
                              <a:cubicBezTo>
                                <a:pt x="25" y="9"/>
                                <a:pt x="24" y="7"/>
                                <a:pt x="19" y="7"/>
                              </a:cubicBezTo>
                              <a:cubicBezTo>
                                <a:pt x="15" y="7"/>
                                <a:pt x="11" y="9"/>
                                <a:pt x="9" y="13"/>
                              </a:cubicBezTo>
                              <a:cubicBezTo>
                                <a:pt x="9" y="13"/>
                                <a:pt x="8" y="14"/>
                                <a:pt x="8" y="15"/>
                              </a:cubicBezTo>
                              <a:cubicBezTo>
                                <a:pt x="8" y="35"/>
                                <a:pt x="8" y="35"/>
                                <a:pt x="8" y="35"/>
                              </a:cubicBezTo>
                              <a:cubicBezTo>
                                <a:pt x="0" y="35"/>
                                <a:pt x="0" y="35"/>
                                <a:pt x="0" y="35"/>
                              </a:cubicBezTo>
                              <a:cubicBezTo>
                                <a:pt x="0" y="0"/>
                                <a:pt x="0" y="0"/>
                                <a:pt x="0" y="0"/>
                              </a:cubicBezTo>
                              <a:cubicBezTo>
                                <a:pt x="8" y="0"/>
                                <a:pt x="8" y="0"/>
                                <a:pt x="8" y="0"/>
                              </a:cubicBezTo>
                              <a:cubicBezTo>
                                <a:pt x="8" y="7"/>
                                <a:pt x="8" y="7"/>
                                <a:pt x="8" y="7"/>
                              </a:cubicBezTo>
                              <a:cubicBezTo>
                                <a:pt x="11" y="3"/>
                                <a:pt x="16" y="0"/>
                                <a:pt x="21" y="0"/>
                              </a:cubicBezTo>
                              <a:cubicBezTo>
                                <a:pt x="30" y="0"/>
                                <a:pt x="33" y="3"/>
                                <a:pt x="33" y="12"/>
                              </a:cubicBezTo>
                              <a:cubicBezTo>
                                <a:pt x="33" y="35"/>
                                <a:pt x="33" y="35"/>
                                <a:pt x="33" y="35"/>
                              </a:cubicBezTo>
                              <a:lnTo>
                                <a:pt x="25" y="35"/>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7"/>
                      <wps:cNvSpPr>
                        <a:spLocks noEditPoints="1"/>
                      </wps:cNvSpPr>
                      <wps:spPr bwMode="auto">
                        <a:xfrm>
                          <a:off x="1055370" y="127000"/>
                          <a:ext cx="108585" cy="149225"/>
                        </a:xfrm>
                        <a:custGeom>
                          <a:avLst/>
                          <a:gdLst>
                            <a:gd name="T0" fmla="*/ 26 w 34"/>
                            <a:gd name="T1" fmla="*/ 46 h 47"/>
                            <a:gd name="T2" fmla="*/ 25 w 34"/>
                            <a:gd name="T3" fmla="*/ 40 h 47"/>
                            <a:gd name="T4" fmla="*/ 11 w 34"/>
                            <a:gd name="T5" fmla="*/ 47 h 47"/>
                            <a:gd name="T6" fmla="*/ 0 w 34"/>
                            <a:gd name="T7" fmla="*/ 38 h 47"/>
                            <a:gd name="T8" fmla="*/ 19 w 34"/>
                            <a:gd name="T9" fmla="*/ 25 h 47"/>
                            <a:gd name="T10" fmla="*/ 25 w 34"/>
                            <a:gd name="T11" fmla="*/ 25 h 47"/>
                            <a:gd name="T12" fmla="*/ 25 w 34"/>
                            <a:gd name="T13" fmla="*/ 25 h 47"/>
                            <a:gd name="T14" fmla="*/ 16 w 34"/>
                            <a:gd name="T15" fmla="*/ 17 h 47"/>
                            <a:gd name="T16" fmla="*/ 5 w 34"/>
                            <a:gd name="T17" fmla="*/ 18 h 47"/>
                            <a:gd name="T18" fmla="*/ 5 w 34"/>
                            <a:gd name="T19" fmla="*/ 13 h 47"/>
                            <a:gd name="T20" fmla="*/ 18 w 34"/>
                            <a:gd name="T21" fmla="*/ 11 h 47"/>
                            <a:gd name="T22" fmla="*/ 33 w 34"/>
                            <a:gd name="T23" fmla="*/ 31 h 47"/>
                            <a:gd name="T24" fmla="*/ 34 w 34"/>
                            <a:gd name="T25" fmla="*/ 46 h 47"/>
                            <a:gd name="T26" fmla="*/ 26 w 34"/>
                            <a:gd name="T27" fmla="*/ 46 h 47"/>
                            <a:gd name="T28" fmla="*/ 25 w 34"/>
                            <a:gd name="T29" fmla="*/ 30 h 47"/>
                            <a:gd name="T30" fmla="*/ 19 w 34"/>
                            <a:gd name="T31" fmla="*/ 30 h 47"/>
                            <a:gd name="T32" fmla="*/ 8 w 34"/>
                            <a:gd name="T33" fmla="*/ 37 h 47"/>
                            <a:gd name="T34" fmla="*/ 14 w 34"/>
                            <a:gd name="T35" fmla="*/ 41 h 47"/>
                            <a:gd name="T36" fmla="*/ 24 w 34"/>
                            <a:gd name="T37" fmla="*/ 35 h 47"/>
                            <a:gd name="T38" fmla="*/ 25 w 34"/>
                            <a:gd name="T39" fmla="*/ 33 h 47"/>
                            <a:gd name="T40" fmla="*/ 25 w 34"/>
                            <a:gd name="T41" fmla="*/ 30 h 47"/>
                            <a:gd name="T42" fmla="*/ 10 w 34"/>
                            <a:gd name="T43" fmla="*/ 6 h 47"/>
                            <a:gd name="T44" fmla="*/ 10 w 34"/>
                            <a:gd name="T45" fmla="*/ 0 h 47"/>
                            <a:gd name="T46" fmla="*/ 16 w 34"/>
                            <a:gd name="T47" fmla="*/ 0 h 47"/>
                            <a:gd name="T48" fmla="*/ 16 w 34"/>
                            <a:gd name="T49" fmla="*/ 6 h 47"/>
                            <a:gd name="T50" fmla="*/ 10 w 34"/>
                            <a:gd name="T51" fmla="*/ 6 h 47"/>
                            <a:gd name="T52" fmla="*/ 21 w 34"/>
                            <a:gd name="T53" fmla="*/ 6 h 47"/>
                            <a:gd name="T54" fmla="*/ 21 w 34"/>
                            <a:gd name="T55" fmla="*/ 0 h 47"/>
                            <a:gd name="T56" fmla="*/ 28 w 34"/>
                            <a:gd name="T57" fmla="*/ 0 h 47"/>
                            <a:gd name="T58" fmla="*/ 28 w 34"/>
                            <a:gd name="T59" fmla="*/ 6 h 47"/>
                            <a:gd name="T60" fmla="*/ 21 w 34"/>
                            <a:gd name="T61" fmla="*/ 6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 h="47">
                              <a:moveTo>
                                <a:pt x="26" y="46"/>
                              </a:moveTo>
                              <a:cubicBezTo>
                                <a:pt x="25" y="44"/>
                                <a:pt x="25" y="42"/>
                                <a:pt x="25" y="40"/>
                              </a:cubicBezTo>
                              <a:cubicBezTo>
                                <a:pt x="22" y="45"/>
                                <a:pt x="17" y="47"/>
                                <a:pt x="11" y="47"/>
                              </a:cubicBezTo>
                              <a:cubicBezTo>
                                <a:pt x="5" y="47"/>
                                <a:pt x="0" y="44"/>
                                <a:pt x="0" y="38"/>
                              </a:cubicBezTo>
                              <a:cubicBezTo>
                                <a:pt x="0" y="28"/>
                                <a:pt x="11" y="25"/>
                                <a:pt x="19" y="25"/>
                              </a:cubicBezTo>
                              <a:cubicBezTo>
                                <a:pt x="25" y="25"/>
                                <a:pt x="25" y="25"/>
                                <a:pt x="25" y="25"/>
                              </a:cubicBezTo>
                              <a:cubicBezTo>
                                <a:pt x="25" y="25"/>
                                <a:pt x="25" y="25"/>
                                <a:pt x="25" y="25"/>
                              </a:cubicBezTo>
                              <a:cubicBezTo>
                                <a:pt x="25" y="18"/>
                                <a:pt x="23" y="17"/>
                                <a:pt x="16" y="17"/>
                              </a:cubicBezTo>
                              <a:cubicBezTo>
                                <a:pt x="13" y="17"/>
                                <a:pt x="9" y="17"/>
                                <a:pt x="5" y="18"/>
                              </a:cubicBezTo>
                              <a:cubicBezTo>
                                <a:pt x="5" y="13"/>
                                <a:pt x="5" y="13"/>
                                <a:pt x="5" y="13"/>
                              </a:cubicBezTo>
                              <a:cubicBezTo>
                                <a:pt x="9" y="11"/>
                                <a:pt x="14" y="11"/>
                                <a:pt x="18" y="11"/>
                              </a:cubicBezTo>
                              <a:cubicBezTo>
                                <a:pt x="34" y="11"/>
                                <a:pt x="33" y="17"/>
                                <a:pt x="33" y="31"/>
                              </a:cubicBezTo>
                              <a:cubicBezTo>
                                <a:pt x="33" y="36"/>
                                <a:pt x="33" y="41"/>
                                <a:pt x="34" y="46"/>
                              </a:cubicBezTo>
                              <a:cubicBezTo>
                                <a:pt x="26" y="46"/>
                                <a:pt x="26" y="46"/>
                                <a:pt x="26" y="46"/>
                              </a:cubicBezTo>
                              <a:moveTo>
                                <a:pt x="25" y="30"/>
                              </a:moveTo>
                              <a:cubicBezTo>
                                <a:pt x="19" y="30"/>
                                <a:pt x="19" y="30"/>
                                <a:pt x="19" y="30"/>
                              </a:cubicBezTo>
                              <a:cubicBezTo>
                                <a:pt x="15" y="30"/>
                                <a:pt x="8" y="31"/>
                                <a:pt x="8" y="37"/>
                              </a:cubicBezTo>
                              <a:cubicBezTo>
                                <a:pt x="8" y="40"/>
                                <a:pt x="11" y="41"/>
                                <a:pt x="14" y="41"/>
                              </a:cubicBezTo>
                              <a:cubicBezTo>
                                <a:pt x="18" y="41"/>
                                <a:pt x="22" y="39"/>
                                <a:pt x="24" y="35"/>
                              </a:cubicBezTo>
                              <a:cubicBezTo>
                                <a:pt x="24" y="35"/>
                                <a:pt x="25" y="33"/>
                                <a:pt x="25" y="33"/>
                              </a:cubicBezTo>
                              <a:cubicBezTo>
                                <a:pt x="25" y="30"/>
                                <a:pt x="25" y="30"/>
                                <a:pt x="25" y="30"/>
                              </a:cubicBezTo>
                              <a:moveTo>
                                <a:pt x="10" y="6"/>
                              </a:moveTo>
                              <a:cubicBezTo>
                                <a:pt x="10" y="0"/>
                                <a:pt x="10" y="0"/>
                                <a:pt x="10" y="0"/>
                              </a:cubicBezTo>
                              <a:cubicBezTo>
                                <a:pt x="16" y="0"/>
                                <a:pt x="16" y="0"/>
                                <a:pt x="16" y="0"/>
                              </a:cubicBezTo>
                              <a:cubicBezTo>
                                <a:pt x="16" y="6"/>
                                <a:pt x="16" y="6"/>
                                <a:pt x="16" y="6"/>
                              </a:cubicBezTo>
                              <a:cubicBezTo>
                                <a:pt x="10" y="6"/>
                                <a:pt x="10" y="6"/>
                                <a:pt x="10" y="6"/>
                              </a:cubicBezTo>
                              <a:moveTo>
                                <a:pt x="21" y="6"/>
                              </a:moveTo>
                              <a:cubicBezTo>
                                <a:pt x="21" y="0"/>
                                <a:pt x="21" y="0"/>
                                <a:pt x="21" y="0"/>
                              </a:cubicBezTo>
                              <a:cubicBezTo>
                                <a:pt x="28" y="0"/>
                                <a:pt x="28" y="0"/>
                                <a:pt x="28" y="0"/>
                              </a:cubicBezTo>
                              <a:cubicBezTo>
                                <a:pt x="28" y="6"/>
                                <a:pt x="28" y="6"/>
                                <a:pt x="28" y="6"/>
                              </a:cubicBezTo>
                              <a:lnTo>
                                <a:pt x="21" y="6"/>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8"/>
                      <wps:cNvSpPr>
                        <a:spLocks/>
                      </wps:cNvSpPr>
                      <wps:spPr bwMode="auto">
                        <a:xfrm>
                          <a:off x="1179830" y="161925"/>
                          <a:ext cx="88900" cy="114300"/>
                        </a:xfrm>
                        <a:custGeom>
                          <a:avLst/>
                          <a:gdLst>
                            <a:gd name="T0" fmla="*/ 11 w 28"/>
                            <a:gd name="T1" fmla="*/ 36 h 36"/>
                            <a:gd name="T2" fmla="*/ 0 w 28"/>
                            <a:gd name="T3" fmla="*/ 35 h 36"/>
                            <a:gd name="T4" fmla="*/ 0 w 28"/>
                            <a:gd name="T5" fmla="*/ 29 h 36"/>
                            <a:gd name="T6" fmla="*/ 10 w 28"/>
                            <a:gd name="T7" fmla="*/ 30 h 36"/>
                            <a:gd name="T8" fmla="*/ 19 w 28"/>
                            <a:gd name="T9" fmla="*/ 25 h 36"/>
                            <a:gd name="T10" fmla="*/ 1 w 28"/>
                            <a:gd name="T11" fmla="*/ 10 h 36"/>
                            <a:gd name="T12" fmla="*/ 16 w 28"/>
                            <a:gd name="T13" fmla="*/ 0 h 36"/>
                            <a:gd name="T14" fmla="*/ 27 w 28"/>
                            <a:gd name="T15" fmla="*/ 1 h 36"/>
                            <a:gd name="T16" fmla="*/ 27 w 28"/>
                            <a:gd name="T17" fmla="*/ 6 h 36"/>
                            <a:gd name="T18" fmla="*/ 18 w 28"/>
                            <a:gd name="T19" fmla="*/ 6 h 36"/>
                            <a:gd name="T20" fmla="*/ 10 w 28"/>
                            <a:gd name="T21" fmla="*/ 10 h 36"/>
                            <a:gd name="T22" fmla="*/ 28 w 28"/>
                            <a:gd name="T23" fmla="*/ 25 h 36"/>
                            <a:gd name="T24" fmla="*/ 11 w 28"/>
                            <a:gd name="T25"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36">
                              <a:moveTo>
                                <a:pt x="11" y="36"/>
                              </a:moveTo>
                              <a:cubicBezTo>
                                <a:pt x="8" y="36"/>
                                <a:pt x="3" y="36"/>
                                <a:pt x="0" y="35"/>
                              </a:cubicBezTo>
                              <a:cubicBezTo>
                                <a:pt x="0" y="29"/>
                                <a:pt x="0" y="29"/>
                                <a:pt x="0" y="29"/>
                              </a:cubicBezTo>
                              <a:cubicBezTo>
                                <a:pt x="4" y="30"/>
                                <a:pt x="7" y="30"/>
                                <a:pt x="10" y="30"/>
                              </a:cubicBezTo>
                              <a:cubicBezTo>
                                <a:pt x="14" y="30"/>
                                <a:pt x="19" y="30"/>
                                <a:pt x="19" y="25"/>
                              </a:cubicBezTo>
                              <a:cubicBezTo>
                                <a:pt x="19" y="19"/>
                                <a:pt x="1" y="23"/>
                                <a:pt x="1" y="10"/>
                              </a:cubicBezTo>
                              <a:cubicBezTo>
                                <a:pt x="1" y="2"/>
                                <a:pt x="10" y="0"/>
                                <a:pt x="16" y="0"/>
                              </a:cubicBezTo>
                              <a:cubicBezTo>
                                <a:pt x="19" y="0"/>
                                <a:pt x="24" y="0"/>
                                <a:pt x="27" y="1"/>
                              </a:cubicBezTo>
                              <a:cubicBezTo>
                                <a:pt x="27" y="6"/>
                                <a:pt x="27" y="6"/>
                                <a:pt x="27" y="6"/>
                              </a:cubicBezTo>
                              <a:cubicBezTo>
                                <a:pt x="24" y="6"/>
                                <a:pt x="21" y="6"/>
                                <a:pt x="18" y="6"/>
                              </a:cubicBezTo>
                              <a:cubicBezTo>
                                <a:pt x="15" y="6"/>
                                <a:pt x="10" y="6"/>
                                <a:pt x="10" y="10"/>
                              </a:cubicBezTo>
                              <a:cubicBezTo>
                                <a:pt x="10" y="18"/>
                                <a:pt x="28" y="12"/>
                                <a:pt x="28" y="25"/>
                              </a:cubicBezTo>
                              <a:cubicBezTo>
                                <a:pt x="28" y="34"/>
                                <a:pt x="18" y="36"/>
                                <a:pt x="11" y="36"/>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9"/>
                      <wps:cNvSpPr>
                        <a:spLocks/>
                      </wps:cNvSpPr>
                      <wps:spPr bwMode="auto">
                        <a:xfrm>
                          <a:off x="1339215" y="117475"/>
                          <a:ext cx="101600" cy="155575"/>
                        </a:xfrm>
                        <a:custGeom>
                          <a:avLst/>
                          <a:gdLst>
                            <a:gd name="T0" fmla="*/ 110 w 160"/>
                            <a:gd name="T1" fmla="*/ 245 h 245"/>
                            <a:gd name="T2" fmla="*/ 40 w 160"/>
                            <a:gd name="T3" fmla="*/ 160 h 245"/>
                            <a:gd name="T4" fmla="*/ 40 w 160"/>
                            <a:gd name="T5" fmla="*/ 245 h 245"/>
                            <a:gd name="T6" fmla="*/ 0 w 160"/>
                            <a:gd name="T7" fmla="*/ 245 h 245"/>
                            <a:gd name="T8" fmla="*/ 0 w 160"/>
                            <a:gd name="T9" fmla="*/ 0 h 245"/>
                            <a:gd name="T10" fmla="*/ 40 w 160"/>
                            <a:gd name="T11" fmla="*/ 0 h 245"/>
                            <a:gd name="T12" fmla="*/ 40 w 160"/>
                            <a:gd name="T13" fmla="*/ 155 h 245"/>
                            <a:gd name="T14" fmla="*/ 105 w 160"/>
                            <a:gd name="T15" fmla="*/ 70 h 245"/>
                            <a:gd name="T16" fmla="*/ 150 w 160"/>
                            <a:gd name="T17" fmla="*/ 70 h 245"/>
                            <a:gd name="T18" fmla="*/ 75 w 160"/>
                            <a:gd name="T19" fmla="*/ 150 h 245"/>
                            <a:gd name="T20" fmla="*/ 160 w 160"/>
                            <a:gd name="T21" fmla="*/ 245 h 245"/>
                            <a:gd name="T22" fmla="*/ 110 w 160"/>
                            <a:gd name="T23"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0" h="245">
                              <a:moveTo>
                                <a:pt x="110" y="245"/>
                              </a:moveTo>
                              <a:lnTo>
                                <a:pt x="40" y="160"/>
                              </a:lnTo>
                              <a:lnTo>
                                <a:pt x="40" y="245"/>
                              </a:lnTo>
                              <a:lnTo>
                                <a:pt x="0" y="245"/>
                              </a:lnTo>
                              <a:lnTo>
                                <a:pt x="0" y="0"/>
                              </a:lnTo>
                              <a:lnTo>
                                <a:pt x="40" y="0"/>
                              </a:lnTo>
                              <a:lnTo>
                                <a:pt x="40" y="155"/>
                              </a:lnTo>
                              <a:lnTo>
                                <a:pt x="105" y="70"/>
                              </a:lnTo>
                              <a:lnTo>
                                <a:pt x="150" y="70"/>
                              </a:lnTo>
                              <a:lnTo>
                                <a:pt x="75" y="150"/>
                              </a:lnTo>
                              <a:lnTo>
                                <a:pt x="160" y="245"/>
                              </a:lnTo>
                              <a:lnTo>
                                <a:pt x="110" y="245"/>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0"/>
                      <wps:cNvSpPr>
                        <a:spLocks noEditPoints="1"/>
                      </wps:cNvSpPr>
                      <wps:spPr bwMode="auto">
                        <a:xfrm>
                          <a:off x="1447165" y="161925"/>
                          <a:ext cx="114935" cy="114300"/>
                        </a:xfrm>
                        <a:custGeom>
                          <a:avLst/>
                          <a:gdLst>
                            <a:gd name="T0" fmla="*/ 18 w 36"/>
                            <a:gd name="T1" fmla="*/ 36 h 36"/>
                            <a:gd name="T2" fmla="*/ 0 w 36"/>
                            <a:gd name="T3" fmla="*/ 18 h 36"/>
                            <a:gd name="T4" fmla="*/ 18 w 36"/>
                            <a:gd name="T5" fmla="*/ 0 h 36"/>
                            <a:gd name="T6" fmla="*/ 36 w 36"/>
                            <a:gd name="T7" fmla="*/ 18 h 36"/>
                            <a:gd name="T8" fmla="*/ 18 w 36"/>
                            <a:gd name="T9" fmla="*/ 36 h 36"/>
                            <a:gd name="T10" fmla="*/ 18 w 36"/>
                            <a:gd name="T11" fmla="*/ 6 h 36"/>
                            <a:gd name="T12" fmla="*/ 8 w 36"/>
                            <a:gd name="T13" fmla="*/ 18 h 36"/>
                            <a:gd name="T14" fmla="*/ 18 w 36"/>
                            <a:gd name="T15" fmla="*/ 30 h 36"/>
                            <a:gd name="T16" fmla="*/ 28 w 36"/>
                            <a:gd name="T17" fmla="*/ 18 h 36"/>
                            <a:gd name="T18" fmla="*/ 18 w 36"/>
                            <a:gd name="T19" fmla="*/ 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36">
                              <a:moveTo>
                                <a:pt x="18" y="36"/>
                              </a:moveTo>
                              <a:cubicBezTo>
                                <a:pt x="7" y="36"/>
                                <a:pt x="0" y="30"/>
                                <a:pt x="0" y="18"/>
                              </a:cubicBezTo>
                              <a:cubicBezTo>
                                <a:pt x="0" y="7"/>
                                <a:pt x="7" y="0"/>
                                <a:pt x="18" y="0"/>
                              </a:cubicBezTo>
                              <a:cubicBezTo>
                                <a:pt x="30" y="0"/>
                                <a:pt x="36" y="6"/>
                                <a:pt x="36" y="18"/>
                              </a:cubicBezTo>
                              <a:cubicBezTo>
                                <a:pt x="36" y="29"/>
                                <a:pt x="29" y="36"/>
                                <a:pt x="18" y="36"/>
                              </a:cubicBezTo>
                              <a:moveTo>
                                <a:pt x="18" y="6"/>
                              </a:moveTo>
                              <a:cubicBezTo>
                                <a:pt x="11" y="6"/>
                                <a:pt x="8" y="12"/>
                                <a:pt x="8" y="18"/>
                              </a:cubicBezTo>
                              <a:cubicBezTo>
                                <a:pt x="8" y="24"/>
                                <a:pt x="11" y="30"/>
                                <a:pt x="18" y="30"/>
                              </a:cubicBezTo>
                              <a:cubicBezTo>
                                <a:pt x="25" y="30"/>
                                <a:pt x="28" y="24"/>
                                <a:pt x="28" y="18"/>
                              </a:cubicBezTo>
                              <a:cubicBezTo>
                                <a:pt x="28" y="12"/>
                                <a:pt x="25" y="6"/>
                                <a:pt x="18" y="6"/>
                              </a:cubicBez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1"/>
                      <wps:cNvSpPr>
                        <a:spLocks/>
                      </wps:cNvSpPr>
                      <wps:spPr bwMode="auto">
                        <a:xfrm>
                          <a:off x="1584325" y="161925"/>
                          <a:ext cx="185420" cy="111125"/>
                        </a:xfrm>
                        <a:custGeom>
                          <a:avLst/>
                          <a:gdLst>
                            <a:gd name="T0" fmla="*/ 50 w 58"/>
                            <a:gd name="T1" fmla="*/ 35 h 35"/>
                            <a:gd name="T2" fmla="*/ 50 w 58"/>
                            <a:gd name="T3" fmla="*/ 14 h 35"/>
                            <a:gd name="T4" fmla="*/ 44 w 58"/>
                            <a:gd name="T5" fmla="*/ 7 h 35"/>
                            <a:gd name="T6" fmla="*/ 34 w 58"/>
                            <a:gd name="T7" fmla="*/ 12 h 35"/>
                            <a:gd name="T8" fmla="*/ 33 w 58"/>
                            <a:gd name="T9" fmla="*/ 15 h 35"/>
                            <a:gd name="T10" fmla="*/ 33 w 58"/>
                            <a:gd name="T11" fmla="*/ 35 h 35"/>
                            <a:gd name="T12" fmla="*/ 25 w 58"/>
                            <a:gd name="T13" fmla="*/ 35 h 35"/>
                            <a:gd name="T14" fmla="*/ 25 w 58"/>
                            <a:gd name="T15" fmla="*/ 14 h 35"/>
                            <a:gd name="T16" fmla="*/ 20 w 58"/>
                            <a:gd name="T17" fmla="*/ 7 h 35"/>
                            <a:gd name="T18" fmla="*/ 10 w 58"/>
                            <a:gd name="T19" fmla="*/ 12 h 35"/>
                            <a:gd name="T20" fmla="*/ 9 w 58"/>
                            <a:gd name="T21" fmla="*/ 15 h 35"/>
                            <a:gd name="T22" fmla="*/ 9 w 58"/>
                            <a:gd name="T23" fmla="*/ 35 h 35"/>
                            <a:gd name="T24" fmla="*/ 0 w 58"/>
                            <a:gd name="T25" fmla="*/ 35 h 35"/>
                            <a:gd name="T26" fmla="*/ 0 w 58"/>
                            <a:gd name="T27" fmla="*/ 0 h 35"/>
                            <a:gd name="T28" fmla="*/ 9 w 58"/>
                            <a:gd name="T29" fmla="*/ 0 h 35"/>
                            <a:gd name="T30" fmla="*/ 9 w 58"/>
                            <a:gd name="T31" fmla="*/ 7 h 35"/>
                            <a:gd name="T32" fmla="*/ 22 w 58"/>
                            <a:gd name="T33" fmla="*/ 0 h 35"/>
                            <a:gd name="T34" fmla="*/ 33 w 58"/>
                            <a:gd name="T35" fmla="*/ 7 h 35"/>
                            <a:gd name="T36" fmla="*/ 47 w 58"/>
                            <a:gd name="T37" fmla="*/ 0 h 35"/>
                            <a:gd name="T38" fmla="*/ 58 w 58"/>
                            <a:gd name="T39" fmla="*/ 12 h 35"/>
                            <a:gd name="T40" fmla="*/ 58 w 58"/>
                            <a:gd name="T41" fmla="*/ 35 h 35"/>
                            <a:gd name="T42" fmla="*/ 50 w 58"/>
                            <a:gd name="T43"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 h="35">
                              <a:moveTo>
                                <a:pt x="50" y="35"/>
                              </a:moveTo>
                              <a:cubicBezTo>
                                <a:pt x="50" y="14"/>
                                <a:pt x="50" y="14"/>
                                <a:pt x="50" y="14"/>
                              </a:cubicBezTo>
                              <a:cubicBezTo>
                                <a:pt x="50" y="9"/>
                                <a:pt x="49" y="7"/>
                                <a:pt x="44" y="7"/>
                              </a:cubicBezTo>
                              <a:cubicBezTo>
                                <a:pt x="40" y="7"/>
                                <a:pt x="36" y="9"/>
                                <a:pt x="34" y="12"/>
                              </a:cubicBezTo>
                              <a:cubicBezTo>
                                <a:pt x="34" y="13"/>
                                <a:pt x="33" y="14"/>
                                <a:pt x="33" y="15"/>
                              </a:cubicBezTo>
                              <a:cubicBezTo>
                                <a:pt x="33" y="35"/>
                                <a:pt x="33" y="35"/>
                                <a:pt x="33" y="35"/>
                              </a:cubicBezTo>
                              <a:cubicBezTo>
                                <a:pt x="25" y="35"/>
                                <a:pt x="25" y="35"/>
                                <a:pt x="25" y="35"/>
                              </a:cubicBezTo>
                              <a:cubicBezTo>
                                <a:pt x="25" y="14"/>
                                <a:pt x="25" y="14"/>
                                <a:pt x="25" y="14"/>
                              </a:cubicBezTo>
                              <a:cubicBezTo>
                                <a:pt x="25" y="9"/>
                                <a:pt x="24" y="7"/>
                                <a:pt x="20" y="7"/>
                              </a:cubicBezTo>
                              <a:cubicBezTo>
                                <a:pt x="16" y="7"/>
                                <a:pt x="12" y="9"/>
                                <a:pt x="10" y="12"/>
                              </a:cubicBezTo>
                              <a:cubicBezTo>
                                <a:pt x="9" y="13"/>
                                <a:pt x="9" y="14"/>
                                <a:pt x="9" y="15"/>
                              </a:cubicBezTo>
                              <a:cubicBezTo>
                                <a:pt x="9" y="35"/>
                                <a:pt x="9" y="35"/>
                                <a:pt x="9" y="35"/>
                              </a:cubicBezTo>
                              <a:cubicBezTo>
                                <a:pt x="0" y="35"/>
                                <a:pt x="0" y="35"/>
                                <a:pt x="0" y="35"/>
                              </a:cubicBezTo>
                              <a:cubicBezTo>
                                <a:pt x="0" y="0"/>
                                <a:pt x="0" y="0"/>
                                <a:pt x="0" y="0"/>
                              </a:cubicBezTo>
                              <a:cubicBezTo>
                                <a:pt x="9" y="0"/>
                                <a:pt x="9" y="0"/>
                                <a:pt x="9" y="0"/>
                              </a:cubicBezTo>
                              <a:cubicBezTo>
                                <a:pt x="9" y="7"/>
                                <a:pt x="9" y="7"/>
                                <a:pt x="9" y="7"/>
                              </a:cubicBezTo>
                              <a:cubicBezTo>
                                <a:pt x="12" y="3"/>
                                <a:pt x="17" y="0"/>
                                <a:pt x="22" y="0"/>
                              </a:cubicBezTo>
                              <a:cubicBezTo>
                                <a:pt x="27" y="0"/>
                                <a:pt x="32" y="1"/>
                                <a:pt x="33" y="7"/>
                              </a:cubicBezTo>
                              <a:cubicBezTo>
                                <a:pt x="37" y="3"/>
                                <a:pt x="41" y="0"/>
                                <a:pt x="47" y="0"/>
                              </a:cubicBezTo>
                              <a:cubicBezTo>
                                <a:pt x="56" y="0"/>
                                <a:pt x="58" y="3"/>
                                <a:pt x="58" y="12"/>
                              </a:cubicBezTo>
                              <a:cubicBezTo>
                                <a:pt x="58" y="35"/>
                                <a:pt x="58" y="35"/>
                                <a:pt x="58" y="35"/>
                              </a:cubicBezTo>
                              <a:lnTo>
                                <a:pt x="50" y="35"/>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2"/>
                      <wps:cNvSpPr>
                        <a:spLocks/>
                      </wps:cNvSpPr>
                      <wps:spPr bwMode="auto">
                        <a:xfrm>
                          <a:off x="1798320" y="161925"/>
                          <a:ext cx="184785" cy="111125"/>
                        </a:xfrm>
                        <a:custGeom>
                          <a:avLst/>
                          <a:gdLst>
                            <a:gd name="T0" fmla="*/ 50 w 58"/>
                            <a:gd name="T1" fmla="*/ 35 h 35"/>
                            <a:gd name="T2" fmla="*/ 50 w 58"/>
                            <a:gd name="T3" fmla="*/ 14 h 35"/>
                            <a:gd name="T4" fmla="*/ 44 w 58"/>
                            <a:gd name="T5" fmla="*/ 7 h 35"/>
                            <a:gd name="T6" fmla="*/ 34 w 58"/>
                            <a:gd name="T7" fmla="*/ 12 h 35"/>
                            <a:gd name="T8" fmla="*/ 33 w 58"/>
                            <a:gd name="T9" fmla="*/ 15 h 35"/>
                            <a:gd name="T10" fmla="*/ 33 w 58"/>
                            <a:gd name="T11" fmla="*/ 35 h 35"/>
                            <a:gd name="T12" fmla="*/ 25 w 58"/>
                            <a:gd name="T13" fmla="*/ 35 h 35"/>
                            <a:gd name="T14" fmla="*/ 25 w 58"/>
                            <a:gd name="T15" fmla="*/ 14 h 35"/>
                            <a:gd name="T16" fmla="*/ 19 w 58"/>
                            <a:gd name="T17" fmla="*/ 7 h 35"/>
                            <a:gd name="T18" fmla="*/ 9 w 58"/>
                            <a:gd name="T19" fmla="*/ 12 h 35"/>
                            <a:gd name="T20" fmla="*/ 8 w 58"/>
                            <a:gd name="T21" fmla="*/ 15 h 35"/>
                            <a:gd name="T22" fmla="*/ 8 w 58"/>
                            <a:gd name="T23" fmla="*/ 35 h 35"/>
                            <a:gd name="T24" fmla="*/ 0 w 58"/>
                            <a:gd name="T25" fmla="*/ 35 h 35"/>
                            <a:gd name="T26" fmla="*/ 0 w 58"/>
                            <a:gd name="T27" fmla="*/ 0 h 35"/>
                            <a:gd name="T28" fmla="*/ 8 w 58"/>
                            <a:gd name="T29" fmla="*/ 0 h 35"/>
                            <a:gd name="T30" fmla="*/ 8 w 58"/>
                            <a:gd name="T31" fmla="*/ 7 h 35"/>
                            <a:gd name="T32" fmla="*/ 22 w 58"/>
                            <a:gd name="T33" fmla="*/ 0 h 35"/>
                            <a:gd name="T34" fmla="*/ 33 w 58"/>
                            <a:gd name="T35" fmla="*/ 7 h 35"/>
                            <a:gd name="T36" fmla="*/ 46 w 58"/>
                            <a:gd name="T37" fmla="*/ 0 h 35"/>
                            <a:gd name="T38" fmla="*/ 58 w 58"/>
                            <a:gd name="T39" fmla="*/ 12 h 35"/>
                            <a:gd name="T40" fmla="*/ 58 w 58"/>
                            <a:gd name="T41" fmla="*/ 35 h 35"/>
                            <a:gd name="T42" fmla="*/ 50 w 58"/>
                            <a:gd name="T43"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 h="35">
                              <a:moveTo>
                                <a:pt x="50" y="35"/>
                              </a:moveTo>
                              <a:cubicBezTo>
                                <a:pt x="50" y="14"/>
                                <a:pt x="50" y="14"/>
                                <a:pt x="50" y="14"/>
                              </a:cubicBezTo>
                              <a:cubicBezTo>
                                <a:pt x="50" y="9"/>
                                <a:pt x="49" y="7"/>
                                <a:pt x="44" y="7"/>
                              </a:cubicBezTo>
                              <a:cubicBezTo>
                                <a:pt x="40" y="7"/>
                                <a:pt x="36" y="9"/>
                                <a:pt x="34" y="12"/>
                              </a:cubicBezTo>
                              <a:cubicBezTo>
                                <a:pt x="34" y="13"/>
                                <a:pt x="33" y="14"/>
                                <a:pt x="33" y="15"/>
                              </a:cubicBezTo>
                              <a:cubicBezTo>
                                <a:pt x="33" y="35"/>
                                <a:pt x="33" y="35"/>
                                <a:pt x="33" y="35"/>
                              </a:cubicBezTo>
                              <a:cubicBezTo>
                                <a:pt x="25" y="35"/>
                                <a:pt x="25" y="35"/>
                                <a:pt x="25" y="35"/>
                              </a:cubicBezTo>
                              <a:cubicBezTo>
                                <a:pt x="25" y="14"/>
                                <a:pt x="25" y="14"/>
                                <a:pt x="25" y="14"/>
                              </a:cubicBezTo>
                              <a:cubicBezTo>
                                <a:pt x="25" y="9"/>
                                <a:pt x="24" y="7"/>
                                <a:pt x="19" y="7"/>
                              </a:cubicBezTo>
                              <a:cubicBezTo>
                                <a:pt x="16" y="7"/>
                                <a:pt x="12" y="9"/>
                                <a:pt x="9" y="12"/>
                              </a:cubicBezTo>
                              <a:cubicBezTo>
                                <a:pt x="9" y="13"/>
                                <a:pt x="8" y="14"/>
                                <a:pt x="8" y="15"/>
                              </a:cubicBezTo>
                              <a:cubicBezTo>
                                <a:pt x="8" y="35"/>
                                <a:pt x="8" y="35"/>
                                <a:pt x="8" y="35"/>
                              </a:cubicBezTo>
                              <a:cubicBezTo>
                                <a:pt x="0" y="35"/>
                                <a:pt x="0" y="35"/>
                                <a:pt x="0" y="35"/>
                              </a:cubicBezTo>
                              <a:cubicBezTo>
                                <a:pt x="0" y="0"/>
                                <a:pt x="0" y="0"/>
                                <a:pt x="0" y="0"/>
                              </a:cubicBezTo>
                              <a:cubicBezTo>
                                <a:pt x="8" y="0"/>
                                <a:pt x="8" y="0"/>
                                <a:pt x="8" y="0"/>
                              </a:cubicBezTo>
                              <a:cubicBezTo>
                                <a:pt x="8" y="7"/>
                                <a:pt x="8" y="7"/>
                                <a:pt x="8" y="7"/>
                              </a:cubicBezTo>
                              <a:cubicBezTo>
                                <a:pt x="11" y="3"/>
                                <a:pt x="17" y="0"/>
                                <a:pt x="22" y="0"/>
                              </a:cubicBezTo>
                              <a:cubicBezTo>
                                <a:pt x="27" y="0"/>
                                <a:pt x="32" y="1"/>
                                <a:pt x="33" y="7"/>
                              </a:cubicBezTo>
                              <a:cubicBezTo>
                                <a:pt x="36" y="3"/>
                                <a:pt x="41" y="0"/>
                                <a:pt x="46" y="0"/>
                              </a:cubicBezTo>
                              <a:cubicBezTo>
                                <a:pt x="55" y="0"/>
                                <a:pt x="58" y="3"/>
                                <a:pt x="58" y="12"/>
                              </a:cubicBezTo>
                              <a:cubicBezTo>
                                <a:pt x="58" y="35"/>
                                <a:pt x="58" y="35"/>
                                <a:pt x="58" y="35"/>
                              </a:cubicBezTo>
                              <a:lnTo>
                                <a:pt x="50" y="35"/>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3"/>
                      <wps:cNvSpPr>
                        <a:spLocks/>
                      </wps:cNvSpPr>
                      <wps:spPr bwMode="auto">
                        <a:xfrm>
                          <a:off x="2011680" y="161925"/>
                          <a:ext cx="105410" cy="114300"/>
                        </a:xfrm>
                        <a:custGeom>
                          <a:avLst/>
                          <a:gdLst>
                            <a:gd name="T0" fmla="*/ 25 w 33"/>
                            <a:gd name="T1" fmla="*/ 35 h 36"/>
                            <a:gd name="T2" fmla="*/ 25 w 33"/>
                            <a:gd name="T3" fmla="*/ 29 h 36"/>
                            <a:gd name="T4" fmla="*/ 11 w 33"/>
                            <a:gd name="T5" fmla="*/ 36 h 36"/>
                            <a:gd name="T6" fmla="*/ 0 w 33"/>
                            <a:gd name="T7" fmla="*/ 24 h 36"/>
                            <a:gd name="T8" fmla="*/ 0 w 33"/>
                            <a:gd name="T9" fmla="*/ 0 h 36"/>
                            <a:gd name="T10" fmla="*/ 8 w 33"/>
                            <a:gd name="T11" fmla="*/ 0 h 36"/>
                            <a:gd name="T12" fmla="*/ 8 w 33"/>
                            <a:gd name="T13" fmla="*/ 22 h 36"/>
                            <a:gd name="T14" fmla="*/ 14 w 33"/>
                            <a:gd name="T15" fmla="*/ 29 h 36"/>
                            <a:gd name="T16" fmla="*/ 24 w 33"/>
                            <a:gd name="T17" fmla="*/ 23 h 36"/>
                            <a:gd name="T18" fmla="*/ 25 w 33"/>
                            <a:gd name="T19" fmla="*/ 21 h 36"/>
                            <a:gd name="T20" fmla="*/ 25 w 33"/>
                            <a:gd name="T21" fmla="*/ 0 h 36"/>
                            <a:gd name="T22" fmla="*/ 33 w 33"/>
                            <a:gd name="T23" fmla="*/ 0 h 36"/>
                            <a:gd name="T24" fmla="*/ 33 w 33"/>
                            <a:gd name="T25" fmla="*/ 35 h 36"/>
                            <a:gd name="T26" fmla="*/ 25 w 33"/>
                            <a:gd name="T27" fmla="*/ 35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36">
                              <a:moveTo>
                                <a:pt x="25" y="35"/>
                              </a:moveTo>
                              <a:cubicBezTo>
                                <a:pt x="25" y="29"/>
                                <a:pt x="25" y="29"/>
                                <a:pt x="25" y="29"/>
                              </a:cubicBezTo>
                              <a:cubicBezTo>
                                <a:pt x="22" y="33"/>
                                <a:pt x="16" y="36"/>
                                <a:pt x="11" y="36"/>
                              </a:cubicBezTo>
                              <a:cubicBezTo>
                                <a:pt x="3" y="36"/>
                                <a:pt x="0" y="33"/>
                                <a:pt x="0" y="24"/>
                              </a:cubicBezTo>
                              <a:cubicBezTo>
                                <a:pt x="0" y="0"/>
                                <a:pt x="0" y="0"/>
                                <a:pt x="0" y="0"/>
                              </a:cubicBezTo>
                              <a:cubicBezTo>
                                <a:pt x="8" y="0"/>
                                <a:pt x="8" y="0"/>
                                <a:pt x="8" y="0"/>
                              </a:cubicBezTo>
                              <a:cubicBezTo>
                                <a:pt x="8" y="22"/>
                                <a:pt x="8" y="22"/>
                                <a:pt x="8" y="22"/>
                              </a:cubicBezTo>
                              <a:cubicBezTo>
                                <a:pt x="8" y="26"/>
                                <a:pt x="9" y="29"/>
                                <a:pt x="14" y="29"/>
                              </a:cubicBezTo>
                              <a:cubicBezTo>
                                <a:pt x="18" y="29"/>
                                <a:pt x="22" y="26"/>
                                <a:pt x="24" y="23"/>
                              </a:cubicBezTo>
                              <a:cubicBezTo>
                                <a:pt x="24" y="23"/>
                                <a:pt x="25" y="22"/>
                                <a:pt x="25" y="21"/>
                              </a:cubicBezTo>
                              <a:cubicBezTo>
                                <a:pt x="25" y="0"/>
                                <a:pt x="25" y="0"/>
                                <a:pt x="25" y="0"/>
                              </a:cubicBezTo>
                              <a:cubicBezTo>
                                <a:pt x="33" y="0"/>
                                <a:pt x="33" y="0"/>
                                <a:pt x="33" y="0"/>
                              </a:cubicBezTo>
                              <a:cubicBezTo>
                                <a:pt x="33" y="35"/>
                                <a:pt x="33" y="35"/>
                                <a:pt x="33" y="35"/>
                              </a:cubicBezTo>
                              <a:lnTo>
                                <a:pt x="25" y="35"/>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4"/>
                      <wps:cNvSpPr>
                        <a:spLocks/>
                      </wps:cNvSpPr>
                      <wps:spPr bwMode="auto">
                        <a:xfrm>
                          <a:off x="2145665" y="161925"/>
                          <a:ext cx="105410" cy="111125"/>
                        </a:xfrm>
                        <a:custGeom>
                          <a:avLst/>
                          <a:gdLst>
                            <a:gd name="T0" fmla="*/ 25 w 33"/>
                            <a:gd name="T1" fmla="*/ 35 h 35"/>
                            <a:gd name="T2" fmla="*/ 25 w 33"/>
                            <a:gd name="T3" fmla="*/ 14 h 35"/>
                            <a:gd name="T4" fmla="*/ 19 w 33"/>
                            <a:gd name="T5" fmla="*/ 7 h 35"/>
                            <a:gd name="T6" fmla="*/ 9 w 33"/>
                            <a:gd name="T7" fmla="*/ 13 h 35"/>
                            <a:gd name="T8" fmla="*/ 8 w 33"/>
                            <a:gd name="T9" fmla="*/ 15 h 35"/>
                            <a:gd name="T10" fmla="*/ 8 w 33"/>
                            <a:gd name="T11" fmla="*/ 35 h 35"/>
                            <a:gd name="T12" fmla="*/ 0 w 33"/>
                            <a:gd name="T13" fmla="*/ 35 h 35"/>
                            <a:gd name="T14" fmla="*/ 0 w 33"/>
                            <a:gd name="T15" fmla="*/ 0 h 35"/>
                            <a:gd name="T16" fmla="*/ 8 w 33"/>
                            <a:gd name="T17" fmla="*/ 0 h 35"/>
                            <a:gd name="T18" fmla="*/ 8 w 33"/>
                            <a:gd name="T19" fmla="*/ 7 h 35"/>
                            <a:gd name="T20" fmla="*/ 22 w 33"/>
                            <a:gd name="T21" fmla="*/ 0 h 35"/>
                            <a:gd name="T22" fmla="*/ 33 w 33"/>
                            <a:gd name="T23" fmla="*/ 12 h 35"/>
                            <a:gd name="T24" fmla="*/ 33 w 33"/>
                            <a:gd name="T25" fmla="*/ 35 h 35"/>
                            <a:gd name="T26" fmla="*/ 25 w 33"/>
                            <a:gd name="T2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35">
                              <a:moveTo>
                                <a:pt x="25" y="35"/>
                              </a:moveTo>
                              <a:cubicBezTo>
                                <a:pt x="25" y="14"/>
                                <a:pt x="25" y="14"/>
                                <a:pt x="25" y="14"/>
                              </a:cubicBezTo>
                              <a:cubicBezTo>
                                <a:pt x="25" y="9"/>
                                <a:pt x="24" y="7"/>
                                <a:pt x="19" y="7"/>
                              </a:cubicBezTo>
                              <a:cubicBezTo>
                                <a:pt x="15" y="7"/>
                                <a:pt x="11" y="9"/>
                                <a:pt x="9" y="13"/>
                              </a:cubicBezTo>
                              <a:cubicBezTo>
                                <a:pt x="9" y="13"/>
                                <a:pt x="8" y="14"/>
                                <a:pt x="8" y="15"/>
                              </a:cubicBezTo>
                              <a:cubicBezTo>
                                <a:pt x="8" y="35"/>
                                <a:pt x="8" y="35"/>
                                <a:pt x="8" y="35"/>
                              </a:cubicBezTo>
                              <a:cubicBezTo>
                                <a:pt x="0" y="35"/>
                                <a:pt x="0" y="35"/>
                                <a:pt x="0" y="35"/>
                              </a:cubicBezTo>
                              <a:cubicBezTo>
                                <a:pt x="0" y="0"/>
                                <a:pt x="0" y="0"/>
                                <a:pt x="0" y="0"/>
                              </a:cubicBezTo>
                              <a:cubicBezTo>
                                <a:pt x="8" y="0"/>
                                <a:pt x="8" y="0"/>
                                <a:pt x="8" y="0"/>
                              </a:cubicBezTo>
                              <a:cubicBezTo>
                                <a:pt x="8" y="7"/>
                                <a:pt x="8" y="7"/>
                                <a:pt x="8" y="7"/>
                              </a:cubicBezTo>
                              <a:cubicBezTo>
                                <a:pt x="11" y="3"/>
                                <a:pt x="17" y="0"/>
                                <a:pt x="22" y="0"/>
                              </a:cubicBezTo>
                              <a:cubicBezTo>
                                <a:pt x="31" y="0"/>
                                <a:pt x="33" y="3"/>
                                <a:pt x="33" y="12"/>
                              </a:cubicBezTo>
                              <a:cubicBezTo>
                                <a:pt x="33" y="35"/>
                                <a:pt x="33" y="35"/>
                                <a:pt x="33" y="35"/>
                              </a:cubicBezTo>
                              <a:lnTo>
                                <a:pt x="25" y="35"/>
                              </a:lnTo>
                              <a:close/>
                            </a:path>
                          </a:pathLst>
                        </a:custGeom>
                        <a:solidFill>
                          <a:srgbClr val="002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2CBF9AF" id="Arbetsyta 19" o:spid="_x0000_s1026" editas="canvas" style="width:177pt;height:36pt;mso-position-horizontal-relative:char;mso-position-vertical-relative:line" coordsize="2247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479;height:4572;visibility:visible;mso-wrap-style:square">
                <v:fill o:detectmouseclick="t"/>
                <v:path o:connecttype="none"/>
              </v:shape>
              <v:shape id="Freeform 20" o:spid="_x0000_s1028" style="position:absolute;left:-31;top:-31;width:3885;height:4571;visibility:visible;mso-wrap-style:square;v-text-anchor:top" coordsize="12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" path="m117,c,,,,,,,88,,88,,88v,31,27,56,61,56c94,144,122,119,122,88,122,,122,,122,v-5,,-5,,-5,m111,10v,10,,78,,78c111,113,89,134,61,134,33,134,10,113,10,88v,,,-68,,-78c19,10,102,10,111,10xe" fillcolor="#002365" stroked="f">
                <v:path arrowok="t" o:connecttype="custom" o:connectlocs="372693,0;0,0;0,279400;194310,457200;388620,279400;388620,0;372693,0;353580,31750;353580,279400;194310,425450;31854,279400;31854,31750;353580,31750" o:connectangles="0,0,0,0,0,0,0,0,0,0,0,0,0"/>
                <o:lock v:ext="edit" verticies="t"/>
              </v:shape>
              <v:line id="Line 21" o:spid="_x0000_s1029" style="position:absolute;visibility:visible;mso-wrap-style:square" from="730,3270" to="730,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" stroked="f"/>
              <v:line id="Line 22" o:spid="_x0000_s1030" style="position:absolute;visibility:visible;mso-wrap-style:square" from="730,3270" to="730,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" stroked="f"/>
              <v:shape id="Freeform 23" o:spid="_x0000_s1031" style="position:absolute;left:1466;top:2603;width:223;height:318;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" path="m6,6v,,,-1,,-1c7,3,6,2,5,v,,,,,c4,,2,3,,7v1,1,1,2,1,3c4,9,5,8,6,6xe" fillcolor="#002365" stroked="f">
                <v:path arrowok="t" o:connecttype="custom" o:connectlocs="19050,19050;19050,15875;15875,0;15875,0;0,22225;3175,31750;19050,19050" o:connectangles="0,0,0,0,0,0,0"/>
              </v:shape>
              <v:line id="Line 24" o:spid="_x0000_s1032" style="position:absolute;visibility:visible;mso-wrap-style:square" from="2387,1047" to="2387,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" stroked="f"/>
              <v:line id="Line 25" o:spid="_x0000_s1033" style="position:absolute;visibility:visible;mso-wrap-style:square" from="2387,1047" to="2387,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" stroked="f"/>
              <v:shape id="Freeform 26" o:spid="_x0000_s1034" style="position:absolute;left:539;top:762;width:1912;height:1682;visibility:visible;mso-wrap-style:square;v-text-anchor:top" coordsize="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" path="m11,11c,21,1,46,1,52v1,1,1,1,1,1c3,42,6,30,13,22,27,6,52,10,60,8,60,8,23,,11,11xe" fillcolor="#002365" stroked="f">
                <v:path arrowok="t" o:connecttype="custom" o:connectlocs="35041,34925;3186,165100;6371,168275;41413,69850;191135,25400;35041,34925" o:connectangles="0,0,0,0,0,0"/>
              </v:shape>
              <v:shape id="Freeform 27" o:spid="_x0000_s1035" style="position:absolute;left:1562;top:3397;width:444;height:127;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" path="m12,c8,1,4,1,,1v,,7,3,14,1l12,xe" fillcolor="#002365" stroked="f">
                <v:path arrowok="t" o:connecttype="custom" o:connectlocs="38100,0;0,3175;44450,6350;38100,0" o:connectangles="0,0,0,0"/>
              </v:shape>
              <v:shape id="Freeform 28" o:spid="_x0000_s1036" style="position:absolute;left:2070;top:1428;width:1371;height:1969;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" path="m27,c28,6,37,47,,61v4,1,4,1,4,1c13,60,24,56,31,47,43,31,27,,27,xe" fillcolor="#002365" stroked="f">
                <v:path arrowok="t" o:connecttype="custom" o:connectlocs="86124,0;0,193675;12759,196850;98883,149225;86124,0" o:connectangles="0,0,0,0,0"/>
              </v:shape>
              <v:shape id="Freeform 29" o:spid="_x0000_s1037" style="position:absolute;left:952;top:3048;width:102;height:95;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" path="m,2c,1,1,,2,v,,1,1,1,2c3,3,2,3,1,3,1,3,,3,,2xe" fillcolor="#002365" stroked="f">
                <v:path arrowok="t" o:connecttype="custom" o:connectlocs="0,6350;6773,0;10160,6350;3387,9525;0,6350" o:connectangles="0,0,0,0,0"/>
              </v:shape>
              <v:shape id="Freeform 30" o:spid="_x0000_s1038" style="position:absolute;left:635;top:3048;width:95;height:95;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" path="m,1c,,1,,2,,3,,3,1,3,1,3,2,2,3,2,3,1,3,,2,,1xe" fillcolor="#002365" stroked="f">
                <v:path arrowok="t" o:connecttype="custom" o:connectlocs="0,3175;6350,0;9525,3175;6350,9525;0,3175" o:connectangles="0,0,0,0,0"/>
              </v:shape>
              <v:shape id="Freeform 31" o:spid="_x0000_s1039" style="position:absolute;left:698;top:603;width:2616;height:2921;visibility:visible;mso-wrap-style:square;v-text-anchor:top" coordsize="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" path="m60,v-1,7,5,15,-2,17c51,19,26,15,11,31,1,42,,63,,74v,,,,,c2,74,4,76,4,79v,2,-2,3,-4,3c1,83,1,83,1,83v6,3,12,2,12,2c13,87,7,90,7,90v9,2,11,-3,11,-3c19,86,21,80,22,78v1,-7,-3,-9,-3,-9c19,69,17,67,19,65v,,2,1,3,2c24,63,27,58,30,58v1,,2,,3,2c34,63,35,66,34,70v-1,3,-4,5,-9,7c25,82,23,87,23,87,78,79,67,29,66,23v-1,-6,1,-6,6,-5c78,19,82,18,82,18,76,2,60,,60,m10,83v,,-1,,-1,c8,83,8,83,7,82,6,81,5,80,5,79v1,-3,2,-4,5,-4c12,75,14,77,13,79v,2,-1,4,-3,4xe" fillcolor="#002365" stroked="f">
                <v:path arrowok="t" o:connecttype="custom" o:connectlocs="191429,0;185048,53975;35095,98425;0,234950;0,234950;12762,250825;0,260350;3190,263525;41476,269875;22333,285750;57429,276225;70191,247650;60619,219075;60619,206375;70191,212725;95715,184150;105286,190500;108477,222250;79762,244475;73381,276225;210572,73025;229715,57150;261620,57150;191429,0;31905,263525;28714,263525;22333,260350;15952,250825;31905,238125;41476,250825;31905,263525" o:connectangles="0,0,0,0,0,0,0,0,0,0,0,0,0,0,0,0,0,0,0,0,0,0,0,0,0,0,0,0,0,0,0"/>
                <o:lock v:ext="edit" verticies="t"/>
              </v:shape>
              <v:shape id="Freeform 32" o:spid="_x0000_s1040" style="position:absolute;left:4559;top:1301;width:1086;height:1461;visibility:visible;mso-wrap-style:square;v-text-anchor:top" coordsize="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" path="m13,46c9,46,5,45,,44,,38,,38,,38v4,1,9,1,13,1c18,39,25,39,25,33,25,22,1,30,1,13,1,2,12,,20,v4,,9,,13,2c33,7,33,7,33,7,29,7,25,6,21,6,17,6,10,7,10,13v,2,1,3,3,4c14,18,15,18,16,18v8,3,18,4,18,14c34,44,23,46,13,46xe" fillcolor="#002365" stroked="f">
                <v:path arrowok="t" o:connecttype="custom" o:connectlocs="41518,146050;0,139700;0,120650;41518,123825;79842,104775;3194,41275;63874,0;105391,6350;105391,22225;67067,19050;31937,41275;41518,53975;51099,57150;108585,101600;41518,146050" o:connectangles="0,0,0,0,0,0,0,0,0,0,0,0,0,0,0"/>
              </v:shape>
              <v:shape id="Freeform 33" o:spid="_x0000_s1041" style="position:absolute;left:5803;top:1619;width:1143;height:1143;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" path="m18,36c7,36,,30,,18,,7,7,,18,,29,,36,6,36,18v,11,-7,18,-18,18m18,6c11,6,8,12,8,18v,6,3,12,10,12c25,30,28,24,28,18,28,12,25,6,18,6xe" fillcolor="#002365" stroked="f">
                <v:path arrowok="t" o:connecttype="custom" o:connectlocs="57150,114300;0,57150;57150,0;114300,57150;57150,114300;57150,19050;25400,57150;57150,95250;88900,57150;57150,19050" o:connectangles="0,0,0,0,0,0,0,0,0,0"/>
                <o:lock v:ext="edit" verticies="t"/>
              </v:shape>
              <v:shape id="Freeform 34" o:spid="_x0000_s1042" style="position:absolute;left:7080;top:1365;width:825;height:1397;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" path="m18,44c10,44,5,41,5,32,5,15,5,15,5,15,,15,,15,,15,,9,,9,,9v5,,5,,5,c5,,5,,5,v8,,8,,8,c13,9,13,9,13,9v13,,13,,13,c26,15,26,15,26,15v-13,,-13,,-13,c13,30,13,30,13,30v,4,1,8,6,8c22,38,24,38,26,37v,6,,6,,6c24,43,21,44,18,44xe" fillcolor="#002365" stroked="f">
                <v:path arrowok="t" o:connecttype="custom" o:connectlocs="57150,139700;15875,101600;15875,47625;0,47625;0,28575;15875,28575;15875,0;41275,0;41275,28575;82550,28575;82550,47625;41275,47625;41275,95250;60325,120650;82550,117475;82550,136525;57150,139700" o:connectangles="0,0,0,0,0,0,0,0,0,0,0,0,0,0,0,0,0"/>
              </v:shape>
              <v:shape id="Freeform 35" o:spid="_x0000_s1043" style="position:absolute;left:8001;top:1619;width:1085;height:1143;visibility:visible;mso-wrap-style:square;v-text-anchor:top" coordsize="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" path="m34,21c9,21,9,21,9,21v,8,8,9,14,9c27,30,30,30,34,29v,6,,6,,6c30,36,25,36,21,36,8,36,,32,,18,,7,6,,18,,29,,34,6,34,16v,2,,3,,5m26,15c26,9,24,5,18,5,12,5,9,9,9,15v17,,17,,17,xe" fillcolor="#002365" stroked="f">
                <v:path arrowok="t" o:connecttype="custom" o:connectlocs="108585,66675;28743,66675;73455,95250;108585,92075;108585,111125;67067,114300;0,57150;57486,0;108585,50800;108585,66675;83036,47625;57486,15875;28743,47625;83036,47625" o:connectangles="0,0,0,0,0,0,0,0,0,0,0,0,0,0"/>
                <o:lock v:ext="edit" verticies="t"/>
              </v:shape>
              <v:shape id="Freeform 36" o:spid="_x0000_s1044" style="position:absolute;left:9309;top:1619;width:1054;height:1111;visibility:visible;mso-wrap-style:square;v-text-anchor:top" coordsize="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" path="m25,35v,-21,,-21,,-21c25,9,24,7,19,7,15,7,11,9,9,13v,,-1,1,-1,2c8,35,8,35,8,35,,35,,35,,35,,,,,,,8,,8,,8,v,7,,7,,7c11,3,16,,21,v9,,12,3,12,12c33,35,33,35,33,35r-8,xe" fillcolor="#002365" stroked="f">
                <v:path arrowok="t" o:connecttype="custom" o:connectlocs="79856,111125;79856,44450;60691,22225;28748,41275;25554,47625;25554,111125;0,111125;0,0;25554,0;25554,22225;67079,0;105410,38100;105410,111125;79856,111125" o:connectangles="0,0,0,0,0,0,0,0,0,0,0,0,0,0"/>
              </v:shape>
              <v:shape id="Freeform 37" o:spid="_x0000_s1045" style="position:absolute;left:10553;top:1270;width:1086;height:1492;visibility:visible;mso-wrap-style:square;v-text-anchor:top" coordsize="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" path="m26,46c25,44,25,42,25,40v-3,5,-8,7,-14,7c5,47,,44,,38,,28,11,25,19,25v6,,6,,6,c25,25,25,25,25,25v,-7,-2,-8,-9,-8c13,17,9,17,5,18v,-5,,-5,,-5c9,11,14,11,18,11v16,,15,6,15,20c33,36,33,41,34,46v-8,,-8,,-8,m25,30v-6,,-6,,-6,c15,30,8,31,8,37v,3,3,4,6,4c18,41,22,39,24,35v,,1,-2,1,-2c25,30,25,30,25,30m10,6c10,,10,,10,v6,,6,,6,c16,6,16,6,16,6v-6,,-6,,-6,m21,6c21,,21,,21,v7,,7,,7,c28,6,28,6,28,6r-7,xe" fillcolor="#002365" stroked="f">
                <v:path arrowok="t" o:connecttype="custom" o:connectlocs="83036,146050;79842,127000;35130,149225;0,120650;60680,79375;79842,79375;79842,79375;51099,53975;15968,57150;15968,41275;57486,34925;105391,98425;108585,146050;83036,146050;79842,95250;60680,95250;25549,117475;44711,130175;76648,111125;79842,104775;79842,95250;31937,19050;31937,0;51099,0;51099,19050;31937,19050;67067,19050;67067,0;89423,0;89423,19050;67067,19050" o:connectangles="0,0,0,0,0,0,0,0,0,0,0,0,0,0,0,0,0,0,0,0,0,0,0,0,0,0,0,0,0,0,0"/>
                <o:lock v:ext="edit" verticies="t"/>
              </v:shape>
              <v:shape id="Freeform 38" o:spid="_x0000_s1046" style="position:absolute;left:11798;top:1619;width:889;height:1143;visibility:visible;mso-wrap-style:square;v-text-anchor:top" coordsize="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" path="m11,36c8,36,3,36,,35,,29,,29,,29v4,1,7,1,10,1c14,30,19,30,19,25,19,19,1,23,1,10,1,2,10,,16,v3,,8,,11,1c27,6,27,6,27,6v-3,,-6,,-9,c15,6,10,6,10,10v,8,18,2,18,15c28,34,18,36,11,36xe" fillcolor="#002365" stroked="f">
                <v:path arrowok="t" o:connecttype="custom" o:connectlocs="34925,114300;0,111125;0,92075;31750,95250;60325,79375;3175,31750;50800,0;85725,3175;85725,19050;57150,19050;31750,31750;88900,79375;34925,114300" o:connectangles="0,0,0,0,0,0,0,0,0,0,0,0,0"/>
              </v:shape>
              <v:shape id="Freeform 39" o:spid="_x0000_s1047" style="position:absolute;left:13392;top:1174;width:1016;height:1556;visibility:visible;mso-wrap-style:square;v-text-anchor:top" coordsize="1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" path="m110,245l40,160r,85l,245,,,40,r,155l105,70r45,l75,150r85,95l110,245xe" fillcolor="#002365" stroked="f">
                <v:path arrowok="t" o:connecttype="custom" o:connectlocs="69850,155575;25400,101600;25400,155575;0,155575;0,0;25400,0;25400,98425;66675,44450;95250,44450;47625,95250;101600,155575;69850,155575" o:connectangles="0,0,0,0,0,0,0,0,0,0,0,0"/>
              </v:shape>
              <v:shape id="Freeform 40" o:spid="_x0000_s1048" style="position:absolute;left:14471;top:1619;width:1150;height:1143;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" path="m18,36c7,36,,30,,18,,7,7,,18,,30,,36,6,36,18v,11,-7,18,-18,18m18,6c11,6,8,12,8,18v,6,3,12,10,12c25,30,28,24,28,18,28,12,25,6,18,6xe" fillcolor="#002365" stroked="f">
                <v:path arrowok="t" o:connecttype="custom" o:connectlocs="57468,114300;0,57150;57468,0;114935,57150;57468,114300;57468,19050;25541,57150;57468,95250;89394,57150;57468,19050" o:connectangles="0,0,0,0,0,0,0,0,0,0"/>
                <o:lock v:ext="edit" verticies="t"/>
              </v:shape>
              <v:shape id="Freeform 41" o:spid="_x0000_s1049" style="position:absolute;left:15843;top:1619;width:1854;height:1111;visibility:visible;mso-wrap-style:square;v-text-anchor:top" coordsize="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" path="m50,35v,-21,,-21,,-21c50,9,49,7,44,7v-4,,-8,2,-10,5c34,13,33,14,33,15v,20,,20,,20c25,35,25,35,25,35v,-21,,-21,,-21c25,9,24,7,20,7v-4,,-8,2,-10,5c9,13,9,14,9,15v,20,,20,,20c,35,,35,,35,,,,,,,9,,9,,9,v,7,,7,,7c12,3,17,,22,v5,,10,1,11,7c37,3,41,,47,v9,,11,3,11,12c58,35,58,35,58,35r-8,xe" fillcolor="#002365" stroked="f">
                <v:path arrowok="t" o:connecttype="custom" o:connectlocs="159845,111125;159845,44450;140663,22225;108694,38100;105498,47625;105498,111125;79922,111125;79922,44450;63938,22225;31969,38100;28772,47625;28772,111125;0,111125;0,0;28772,0;28772,22225;70332,0;105498,22225;150254,0;185420,38100;185420,111125;159845,111125" o:connectangles="0,0,0,0,0,0,0,0,0,0,0,0,0,0,0,0,0,0,0,0,0,0"/>
              </v:shape>
              <v:shape id="Freeform 42" o:spid="_x0000_s1050" style="position:absolute;left:17983;top:1619;width:1848;height:1111;visibility:visible;mso-wrap-style:square;v-text-anchor:top" coordsize="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" path="m50,35v,-21,,-21,,-21c50,9,49,7,44,7v-4,,-8,2,-10,5c34,13,33,14,33,15v,20,,20,,20c25,35,25,35,25,35v,-21,,-21,,-21c25,9,24,7,19,7,16,7,12,9,9,12v,1,-1,2,-1,3c8,35,8,35,8,35,,35,,35,,35,,,,,,,8,,8,,8,v,7,,7,,7c11,3,17,,22,v5,,10,1,11,7c36,3,41,,46,v9,,12,3,12,12c58,35,58,35,58,35r-8,xe" fillcolor="#002365" stroked="f">
                <v:path arrowok="t" o:connecttype="custom" o:connectlocs="159297,111125;159297,44450;140182,22225;108322,38100;105136,47625;105136,111125;79649,111125;79649,44450;60533,22225;28674,38100;25488,47625;25488,111125;0,111125;0,0;25488,0;25488,22225;70091,0;105136,22225;146554,0;184785,38100;184785,111125;159297,111125" o:connectangles="0,0,0,0,0,0,0,0,0,0,0,0,0,0,0,0,0,0,0,0,0,0"/>
              </v:shape>
              <v:shape id="Freeform 43" o:spid="_x0000_s1051" style="position:absolute;left:20116;top:1619;width:1054;height:1143;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" path="m25,35v,-6,,-6,,-6c22,33,16,36,11,36,3,36,,33,,24,,,,,,,8,,8,,8,v,22,,22,,22c8,26,9,29,14,29v4,,8,-3,10,-6c24,23,25,22,25,21,25,,25,,25,v8,,8,,8,c33,35,33,35,33,35r-8,xe" fillcolor="#002365" stroked="f">
                <v:path arrowok="t" o:connecttype="custom" o:connectlocs="79856,111125;79856,92075;35137,114300;0,76200;0,0;25554,0;25554,69850;44719,92075;76662,73025;79856,66675;79856,0;105410,0;105410,111125;79856,111125" o:connectangles="0,0,0,0,0,0,0,0,0,0,0,0,0,0"/>
              </v:shape>
              <v:shape id="Freeform 44" o:spid="_x0000_s1052" style="position:absolute;left:21456;top:1619;width:1054;height:1111;visibility:visible;mso-wrap-style:square;v-text-anchor:top" coordsize="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" path="m25,35v,-21,,-21,,-21c25,9,24,7,19,7,15,7,11,9,9,13v,,-1,1,-1,2c8,35,8,35,8,35,,35,,35,,35,,,,,,,8,,8,,8,v,7,,7,,7c11,3,17,,22,v9,,11,3,11,12c33,35,33,35,33,35r-8,xe" fillcolor="#002365" stroked="f">
                <v:path arrowok="t" o:connecttype="custom" o:connectlocs="79856,111125;79856,44450;60691,22225;28748,41275;25554,47625;25554,111125;0,111125;0,0;25554,0;25554,22225;70273,0;105410,38100;105410,111125;79856,111125" o:connectangles="0,0,0,0,0,0,0,0,0,0,0,0,0,0"/>
              </v:shape>
              <w10:anchorlock/>
            </v:group>
          </w:pict>
        </mc:Fallback>
      </mc:AlternateContent>
    </w:r>
  </w:p>
  <w:p w14:paraId="3B48F916" w14:textId="77777777" w:rsidR="00270766" w:rsidRPr="00051DA9" w:rsidRDefault="00270766" w:rsidP="00010513">
    <w:pPr>
      <w:pStyle w:val="Sidhuvud"/>
      <w:tabs>
        <w:tab w:val="clear" w:pos="4536"/>
        <w:tab w:val="clear" w:pos="9072"/>
      </w:tabs>
      <w:jc w:val="right"/>
      <w:rPr>
        <w:rFonts w:ascii="Verdana" w:hAnsi="Verdana"/>
        <w:sz w:val="12"/>
        <w:szCs w:val="12"/>
      </w:rPr>
    </w:pPr>
  </w:p>
  <w:p w14:paraId="79889642" w14:textId="74E441CA" w:rsidR="00270766" w:rsidRPr="0098724B" w:rsidRDefault="00DC3FC1" w:rsidP="00010513">
    <w:pPr>
      <w:pStyle w:val="Sidhuvud"/>
      <w:tabs>
        <w:tab w:val="clear" w:pos="4536"/>
        <w:tab w:val="clear" w:pos="9072"/>
      </w:tabs>
      <w:jc w:val="right"/>
      <w:rPr>
        <w:rFonts w:ascii="Verdana" w:hAnsi="Verdana"/>
        <w:b/>
        <w:color w:val="002365"/>
        <w:sz w:val="16"/>
        <w:szCs w:val="16"/>
      </w:rPr>
    </w:pPr>
    <w:r>
      <w:rPr>
        <w:rFonts w:ascii="Verdana" w:hAnsi="Verdana"/>
        <w:sz w:val="16"/>
        <w:szCs w:val="16"/>
      </w:rPr>
      <w:pict w14:anchorId="6B96DADE">
        <v:rect id="_x0000_i1026" style="width:538.65pt;height:8.5pt" o:hralign="center" o:hrstd="t" o:hrnoshade="t" o:hr="t" fillcolor="#002365" stroked="f"/>
      </w:pict>
    </w:r>
    <w:r w:rsidR="004250ED">
      <w:rPr>
        <w:rFonts w:ascii="Verdana" w:hAnsi="Verdana"/>
        <w:b/>
        <w:color w:val="002365"/>
        <w:sz w:val="16"/>
        <w:szCs w:val="16"/>
      </w:rPr>
      <w:t>Kulturplan</w:t>
    </w:r>
    <w:r w:rsidR="00B0756C">
      <w:rPr>
        <w:rFonts w:ascii="Verdana" w:hAnsi="Verdana"/>
        <w:b/>
        <w:color w:val="002365"/>
        <w:sz w:val="16"/>
        <w:szCs w:val="16"/>
      </w:rPr>
      <w:t xml:space="preserve"> | </w:t>
    </w:r>
    <w:r w:rsidR="004250ED">
      <w:rPr>
        <w:rFonts w:ascii="Verdana" w:hAnsi="Verdana"/>
        <w:b/>
        <w:color w:val="002365"/>
        <w:sz w:val="16"/>
        <w:szCs w:val="16"/>
      </w:rPr>
      <w:t>Utbildningsnämnden</w:t>
    </w:r>
    <w:r w:rsidR="0098724B" w:rsidRPr="0098724B">
      <w:rPr>
        <w:rFonts w:ascii="Verdana" w:hAnsi="Verdana"/>
        <w:b/>
        <w:color w:val="002365"/>
        <w:sz w:val="16"/>
        <w:szCs w:val="16"/>
      </w:rPr>
      <w:t xml:space="preserve"> | </w:t>
    </w:r>
    <w:r w:rsidR="004250ED">
      <w:rPr>
        <w:rFonts w:ascii="Verdana" w:hAnsi="Verdana"/>
        <w:b/>
        <w:color w:val="002365"/>
        <w:sz w:val="16"/>
        <w:szCs w:val="16"/>
      </w:rPr>
      <w:t>2019-10-17</w:t>
    </w:r>
    <w:r w:rsidR="00717B56">
      <w:rPr>
        <w:rFonts w:ascii="Verdana" w:hAnsi="Verdana"/>
        <w:b/>
        <w:color w:val="002365"/>
        <w:sz w:val="16"/>
        <w:szCs w:val="16"/>
      </w:rPr>
      <w:t xml:space="preserve"> | Diar</w:t>
    </w:r>
    <w:r w:rsidR="0098724B" w:rsidRPr="0098724B">
      <w:rPr>
        <w:rFonts w:ascii="Verdana" w:hAnsi="Verdana"/>
        <w:b/>
        <w:color w:val="002365"/>
        <w:sz w:val="16"/>
        <w:szCs w:val="16"/>
      </w:rPr>
      <w:t>i</w:t>
    </w:r>
    <w:r w:rsidR="00717B56">
      <w:rPr>
        <w:rFonts w:ascii="Verdana" w:hAnsi="Verdana"/>
        <w:b/>
        <w:color w:val="002365"/>
        <w:sz w:val="16"/>
        <w:szCs w:val="16"/>
      </w:rPr>
      <w:t>e</w:t>
    </w:r>
    <w:r w:rsidR="0098724B" w:rsidRPr="0098724B">
      <w:rPr>
        <w:rFonts w:ascii="Verdana" w:hAnsi="Verdana"/>
        <w:b/>
        <w:color w:val="002365"/>
        <w:sz w:val="16"/>
        <w:szCs w:val="16"/>
      </w:rPr>
      <w:t>nummer</w:t>
    </w:r>
    <w:r w:rsidR="006D3419">
      <w:rPr>
        <w:rFonts w:ascii="Verdana" w:hAnsi="Verdana"/>
        <w:b/>
        <w:color w:val="002365"/>
        <w:sz w:val="16"/>
        <w:szCs w:val="16"/>
      </w:rPr>
      <w:t xml:space="preserve"> un2018/166</w:t>
    </w:r>
    <w:r w:rsidR="0098724B">
      <w:rPr>
        <w:rFonts w:ascii="Verdana" w:hAnsi="Verdana"/>
        <w:b/>
        <w:color w:val="002365"/>
        <w:sz w:val="16"/>
        <w:szCs w:val="16"/>
      </w:rPr>
      <w:t xml:space="preserve"> | Sid </w:t>
    </w:r>
    <w:r w:rsidR="0098724B" w:rsidRPr="0098724B">
      <w:rPr>
        <w:rFonts w:ascii="Verdana" w:hAnsi="Verdana"/>
        <w:b/>
        <w:color w:val="002365"/>
        <w:sz w:val="16"/>
        <w:szCs w:val="16"/>
      </w:rPr>
      <w:fldChar w:fldCharType="begin"/>
    </w:r>
    <w:r w:rsidR="0098724B" w:rsidRPr="0098724B">
      <w:rPr>
        <w:rFonts w:ascii="Verdana" w:hAnsi="Verdana"/>
        <w:b/>
        <w:color w:val="002365"/>
        <w:sz w:val="16"/>
        <w:szCs w:val="16"/>
      </w:rPr>
      <w:instrText xml:space="preserve"> PAGE </w:instrText>
    </w:r>
    <w:r w:rsidR="0098724B" w:rsidRPr="0098724B">
      <w:rPr>
        <w:rFonts w:ascii="Verdana" w:hAnsi="Verdana"/>
        <w:b/>
        <w:color w:val="002365"/>
        <w:sz w:val="16"/>
        <w:szCs w:val="16"/>
      </w:rPr>
      <w:fldChar w:fldCharType="separate"/>
    </w:r>
    <w:r w:rsidR="00CB17AD">
      <w:rPr>
        <w:rFonts w:ascii="Verdana" w:hAnsi="Verdana"/>
        <w:b/>
        <w:noProof/>
        <w:color w:val="002365"/>
        <w:sz w:val="16"/>
        <w:szCs w:val="16"/>
      </w:rPr>
      <w:t>1</w:t>
    </w:r>
    <w:r w:rsidR="0098724B" w:rsidRPr="0098724B">
      <w:rPr>
        <w:rFonts w:ascii="Verdana" w:hAnsi="Verdana"/>
        <w:b/>
        <w:color w:val="002365"/>
        <w:sz w:val="16"/>
        <w:szCs w:val="16"/>
      </w:rPr>
      <w:fldChar w:fldCharType="end"/>
    </w:r>
    <w:r w:rsidR="0098724B" w:rsidRPr="0098724B">
      <w:rPr>
        <w:rFonts w:ascii="Verdana" w:hAnsi="Verdana"/>
        <w:b/>
        <w:color w:val="002365"/>
        <w:sz w:val="16"/>
        <w:szCs w:val="16"/>
      </w:rPr>
      <w:t>/</w:t>
    </w:r>
    <w:r w:rsidR="0098724B" w:rsidRPr="0098724B">
      <w:rPr>
        <w:rFonts w:ascii="Verdana" w:hAnsi="Verdana"/>
        <w:b/>
        <w:color w:val="002365"/>
        <w:sz w:val="16"/>
        <w:szCs w:val="16"/>
      </w:rPr>
      <w:fldChar w:fldCharType="begin"/>
    </w:r>
    <w:r w:rsidR="0098724B" w:rsidRPr="0098724B">
      <w:rPr>
        <w:rFonts w:ascii="Verdana" w:hAnsi="Verdana"/>
        <w:b/>
        <w:color w:val="002365"/>
        <w:sz w:val="16"/>
        <w:szCs w:val="16"/>
      </w:rPr>
      <w:instrText xml:space="preserve"> NUMPAGES </w:instrText>
    </w:r>
    <w:r w:rsidR="0098724B" w:rsidRPr="0098724B">
      <w:rPr>
        <w:rFonts w:ascii="Verdana" w:hAnsi="Verdana"/>
        <w:b/>
        <w:color w:val="002365"/>
        <w:sz w:val="16"/>
        <w:szCs w:val="16"/>
      </w:rPr>
      <w:fldChar w:fldCharType="separate"/>
    </w:r>
    <w:r w:rsidR="00CB17AD">
      <w:rPr>
        <w:rFonts w:ascii="Verdana" w:hAnsi="Verdana"/>
        <w:b/>
        <w:noProof/>
        <w:color w:val="002365"/>
        <w:sz w:val="16"/>
        <w:szCs w:val="16"/>
      </w:rPr>
      <w:t>1</w:t>
    </w:r>
    <w:r w:rsidR="0098724B" w:rsidRPr="0098724B">
      <w:rPr>
        <w:rFonts w:ascii="Verdana" w:hAnsi="Verdana"/>
        <w:b/>
        <w:color w:val="002365"/>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A98"/>
    <w:multiLevelType w:val="hybridMultilevel"/>
    <w:tmpl w:val="9CD0665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FD91E75"/>
    <w:multiLevelType w:val="multilevel"/>
    <w:tmpl w:val="68E8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4514B"/>
    <w:multiLevelType w:val="hybridMultilevel"/>
    <w:tmpl w:val="D3D05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093577"/>
    <w:multiLevelType w:val="hybridMultilevel"/>
    <w:tmpl w:val="E982D3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CDA1D80"/>
    <w:multiLevelType w:val="hybridMultilevel"/>
    <w:tmpl w:val="C81A2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301899"/>
    <w:multiLevelType w:val="hybridMultilevel"/>
    <w:tmpl w:val="C34A9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A52209"/>
    <w:multiLevelType w:val="hybridMultilevel"/>
    <w:tmpl w:val="342CE2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B2325E4"/>
    <w:multiLevelType w:val="hybridMultilevel"/>
    <w:tmpl w:val="FC3AD9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D47271E"/>
    <w:multiLevelType w:val="hybridMultilevel"/>
    <w:tmpl w:val="A454B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CB5C63"/>
    <w:multiLevelType w:val="hybridMultilevel"/>
    <w:tmpl w:val="2226562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44F06B57"/>
    <w:multiLevelType w:val="hybridMultilevel"/>
    <w:tmpl w:val="88385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8010A0"/>
    <w:multiLevelType w:val="hybridMultilevel"/>
    <w:tmpl w:val="1AF2236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4A625E80"/>
    <w:multiLevelType w:val="hybridMultilevel"/>
    <w:tmpl w:val="B956BB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E567EDB"/>
    <w:multiLevelType w:val="hybridMultilevel"/>
    <w:tmpl w:val="CCEC0CA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53231EB3"/>
    <w:multiLevelType w:val="hybridMultilevel"/>
    <w:tmpl w:val="F5509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A3253B"/>
    <w:multiLevelType w:val="hybridMultilevel"/>
    <w:tmpl w:val="39528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324DB8"/>
    <w:multiLevelType w:val="hybridMultilevel"/>
    <w:tmpl w:val="907438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0980415"/>
    <w:multiLevelType w:val="hybridMultilevel"/>
    <w:tmpl w:val="F8A220D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62CE39A1"/>
    <w:multiLevelType w:val="hybridMultilevel"/>
    <w:tmpl w:val="2B3AC9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526E73"/>
    <w:multiLevelType w:val="hybridMultilevel"/>
    <w:tmpl w:val="E22892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4990349"/>
    <w:multiLevelType w:val="hybridMultilevel"/>
    <w:tmpl w:val="50E84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DE48C3"/>
    <w:multiLevelType w:val="hybridMultilevel"/>
    <w:tmpl w:val="95AC9680"/>
    <w:lvl w:ilvl="0" w:tplc="B4827942">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4B67CF"/>
    <w:multiLevelType w:val="hybridMultilevel"/>
    <w:tmpl w:val="5DEE0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62F3C23"/>
    <w:multiLevelType w:val="hybridMultilevel"/>
    <w:tmpl w:val="4F46B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BE1422"/>
    <w:multiLevelType w:val="hybridMultilevel"/>
    <w:tmpl w:val="14A44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C1F0B1F"/>
    <w:multiLevelType w:val="hybridMultilevel"/>
    <w:tmpl w:val="43FEF118"/>
    <w:lvl w:ilvl="0" w:tplc="B4827942">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D352CAB"/>
    <w:multiLevelType w:val="hybridMultilevel"/>
    <w:tmpl w:val="690665E6"/>
    <w:lvl w:ilvl="0" w:tplc="D310B146">
      <w:start w:val="1"/>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26"/>
  </w:num>
  <w:num w:numId="4">
    <w:abstractNumId w:val="25"/>
  </w:num>
  <w:num w:numId="5">
    <w:abstractNumId w:val="21"/>
  </w:num>
  <w:num w:numId="6">
    <w:abstractNumId w:val="1"/>
  </w:num>
  <w:num w:numId="7">
    <w:abstractNumId w:val="16"/>
  </w:num>
  <w:num w:numId="8">
    <w:abstractNumId w:val="24"/>
  </w:num>
  <w:num w:numId="9">
    <w:abstractNumId w:val="5"/>
  </w:num>
  <w:num w:numId="10">
    <w:abstractNumId w:val="15"/>
  </w:num>
  <w:num w:numId="11">
    <w:abstractNumId w:val="10"/>
  </w:num>
  <w:num w:numId="12">
    <w:abstractNumId w:val="23"/>
  </w:num>
  <w:num w:numId="13">
    <w:abstractNumId w:val="2"/>
  </w:num>
  <w:num w:numId="14">
    <w:abstractNumId w:val="9"/>
  </w:num>
  <w:num w:numId="15">
    <w:abstractNumId w:val="11"/>
  </w:num>
  <w:num w:numId="16">
    <w:abstractNumId w:val="13"/>
  </w:num>
  <w:num w:numId="17">
    <w:abstractNumId w:val="0"/>
  </w:num>
  <w:num w:numId="18">
    <w:abstractNumId w:val="8"/>
  </w:num>
  <w:num w:numId="19">
    <w:abstractNumId w:val="18"/>
  </w:num>
  <w:num w:numId="20">
    <w:abstractNumId w:val="20"/>
  </w:num>
  <w:num w:numId="21">
    <w:abstractNumId w:val="4"/>
  </w:num>
  <w:num w:numId="22">
    <w:abstractNumId w:val="7"/>
  </w:num>
  <w:num w:numId="23">
    <w:abstractNumId w:val="6"/>
  </w:num>
  <w:num w:numId="24">
    <w:abstractNumId w:val="12"/>
  </w:num>
  <w:num w:numId="25">
    <w:abstractNumId w:val="19"/>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96">
      <o:colormru v:ext="edit" colors="#9c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kument under redigering" w:val="1"/>
    <w:docVar w:name="DokumentArkiv_DokId" w:val="16496"/>
    <w:docVar w:name="DokumentArkiv_DokTyp" w:val="A"/>
    <w:docVar w:name="DokumentArkiv_FamId" w:val="52372"/>
    <w:docVar w:name="DokumentArkiv_FileInApprovalProcess" w:val="0"/>
    <w:docVar w:name="DokumentArkiv_FileName" w:val="Kulturplan 2019-2022_efter_remiss.docx"/>
    <w:docVar w:name="DokumentArkiv_guid" w:val="e62466d9-f998-4fa6-b4a0-1247f19983ee"/>
    <w:docVar w:name="DokumentArkiv_NameService" w:val="KSSYS123:32710"/>
    <w:docVar w:name="DokumentArkiv_OrigPath" w:val="C:\Users\stakar001\Downloads"/>
    <w:docVar w:name="DokumentArkiv_SecurityDomain" w:val="Sotenas"/>
    <w:docVar w:name="Logga ut" w:val="1"/>
    <w:docVar w:name="Mina dokument" w:val="1"/>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0"/>
    <w:docVar w:name="Sök dokument" w:val="1"/>
    <w:docVar w:name="Word.AboutCiceronButton" w:val="0"/>
    <w:docVar w:name="Word.AcceptDocument" w:val="0"/>
    <w:docVar w:name="Word.AcceptDocumentNoComment" w:val="0"/>
    <w:docVar w:name="Word.AcceptDocumentWithComment" w:val="0"/>
    <w:docVar w:name="Word.CheckedOutDocumentsButton" w:val="0"/>
    <w:docVar w:name="Word.CreateMergedDocumentButton" w:val="0"/>
    <w:docVar w:name="Word.CreateMinutesExtractButton" w:val="0"/>
    <w:docVar w:name="Word.DocumentsForApproval" w:val="0"/>
    <w:docVar w:name="Word.EditDocumentButton" w:val="0"/>
    <w:docVar w:name="Word.LogoutFromCiceronButton" w:val="0"/>
    <w:docVar w:name="Word.MyDocumentsButton" w:val="0"/>
    <w:docVar w:name="Word.OngoingProcess" w:val="0"/>
    <w:docVar w:name="Word.PublishDocumentButton" w:val="0"/>
    <w:docVar w:name="Word.RecentDocumentButton" w:val="0"/>
    <w:docVar w:name="Word.RejectDocument" w:val="0"/>
    <w:docVar w:name="Word.RejectDocumentNoComment" w:val="0"/>
    <w:docVar w:name="Word.RejectDocumentWithComment" w:val="0"/>
    <w:docVar w:name="Word.SaveAsNewToCiceronButton" w:val="0"/>
    <w:docVar w:name="Word.SaveToCiceronButton" w:val="0"/>
    <w:docVar w:name="Word.SaveToFolderInCiceronButton" w:val="0"/>
    <w:docVar w:name="Word.SaveToMeetingButton" w:val="0"/>
    <w:docVar w:name="Word.SearchForDocumentButton" w:val="0"/>
    <w:docVar w:name="Word.SendForApproval" w:val="0"/>
  </w:docVars>
  <w:rsids>
    <w:rsidRoot w:val="004250ED"/>
    <w:rsid w:val="00007879"/>
    <w:rsid w:val="00010513"/>
    <w:rsid w:val="00013D04"/>
    <w:rsid w:val="000502D8"/>
    <w:rsid w:val="00051DA9"/>
    <w:rsid w:val="00064F14"/>
    <w:rsid w:val="00074C5D"/>
    <w:rsid w:val="00075586"/>
    <w:rsid w:val="00077DB9"/>
    <w:rsid w:val="000952A2"/>
    <w:rsid w:val="000B08AD"/>
    <w:rsid w:val="000B339E"/>
    <w:rsid w:val="000C017A"/>
    <w:rsid w:val="000C41FC"/>
    <w:rsid w:val="000D7300"/>
    <w:rsid w:val="000E193E"/>
    <w:rsid w:val="00104C31"/>
    <w:rsid w:val="00104E42"/>
    <w:rsid w:val="00107446"/>
    <w:rsid w:val="00113CD2"/>
    <w:rsid w:val="00121B55"/>
    <w:rsid w:val="001416A1"/>
    <w:rsid w:val="00143060"/>
    <w:rsid w:val="00157D28"/>
    <w:rsid w:val="00160CD7"/>
    <w:rsid w:val="001E4942"/>
    <w:rsid w:val="001E7E0E"/>
    <w:rsid w:val="001F0E3A"/>
    <w:rsid w:val="001F6F04"/>
    <w:rsid w:val="001F78C9"/>
    <w:rsid w:val="0020021F"/>
    <w:rsid w:val="002311D6"/>
    <w:rsid w:val="00253916"/>
    <w:rsid w:val="002566DD"/>
    <w:rsid w:val="00270766"/>
    <w:rsid w:val="002870DB"/>
    <w:rsid w:val="00295E02"/>
    <w:rsid w:val="002A1680"/>
    <w:rsid w:val="002C4A67"/>
    <w:rsid w:val="002D3607"/>
    <w:rsid w:val="002D4D14"/>
    <w:rsid w:val="002E2B9A"/>
    <w:rsid w:val="002F030F"/>
    <w:rsid w:val="002F72CF"/>
    <w:rsid w:val="00312579"/>
    <w:rsid w:val="00325F0F"/>
    <w:rsid w:val="00341AA2"/>
    <w:rsid w:val="003718AA"/>
    <w:rsid w:val="00373766"/>
    <w:rsid w:val="003750D9"/>
    <w:rsid w:val="003855B8"/>
    <w:rsid w:val="00387060"/>
    <w:rsid w:val="00391206"/>
    <w:rsid w:val="0039754F"/>
    <w:rsid w:val="003B22A2"/>
    <w:rsid w:val="003C72EF"/>
    <w:rsid w:val="003E1FD5"/>
    <w:rsid w:val="003E3E04"/>
    <w:rsid w:val="003F599D"/>
    <w:rsid w:val="003F626F"/>
    <w:rsid w:val="00411410"/>
    <w:rsid w:val="004144BC"/>
    <w:rsid w:val="00417FA0"/>
    <w:rsid w:val="004250ED"/>
    <w:rsid w:val="004300E2"/>
    <w:rsid w:val="004302EE"/>
    <w:rsid w:val="004305C1"/>
    <w:rsid w:val="004319B7"/>
    <w:rsid w:val="00432B01"/>
    <w:rsid w:val="00443E9A"/>
    <w:rsid w:val="004470C0"/>
    <w:rsid w:val="004542D0"/>
    <w:rsid w:val="00482B5C"/>
    <w:rsid w:val="00483D92"/>
    <w:rsid w:val="00493D0E"/>
    <w:rsid w:val="00493F9B"/>
    <w:rsid w:val="004A5C42"/>
    <w:rsid w:val="004B0D62"/>
    <w:rsid w:val="004B6EDB"/>
    <w:rsid w:val="004C08C3"/>
    <w:rsid w:val="004C2D44"/>
    <w:rsid w:val="004E60C0"/>
    <w:rsid w:val="004F1C90"/>
    <w:rsid w:val="004F4F75"/>
    <w:rsid w:val="0051381C"/>
    <w:rsid w:val="0052257A"/>
    <w:rsid w:val="005261CC"/>
    <w:rsid w:val="005321A5"/>
    <w:rsid w:val="0055320B"/>
    <w:rsid w:val="00560DD2"/>
    <w:rsid w:val="005635CE"/>
    <w:rsid w:val="00566406"/>
    <w:rsid w:val="00585D47"/>
    <w:rsid w:val="00586C84"/>
    <w:rsid w:val="00592646"/>
    <w:rsid w:val="0059719C"/>
    <w:rsid w:val="005979E0"/>
    <w:rsid w:val="005C0CDD"/>
    <w:rsid w:val="005D129E"/>
    <w:rsid w:val="005E301F"/>
    <w:rsid w:val="005F65DA"/>
    <w:rsid w:val="005F778C"/>
    <w:rsid w:val="00601C86"/>
    <w:rsid w:val="006221FB"/>
    <w:rsid w:val="006365C9"/>
    <w:rsid w:val="006724AB"/>
    <w:rsid w:val="006779C5"/>
    <w:rsid w:val="0068283C"/>
    <w:rsid w:val="006A414B"/>
    <w:rsid w:val="006A6893"/>
    <w:rsid w:val="006B2E0B"/>
    <w:rsid w:val="006B7B54"/>
    <w:rsid w:val="006C455D"/>
    <w:rsid w:val="006D1FAA"/>
    <w:rsid w:val="006D3419"/>
    <w:rsid w:val="006E4323"/>
    <w:rsid w:val="006E6EFB"/>
    <w:rsid w:val="007008A5"/>
    <w:rsid w:val="0071186E"/>
    <w:rsid w:val="00713E73"/>
    <w:rsid w:val="00717304"/>
    <w:rsid w:val="00717B56"/>
    <w:rsid w:val="00722FAE"/>
    <w:rsid w:val="007275B7"/>
    <w:rsid w:val="00737664"/>
    <w:rsid w:val="00746C8E"/>
    <w:rsid w:val="007566E0"/>
    <w:rsid w:val="00770F9C"/>
    <w:rsid w:val="00780BDE"/>
    <w:rsid w:val="00784C28"/>
    <w:rsid w:val="007B658B"/>
    <w:rsid w:val="007C1CA9"/>
    <w:rsid w:val="007D1930"/>
    <w:rsid w:val="007D57C9"/>
    <w:rsid w:val="007D738A"/>
    <w:rsid w:val="007F3E36"/>
    <w:rsid w:val="007F6811"/>
    <w:rsid w:val="00803352"/>
    <w:rsid w:val="00804A5B"/>
    <w:rsid w:val="00816608"/>
    <w:rsid w:val="00816DD7"/>
    <w:rsid w:val="008374E6"/>
    <w:rsid w:val="00843B98"/>
    <w:rsid w:val="00844406"/>
    <w:rsid w:val="00886D73"/>
    <w:rsid w:val="008F0070"/>
    <w:rsid w:val="008F0E12"/>
    <w:rsid w:val="00915198"/>
    <w:rsid w:val="00916402"/>
    <w:rsid w:val="00922CA4"/>
    <w:rsid w:val="0092312C"/>
    <w:rsid w:val="0092448F"/>
    <w:rsid w:val="009437C4"/>
    <w:rsid w:val="00945246"/>
    <w:rsid w:val="00961361"/>
    <w:rsid w:val="00963231"/>
    <w:rsid w:val="00976941"/>
    <w:rsid w:val="0098724B"/>
    <w:rsid w:val="00992AF9"/>
    <w:rsid w:val="009A15BF"/>
    <w:rsid w:val="009D0868"/>
    <w:rsid w:val="009D4CB4"/>
    <w:rsid w:val="009F2314"/>
    <w:rsid w:val="009F40D3"/>
    <w:rsid w:val="009F7447"/>
    <w:rsid w:val="00A11932"/>
    <w:rsid w:val="00A15BD2"/>
    <w:rsid w:val="00A50B17"/>
    <w:rsid w:val="00A53E8E"/>
    <w:rsid w:val="00A57573"/>
    <w:rsid w:val="00A65C8F"/>
    <w:rsid w:val="00A70CDD"/>
    <w:rsid w:val="00A76704"/>
    <w:rsid w:val="00A84E0A"/>
    <w:rsid w:val="00A856DB"/>
    <w:rsid w:val="00A86719"/>
    <w:rsid w:val="00A93694"/>
    <w:rsid w:val="00AA2F2D"/>
    <w:rsid w:val="00AB5DD0"/>
    <w:rsid w:val="00AD4254"/>
    <w:rsid w:val="00AE1005"/>
    <w:rsid w:val="00AE2D4E"/>
    <w:rsid w:val="00B0008F"/>
    <w:rsid w:val="00B0756C"/>
    <w:rsid w:val="00B31445"/>
    <w:rsid w:val="00B42C2D"/>
    <w:rsid w:val="00B45256"/>
    <w:rsid w:val="00B6433C"/>
    <w:rsid w:val="00B86AC2"/>
    <w:rsid w:val="00BC12F6"/>
    <w:rsid w:val="00BC1C46"/>
    <w:rsid w:val="00BC5E00"/>
    <w:rsid w:val="00BE44B9"/>
    <w:rsid w:val="00C04F8D"/>
    <w:rsid w:val="00C347F4"/>
    <w:rsid w:val="00C426B9"/>
    <w:rsid w:val="00C62C3D"/>
    <w:rsid w:val="00C64FD7"/>
    <w:rsid w:val="00C72FF0"/>
    <w:rsid w:val="00C9032B"/>
    <w:rsid w:val="00CB17AD"/>
    <w:rsid w:val="00CC0DEC"/>
    <w:rsid w:val="00CF2395"/>
    <w:rsid w:val="00D061F6"/>
    <w:rsid w:val="00D20B23"/>
    <w:rsid w:val="00D221D0"/>
    <w:rsid w:val="00D2459B"/>
    <w:rsid w:val="00D30B11"/>
    <w:rsid w:val="00D30EA2"/>
    <w:rsid w:val="00D31145"/>
    <w:rsid w:val="00D67C58"/>
    <w:rsid w:val="00D82EF8"/>
    <w:rsid w:val="00D85E01"/>
    <w:rsid w:val="00DC3FC1"/>
    <w:rsid w:val="00DC6B11"/>
    <w:rsid w:val="00DF71E2"/>
    <w:rsid w:val="00E1546A"/>
    <w:rsid w:val="00E17549"/>
    <w:rsid w:val="00E44CA8"/>
    <w:rsid w:val="00E534F4"/>
    <w:rsid w:val="00E54B82"/>
    <w:rsid w:val="00E5609D"/>
    <w:rsid w:val="00E67615"/>
    <w:rsid w:val="00E742E2"/>
    <w:rsid w:val="00E7776C"/>
    <w:rsid w:val="00E80F87"/>
    <w:rsid w:val="00E846E9"/>
    <w:rsid w:val="00E91DEC"/>
    <w:rsid w:val="00EA1062"/>
    <w:rsid w:val="00EA5E74"/>
    <w:rsid w:val="00EC5473"/>
    <w:rsid w:val="00ED2F56"/>
    <w:rsid w:val="00EE1C5C"/>
    <w:rsid w:val="00EF768D"/>
    <w:rsid w:val="00F02B41"/>
    <w:rsid w:val="00F16FCE"/>
    <w:rsid w:val="00F308BA"/>
    <w:rsid w:val="00F3127F"/>
    <w:rsid w:val="00F408E0"/>
    <w:rsid w:val="00F45F28"/>
    <w:rsid w:val="00F62F7C"/>
    <w:rsid w:val="00F74542"/>
    <w:rsid w:val="00F80025"/>
    <w:rsid w:val="00F86309"/>
    <w:rsid w:val="00F92EED"/>
    <w:rsid w:val="00FA0BF3"/>
    <w:rsid w:val="00FB77E6"/>
    <w:rsid w:val="00FD468D"/>
    <w:rsid w:val="00FE73E7"/>
    <w:rsid w:val="00FF415F"/>
    <w:rsid w:val="00FF7691"/>
    <w:rsid w:val="00FF7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colormru v:ext="edit" colors="#9cf"/>
    </o:shapedefaults>
    <o:shapelayout v:ext="edit">
      <o:idmap v:ext="edit" data="1"/>
    </o:shapelayout>
  </w:shapeDefaults>
  <w:decimalSymbol w:val=","/>
  <w:listSeparator w:val=";"/>
  <w14:docId w14:val="33399F00"/>
  <w15:chartTrackingRefBased/>
  <w15:docId w15:val="{9B16BC33-254B-443C-9F5C-09FB1556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198"/>
    <w:rPr>
      <w:kern w:val="28"/>
      <w:sz w:val="24"/>
    </w:rPr>
  </w:style>
  <w:style w:type="paragraph" w:styleId="Rubrik1">
    <w:name w:val="heading 1"/>
    <w:basedOn w:val="Normal"/>
    <w:next w:val="Normal"/>
    <w:link w:val="Rubrik1Char"/>
    <w:qFormat/>
    <w:rsid w:val="0092312C"/>
    <w:pPr>
      <w:keepNext/>
      <w:spacing w:after="120"/>
      <w:outlineLvl w:val="0"/>
    </w:pPr>
    <w:rPr>
      <w:rFonts w:ascii="Verdana" w:hAnsi="Verdana"/>
      <w:b/>
      <w:color w:val="002365"/>
    </w:rPr>
  </w:style>
  <w:style w:type="paragraph" w:styleId="Rubrik2">
    <w:name w:val="heading 2"/>
    <w:basedOn w:val="Rubrik1"/>
    <w:next w:val="Normal"/>
    <w:link w:val="Rubrik2Char"/>
    <w:qFormat/>
    <w:rsid w:val="0092312C"/>
    <w:pPr>
      <w:outlineLvl w:val="1"/>
    </w:pPr>
    <w:rPr>
      <w:sz w:val="22"/>
    </w:rPr>
  </w:style>
  <w:style w:type="paragraph" w:styleId="Rubrik3">
    <w:name w:val="heading 3"/>
    <w:basedOn w:val="Rubrik2"/>
    <w:next w:val="Normal"/>
    <w:link w:val="Rubrik3Char"/>
    <w:qFormat/>
    <w:rsid w:val="0092312C"/>
    <w:pPr>
      <w:spacing w:after="60"/>
      <w:outlineLvl w:val="2"/>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300E2"/>
    <w:pPr>
      <w:tabs>
        <w:tab w:val="center" w:pos="4536"/>
        <w:tab w:val="right" w:pos="9072"/>
      </w:tabs>
      <w:ind w:left="-1134" w:right="-1134"/>
    </w:pPr>
  </w:style>
  <w:style w:type="paragraph" w:styleId="Sidfot">
    <w:name w:val="footer"/>
    <w:basedOn w:val="Normal"/>
    <w:rsid w:val="004300E2"/>
    <w:pPr>
      <w:ind w:left="-1134" w:right="-1134"/>
    </w:pPr>
    <w:rPr>
      <w:rFonts w:ascii="Verdana" w:hAnsi="Verdana"/>
      <w:color w:val="002365"/>
      <w:sz w:val="18"/>
    </w:rPr>
  </w:style>
  <w:style w:type="character" w:customStyle="1" w:styleId="Special">
    <w:name w:val="Special"/>
    <w:rPr>
      <w:rFonts w:ascii="Arial" w:hAnsi="Arial"/>
      <w:color w:val="FF0000"/>
      <w:sz w:val="24"/>
    </w:rPr>
  </w:style>
  <w:style w:type="character" w:styleId="Hyperlnk">
    <w:name w:val="Hyperlink"/>
    <w:rPr>
      <w:color w:val="0000FF"/>
      <w:u w:val="single"/>
    </w:rPr>
  </w:style>
  <w:style w:type="character" w:styleId="AnvndHyperlnk">
    <w:name w:val="FollowedHyperlink"/>
    <w:rPr>
      <w:color w:val="800080"/>
      <w:u w:val="single"/>
    </w:rPr>
  </w:style>
  <w:style w:type="character" w:customStyle="1" w:styleId="Rubrik1Char">
    <w:name w:val="Rubrik 1 Char"/>
    <w:link w:val="Rubrik1"/>
    <w:rsid w:val="0092312C"/>
    <w:rPr>
      <w:rFonts w:ascii="Verdana" w:hAnsi="Verdana"/>
      <w:b/>
      <w:color w:val="002365"/>
      <w:kern w:val="28"/>
      <w:sz w:val="24"/>
      <w:lang w:val="sv-SE" w:eastAsia="sv-SE" w:bidi="ar-SA"/>
    </w:rPr>
  </w:style>
  <w:style w:type="character" w:customStyle="1" w:styleId="Rubrik2Char">
    <w:name w:val="Rubrik 2 Char"/>
    <w:link w:val="Rubrik2"/>
    <w:rsid w:val="0092312C"/>
    <w:rPr>
      <w:rFonts w:ascii="Verdana" w:hAnsi="Verdana"/>
      <w:b/>
      <w:color w:val="002365"/>
      <w:kern w:val="28"/>
      <w:sz w:val="22"/>
      <w:lang w:val="sv-SE" w:eastAsia="sv-SE" w:bidi="ar-SA"/>
    </w:rPr>
  </w:style>
  <w:style w:type="character" w:customStyle="1" w:styleId="Rubrik3Char">
    <w:name w:val="Rubrik 3 Char"/>
    <w:link w:val="Rubrik3"/>
    <w:rsid w:val="0092312C"/>
    <w:rPr>
      <w:rFonts w:ascii="Verdana" w:hAnsi="Verdana"/>
      <w:b/>
      <w:color w:val="002365"/>
      <w:kern w:val="28"/>
      <w:sz w:val="22"/>
      <w:lang w:val="sv-SE" w:eastAsia="sv-SE" w:bidi="ar-SA"/>
    </w:rPr>
  </w:style>
  <w:style w:type="paragraph" w:styleId="Ballongtext">
    <w:name w:val="Balloon Text"/>
    <w:basedOn w:val="Normal"/>
    <w:semiHidden/>
    <w:rsid w:val="0092312C"/>
    <w:rPr>
      <w:rFonts w:ascii="Tahoma" w:hAnsi="Tahoma" w:cs="Tahoma"/>
      <w:sz w:val="16"/>
      <w:szCs w:val="16"/>
    </w:rPr>
  </w:style>
  <w:style w:type="character" w:styleId="Stark">
    <w:name w:val="Strong"/>
    <w:uiPriority w:val="22"/>
    <w:qFormat/>
    <w:rsid w:val="00443E9A"/>
    <w:rPr>
      <w:b/>
      <w:bCs/>
    </w:rPr>
  </w:style>
  <w:style w:type="character" w:styleId="Sidnummer">
    <w:name w:val="page number"/>
    <w:basedOn w:val="Standardstycketeckensnitt"/>
    <w:rsid w:val="0098724B"/>
  </w:style>
  <w:style w:type="paragraph" w:styleId="Liststycke">
    <w:name w:val="List Paragraph"/>
    <w:basedOn w:val="Normal"/>
    <w:uiPriority w:val="34"/>
    <w:qFormat/>
    <w:rsid w:val="004250ED"/>
    <w:pPr>
      <w:spacing w:after="160" w:line="259" w:lineRule="auto"/>
      <w:ind w:left="720"/>
      <w:contextualSpacing/>
    </w:pPr>
    <w:rPr>
      <w:rFonts w:ascii="Calibri" w:eastAsia="Calibri" w:hAnsi="Calibri"/>
      <w:kern w:val="0"/>
      <w:sz w:val="22"/>
      <w:szCs w:val="22"/>
      <w:lang w:eastAsia="en-US"/>
    </w:rPr>
  </w:style>
  <w:style w:type="paragraph" w:styleId="Rubrik">
    <w:name w:val="Title"/>
    <w:basedOn w:val="Normal"/>
    <w:next w:val="Normal"/>
    <w:link w:val="RubrikChar"/>
    <w:qFormat/>
    <w:rsid w:val="004250ED"/>
    <w:pPr>
      <w:spacing w:before="240" w:after="60"/>
      <w:jc w:val="center"/>
      <w:outlineLvl w:val="0"/>
    </w:pPr>
    <w:rPr>
      <w:rFonts w:ascii="Calibri Light" w:hAnsi="Calibri Light"/>
      <w:b/>
      <w:bCs/>
      <w:sz w:val="32"/>
      <w:szCs w:val="32"/>
    </w:rPr>
  </w:style>
  <w:style w:type="character" w:customStyle="1" w:styleId="RubrikChar">
    <w:name w:val="Rubrik Char"/>
    <w:link w:val="Rubrik"/>
    <w:rsid w:val="004250ED"/>
    <w:rPr>
      <w:rFonts w:ascii="Calibri Light" w:eastAsia="Times New Roman" w:hAnsi="Calibri Light" w:cs="Times New Roman"/>
      <w:b/>
      <w:bCs/>
      <w:kern w:val="28"/>
      <w:sz w:val="32"/>
      <w:szCs w:val="32"/>
    </w:rPr>
  </w:style>
  <w:style w:type="paragraph" w:customStyle="1" w:styleId="preamble">
    <w:name w:val="preamble"/>
    <w:basedOn w:val="Normal"/>
    <w:rsid w:val="0071186E"/>
    <w:pPr>
      <w:spacing w:before="100" w:beforeAutospacing="1" w:after="100" w:afterAutospacing="1"/>
    </w:pPr>
    <w:rPr>
      <w:kern w:val="0"/>
      <w:szCs w:val="24"/>
    </w:rPr>
  </w:style>
  <w:style w:type="paragraph" w:styleId="Normalwebb">
    <w:name w:val="Normal (Web)"/>
    <w:basedOn w:val="Normal"/>
    <w:uiPriority w:val="99"/>
    <w:unhideWhenUsed/>
    <w:rsid w:val="0071186E"/>
    <w:pPr>
      <w:spacing w:before="100" w:beforeAutospacing="1" w:after="100" w:afterAutospacing="1"/>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6777">
      <w:bodyDiv w:val="1"/>
      <w:marLeft w:val="60"/>
      <w:marRight w:val="60"/>
      <w:marTop w:val="60"/>
      <w:marBottom w:val="15"/>
      <w:divBdr>
        <w:top w:val="none" w:sz="0" w:space="0" w:color="auto"/>
        <w:left w:val="none" w:sz="0" w:space="0" w:color="auto"/>
        <w:bottom w:val="none" w:sz="0" w:space="0" w:color="auto"/>
        <w:right w:val="none" w:sz="0" w:space="0" w:color="auto"/>
      </w:divBdr>
      <w:divsChild>
        <w:div w:id="236087393">
          <w:marLeft w:val="0"/>
          <w:marRight w:val="0"/>
          <w:marTop w:val="0"/>
          <w:marBottom w:val="0"/>
          <w:divBdr>
            <w:top w:val="none" w:sz="0" w:space="0" w:color="auto"/>
            <w:left w:val="none" w:sz="0" w:space="0" w:color="auto"/>
            <w:bottom w:val="none" w:sz="0" w:space="0" w:color="auto"/>
            <w:right w:val="none" w:sz="0" w:space="0" w:color="auto"/>
          </w:divBdr>
        </w:div>
        <w:div w:id="854924707">
          <w:marLeft w:val="0"/>
          <w:marRight w:val="0"/>
          <w:marTop w:val="0"/>
          <w:marBottom w:val="0"/>
          <w:divBdr>
            <w:top w:val="none" w:sz="0" w:space="0" w:color="auto"/>
            <w:left w:val="none" w:sz="0" w:space="0" w:color="auto"/>
            <w:bottom w:val="none" w:sz="0" w:space="0" w:color="auto"/>
            <w:right w:val="none" w:sz="0" w:space="0" w:color="auto"/>
          </w:divBdr>
          <w:divsChild>
            <w:div w:id="27994632">
              <w:marLeft w:val="0"/>
              <w:marRight w:val="0"/>
              <w:marTop w:val="0"/>
              <w:marBottom w:val="0"/>
              <w:divBdr>
                <w:top w:val="none" w:sz="0" w:space="0" w:color="auto"/>
                <w:left w:val="none" w:sz="0" w:space="0" w:color="auto"/>
                <w:bottom w:val="none" w:sz="0" w:space="0" w:color="auto"/>
                <w:right w:val="none" w:sz="0" w:space="0" w:color="auto"/>
              </w:divBdr>
            </w:div>
            <w:div w:id="161943010">
              <w:marLeft w:val="0"/>
              <w:marRight w:val="0"/>
              <w:marTop w:val="0"/>
              <w:marBottom w:val="0"/>
              <w:divBdr>
                <w:top w:val="none" w:sz="0" w:space="0" w:color="auto"/>
                <w:left w:val="none" w:sz="0" w:space="0" w:color="auto"/>
                <w:bottom w:val="none" w:sz="0" w:space="0" w:color="auto"/>
                <w:right w:val="none" w:sz="0" w:space="0" w:color="auto"/>
              </w:divBdr>
            </w:div>
            <w:div w:id="324749408">
              <w:marLeft w:val="0"/>
              <w:marRight w:val="0"/>
              <w:marTop w:val="0"/>
              <w:marBottom w:val="0"/>
              <w:divBdr>
                <w:top w:val="none" w:sz="0" w:space="0" w:color="auto"/>
                <w:left w:val="none" w:sz="0" w:space="0" w:color="auto"/>
                <w:bottom w:val="none" w:sz="0" w:space="0" w:color="auto"/>
                <w:right w:val="none" w:sz="0" w:space="0" w:color="auto"/>
              </w:divBdr>
            </w:div>
            <w:div w:id="715543079">
              <w:marLeft w:val="0"/>
              <w:marRight w:val="0"/>
              <w:marTop w:val="0"/>
              <w:marBottom w:val="0"/>
              <w:divBdr>
                <w:top w:val="none" w:sz="0" w:space="0" w:color="auto"/>
                <w:left w:val="none" w:sz="0" w:space="0" w:color="auto"/>
                <w:bottom w:val="none" w:sz="0" w:space="0" w:color="auto"/>
                <w:right w:val="none" w:sz="0" w:space="0" w:color="auto"/>
              </w:divBdr>
            </w:div>
            <w:div w:id="731731712">
              <w:marLeft w:val="0"/>
              <w:marRight w:val="0"/>
              <w:marTop w:val="0"/>
              <w:marBottom w:val="0"/>
              <w:divBdr>
                <w:top w:val="none" w:sz="0" w:space="0" w:color="auto"/>
                <w:left w:val="none" w:sz="0" w:space="0" w:color="auto"/>
                <w:bottom w:val="none" w:sz="0" w:space="0" w:color="auto"/>
                <w:right w:val="none" w:sz="0" w:space="0" w:color="auto"/>
              </w:divBdr>
            </w:div>
            <w:div w:id="1242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4688">
      <w:bodyDiv w:val="1"/>
      <w:marLeft w:val="0"/>
      <w:marRight w:val="0"/>
      <w:marTop w:val="0"/>
      <w:marBottom w:val="0"/>
      <w:divBdr>
        <w:top w:val="none" w:sz="0" w:space="0" w:color="auto"/>
        <w:left w:val="none" w:sz="0" w:space="0" w:color="auto"/>
        <w:bottom w:val="none" w:sz="0" w:space="0" w:color="auto"/>
        <w:right w:val="none" w:sz="0" w:space="0" w:color="auto"/>
      </w:divBdr>
      <w:divsChild>
        <w:div w:id="1823810146">
          <w:marLeft w:val="0"/>
          <w:marRight w:val="0"/>
          <w:marTop w:val="0"/>
          <w:marBottom w:val="0"/>
          <w:divBdr>
            <w:top w:val="none" w:sz="0" w:space="0" w:color="auto"/>
            <w:left w:val="none" w:sz="0" w:space="0" w:color="auto"/>
            <w:bottom w:val="none" w:sz="0" w:space="0" w:color="auto"/>
            <w:right w:val="none" w:sz="0" w:space="0" w:color="auto"/>
          </w:divBdr>
          <w:divsChild>
            <w:div w:id="117993639">
              <w:marLeft w:val="0"/>
              <w:marRight w:val="0"/>
              <w:marTop w:val="0"/>
              <w:marBottom w:val="0"/>
              <w:divBdr>
                <w:top w:val="none" w:sz="0" w:space="0" w:color="auto"/>
                <w:left w:val="none" w:sz="0" w:space="0" w:color="auto"/>
                <w:bottom w:val="none" w:sz="0" w:space="0" w:color="auto"/>
                <w:right w:val="none" w:sz="0" w:space="0" w:color="auto"/>
              </w:divBdr>
              <w:divsChild>
                <w:div w:id="2040859188">
                  <w:marLeft w:val="0"/>
                  <w:marRight w:val="0"/>
                  <w:marTop w:val="0"/>
                  <w:marBottom w:val="0"/>
                  <w:divBdr>
                    <w:top w:val="none" w:sz="0" w:space="0" w:color="auto"/>
                    <w:left w:val="none" w:sz="0" w:space="0" w:color="auto"/>
                    <w:bottom w:val="none" w:sz="0" w:space="0" w:color="auto"/>
                    <w:right w:val="none" w:sz="0" w:space="0" w:color="auto"/>
                  </w:divBdr>
                  <w:divsChild>
                    <w:div w:id="129829598">
                      <w:marLeft w:val="0"/>
                      <w:marRight w:val="0"/>
                      <w:marTop w:val="0"/>
                      <w:marBottom w:val="0"/>
                      <w:divBdr>
                        <w:top w:val="none" w:sz="0" w:space="0" w:color="auto"/>
                        <w:left w:val="none" w:sz="0" w:space="0" w:color="auto"/>
                        <w:bottom w:val="none" w:sz="0" w:space="0" w:color="auto"/>
                        <w:right w:val="none" w:sz="0" w:space="0" w:color="auto"/>
                      </w:divBdr>
                      <w:divsChild>
                        <w:div w:id="613293799">
                          <w:marLeft w:val="0"/>
                          <w:marRight w:val="0"/>
                          <w:marTop w:val="0"/>
                          <w:marBottom w:val="0"/>
                          <w:divBdr>
                            <w:top w:val="none" w:sz="0" w:space="0" w:color="auto"/>
                            <w:left w:val="none" w:sz="0" w:space="0" w:color="auto"/>
                            <w:bottom w:val="none" w:sz="0" w:space="0" w:color="auto"/>
                            <w:right w:val="none" w:sz="0" w:space="0" w:color="auto"/>
                          </w:divBdr>
                          <w:divsChild>
                            <w:div w:id="168640678">
                              <w:marLeft w:val="0"/>
                              <w:marRight w:val="0"/>
                              <w:marTop w:val="0"/>
                              <w:marBottom w:val="0"/>
                              <w:divBdr>
                                <w:top w:val="none" w:sz="0" w:space="0" w:color="auto"/>
                                <w:left w:val="none" w:sz="0" w:space="0" w:color="auto"/>
                                <w:bottom w:val="none" w:sz="0" w:space="0" w:color="auto"/>
                                <w:right w:val="none" w:sz="0" w:space="0" w:color="auto"/>
                              </w:divBdr>
                              <w:divsChild>
                                <w:div w:id="964852031">
                                  <w:marLeft w:val="0"/>
                                  <w:marRight w:val="0"/>
                                  <w:marTop w:val="0"/>
                                  <w:marBottom w:val="0"/>
                                  <w:divBdr>
                                    <w:top w:val="none" w:sz="0" w:space="0" w:color="auto"/>
                                    <w:left w:val="none" w:sz="0" w:space="0" w:color="auto"/>
                                    <w:bottom w:val="none" w:sz="0" w:space="0" w:color="auto"/>
                                    <w:right w:val="none" w:sz="0" w:space="0" w:color="auto"/>
                                  </w:divBdr>
                                </w:div>
                              </w:divsChild>
                            </w:div>
                            <w:div w:id="1796020333">
                              <w:marLeft w:val="0"/>
                              <w:marRight w:val="0"/>
                              <w:marTop w:val="0"/>
                              <w:marBottom w:val="0"/>
                              <w:divBdr>
                                <w:top w:val="none" w:sz="0" w:space="0" w:color="auto"/>
                                <w:left w:val="none" w:sz="0" w:space="0" w:color="auto"/>
                                <w:bottom w:val="none" w:sz="0" w:space="0" w:color="auto"/>
                                <w:right w:val="none" w:sz="0" w:space="0" w:color="auto"/>
                              </w:divBdr>
                              <w:divsChild>
                                <w:div w:id="1305696352">
                                  <w:marLeft w:val="0"/>
                                  <w:marRight w:val="0"/>
                                  <w:marTop w:val="0"/>
                                  <w:marBottom w:val="0"/>
                                  <w:divBdr>
                                    <w:top w:val="none" w:sz="0" w:space="0" w:color="auto"/>
                                    <w:left w:val="none" w:sz="0" w:space="0" w:color="auto"/>
                                    <w:bottom w:val="none" w:sz="0" w:space="0" w:color="auto"/>
                                    <w:right w:val="none" w:sz="0" w:space="0" w:color="auto"/>
                                  </w:divBdr>
                                </w:div>
                                <w:div w:id="297227747">
                                  <w:marLeft w:val="0"/>
                                  <w:marRight w:val="0"/>
                                  <w:marTop w:val="0"/>
                                  <w:marBottom w:val="0"/>
                                  <w:divBdr>
                                    <w:top w:val="none" w:sz="0" w:space="0" w:color="auto"/>
                                    <w:left w:val="none" w:sz="0" w:space="0" w:color="auto"/>
                                    <w:bottom w:val="none" w:sz="0" w:space="0" w:color="auto"/>
                                    <w:right w:val="none" w:sz="0" w:space="0" w:color="auto"/>
                                  </w:divBdr>
                                </w:div>
                                <w:div w:id="477646062">
                                  <w:marLeft w:val="0"/>
                                  <w:marRight w:val="0"/>
                                  <w:marTop w:val="0"/>
                                  <w:marBottom w:val="0"/>
                                  <w:divBdr>
                                    <w:top w:val="none" w:sz="0" w:space="0" w:color="auto"/>
                                    <w:left w:val="none" w:sz="0" w:space="0" w:color="auto"/>
                                    <w:bottom w:val="none" w:sz="0" w:space="0" w:color="auto"/>
                                    <w:right w:val="none" w:sz="0" w:space="0" w:color="auto"/>
                                  </w:divBdr>
                                  <w:divsChild>
                                    <w:div w:id="403989305">
                                      <w:marLeft w:val="0"/>
                                      <w:marRight w:val="0"/>
                                      <w:marTop w:val="0"/>
                                      <w:marBottom w:val="0"/>
                                      <w:divBdr>
                                        <w:top w:val="none" w:sz="0" w:space="0" w:color="auto"/>
                                        <w:left w:val="none" w:sz="0" w:space="0" w:color="auto"/>
                                        <w:bottom w:val="none" w:sz="0" w:space="0" w:color="auto"/>
                                        <w:right w:val="none" w:sz="0" w:space="0" w:color="auto"/>
                                      </w:divBdr>
                                      <w:divsChild>
                                        <w:div w:id="439375672">
                                          <w:marLeft w:val="0"/>
                                          <w:marRight w:val="0"/>
                                          <w:marTop w:val="0"/>
                                          <w:marBottom w:val="0"/>
                                          <w:divBdr>
                                            <w:top w:val="none" w:sz="0" w:space="0" w:color="auto"/>
                                            <w:left w:val="none" w:sz="0" w:space="0" w:color="auto"/>
                                            <w:bottom w:val="none" w:sz="0" w:space="0" w:color="auto"/>
                                            <w:right w:val="none" w:sz="0" w:space="0" w:color="auto"/>
                                          </w:divBdr>
                                          <w:divsChild>
                                            <w:div w:id="1102141634">
                                              <w:marLeft w:val="0"/>
                                              <w:marRight w:val="0"/>
                                              <w:marTop w:val="0"/>
                                              <w:marBottom w:val="0"/>
                                              <w:divBdr>
                                                <w:top w:val="none" w:sz="0" w:space="0" w:color="auto"/>
                                                <w:left w:val="none" w:sz="0" w:space="0" w:color="auto"/>
                                                <w:bottom w:val="none" w:sz="0" w:space="0" w:color="auto"/>
                                                <w:right w:val="none" w:sz="0" w:space="0" w:color="auto"/>
                                              </w:divBdr>
                                              <w:divsChild>
                                                <w:div w:id="855656331">
                                                  <w:marLeft w:val="0"/>
                                                  <w:marRight w:val="0"/>
                                                  <w:marTop w:val="0"/>
                                                  <w:marBottom w:val="0"/>
                                                  <w:divBdr>
                                                    <w:top w:val="none" w:sz="0" w:space="0" w:color="auto"/>
                                                    <w:left w:val="none" w:sz="0" w:space="0" w:color="auto"/>
                                                    <w:bottom w:val="none" w:sz="0" w:space="0" w:color="auto"/>
                                                    <w:right w:val="none" w:sz="0" w:space="0" w:color="auto"/>
                                                  </w:divBdr>
                                                  <w:divsChild>
                                                    <w:div w:id="1651473325">
                                                      <w:marLeft w:val="0"/>
                                                      <w:marRight w:val="0"/>
                                                      <w:marTop w:val="0"/>
                                                      <w:marBottom w:val="0"/>
                                                      <w:divBdr>
                                                        <w:top w:val="none" w:sz="0" w:space="0" w:color="auto"/>
                                                        <w:left w:val="none" w:sz="0" w:space="0" w:color="auto"/>
                                                        <w:bottom w:val="none" w:sz="0" w:space="0" w:color="auto"/>
                                                        <w:right w:val="none" w:sz="0" w:space="0" w:color="auto"/>
                                                      </w:divBdr>
                                                      <w:divsChild>
                                                        <w:div w:id="34281623">
                                                          <w:marLeft w:val="0"/>
                                                          <w:marRight w:val="0"/>
                                                          <w:marTop w:val="0"/>
                                                          <w:marBottom w:val="0"/>
                                                          <w:divBdr>
                                                            <w:top w:val="none" w:sz="0" w:space="0" w:color="auto"/>
                                                            <w:left w:val="none" w:sz="0" w:space="0" w:color="auto"/>
                                                            <w:bottom w:val="none" w:sz="0" w:space="0" w:color="auto"/>
                                                            <w:right w:val="none" w:sz="0" w:space="0" w:color="auto"/>
                                                          </w:divBdr>
                                                        </w:div>
                                                      </w:divsChild>
                                                    </w:div>
                                                    <w:div w:id="1127968811">
                                                      <w:marLeft w:val="0"/>
                                                      <w:marRight w:val="0"/>
                                                      <w:marTop w:val="0"/>
                                                      <w:marBottom w:val="0"/>
                                                      <w:divBdr>
                                                        <w:top w:val="none" w:sz="0" w:space="0" w:color="auto"/>
                                                        <w:left w:val="none" w:sz="0" w:space="0" w:color="auto"/>
                                                        <w:bottom w:val="none" w:sz="0" w:space="0" w:color="auto"/>
                                                        <w:right w:val="none" w:sz="0" w:space="0" w:color="auto"/>
                                                      </w:divBdr>
                                                    </w:div>
                                                    <w:div w:id="1492059868">
                                                      <w:marLeft w:val="0"/>
                                                      <w:marRight w:val="0"/>
                                                      <w:marTop w:val="0"/>
                                                      <w:marBottom w:val="0"/>
                                                      <w:divBdr>
                                                        <w:top w:val="none" w:sz="0" w:space="0" w:color="auto"/>
                                                        <w:left w:val="none" w:sz="0" w:space="0" w:color="auto"/>
                                                        <w:bottom w:val="none" w:sz="0" w:space="0" w:color="auto"/>
                                                        <w:right w:val="none" w:sz="0" w:space="0" w:color="auto"/>
                                                      </w:divBdr>
                                                      <w:divsChild>
                                                        <w:div w:id="14397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856646">
      <w:bodyDiv w:val="1"/>
      <w:marLeft w:val="0"/>
      <w:marRight w:val="0"/>
      <w:marTop w:val="0"/>
      <w:marBottom w:val="0"/>
      <w:divBdr>
        <w:top w:val="none" w:sz="0" w:space="0" w:color="auto"/>
        <w:left w:val="none" w:sz="0" w:space="0" w:color="auto"/>
        <w:bottom w:val="none" w:sz="0" w:space="0" w:color="auto"/>
        <w:right w:val="none" w:sz="0" w:space="0" w:color="auto"/>
      </w:divBdr>
      <w:divsChild>
        <w:div w:id="495414787">
          <w:marLeft w:val="0"/>
          <w:marRight w:val="0"/>
          <w:marTop w:val="240"/>
          <w:marBottom w:val="0"/>
          <w:divBdr>
            <w:top w:val="none" w:sz="0" w:space="0" w:color="auto"/>
            <w:left w:val="none" w:sz="0" w:space="0" w:color="auto"/>
            <w:bottom w:val="none" w:sz="0" w:space="0" w:color="auto"/>
            <w:right w:val="none" w:sz="0" w:space="0" w:color="auto"/>
          </w:divBdr>
          <w:divsChild>
            <w:div w:id="800344060">
              <w:marLeft w:val="0"/>
              <w:marRight w:val="0"/>
              <w:marTop w:val="0"/>
              <w:marBottom w:val="0"/>
              <w:divBdr>
                <w:top w:val="none" w:sz="0" w:space="0" w:color="auto"/>
                <w:left w:val="none" w:sz="0" w:space="0" w:color="auto"/>
                <w:bottom w:val="none" w:sz="0" w:space="0" w:color="auto"/>
                <w:right w:val="none" w:sz="0" w:space="0" w:color="auto"/>
              </w:divBdr>
              <w:divsChild>
                <w:div w:id="1741637331">
                  <w:marLeft w:val="0"/>
                  <w:marRight w:val="0"/>
                  <w:marTop w:val="0"/>
                  <w:marBottom w:val="0"/>
                  <w:divBdr>
                    <w:top w:val="none" w:sz="0" w:space="0" w:color="auto"/>
                    <w:left w:val="none" w:sz="0" w:space="0" w:color="auto"/>
                    <w:bottom w:val="none" w:sz="0" w:space="0" w:color="auto"/>
                    <w:right w:val="none" w:sz="0" w:space="0" w:color="auto"/>
                  </w:divBdr>
                  <w:divsChild>
                    <w:div w:id="1486049332">
                      <w:marLeft w:val="0"/>
                      <w:marRight w:val="0"/>
                      <w:marTop w:val="0"/>
                      <w:marBottom w:val="0"/>
                      <w:divBdr>
                        <w:top w:val="none" w:sz="0" w:space="0" w:color="auto"/>
                        <w:left w:val="none" w:sz="0" w:space="0" w:color="auto"/>
                        <w:bottom w:val="none" w:sz="0" w:space="0" w:color="auto"/>
                        <w:right w:val="none" w:sz="0" w:space="0" w:color="auto"/>
                      </w:divBdr>
                      <w:divsChild>
                        <w:div w:id="113016750">
                          <w:marLeft w:val="0"/>
                          <w:marRight w:val="0"/>
                          <w:marTop w:val="0"/>
                          <w:marBottom w:val="0"/>
                          <w:divBdr>
                            <w:top w:val="none" w:sz="0" w:space="0" w:color="auto"/>
                            <w:left w:val="single" w:sz="6" w:space="0" w:color="002365"/>
                            <w:bottom w:val="none" w:sz="0" w:space="0" w:color="auto"/>
                            <w:right w:val="none" w:sz="0" w:space="0" w:color="auto"/>
                          </w:divBdr>
                          <w:divsChild>
                            <w:div w:id="1906452950">
                              <w:marLeft w:val="0"/>
                              <w:marRight w:val="0"/>
                              <w:marTop w:val="0"/>
                              <w:marBottom w:val="0"/>
                              <w:divBdr>
                                <w:top w:val="none" w:sz="0" w:space="0" w:color="auto"/>
                                <w:left w:val="none" w:sz="0" w:space="0" w:color="auto"/>
                                <w:bottom w:val="none" w:sz="0" w:space="0" w:color="auto"/>
                                <w:right w:val="none" w:sz="0" w:space="0" w:color="auto"/>
                              </w:divBdr>
                              <w:divsChild>
                                <w:div w:id="1685980400">
                                  <w:marLeft w:val="0"/>
                                  <w:marRight w:val="0"/>
                                  <w:marTop w:val="0"/>
                                  <w:marBottom w:val="0"/>
                                  <w:divBdr>
                                    <w:top w:val="none" w:sz="0" w:space="0" w:color="auto"/>
                                    <w:left w:val="none" w:sz="0" w:space="0" w:color="auto"/>
                                    <w:bottom w:val="none" w:sz="0" w:space="0" w:color="auto"/>
                                    <w:right w:val="none" w:sz="0" w:space="0" w:color="auto"/>
                                  </w:divBdr>
                                  <w:divsChild>
                                    <w:div w:id="1899197611">
                                      <w:marLeft w:val="0"/>
                                      <w:marRight w:val="0"/>
                                      <w:marTop w:val="0"/>
                                      <w:marBottom w:val="0"/>
                                      <w:divBdr>
                                        <w:top w:val="none" w:sz="0" w:space="0" w:color="auto"/>
                                        <w:left w:val="none" w:sz="0" w:space="0" w:color="auto"/>
                                        <w:bottom w:val="none" w:sz="0" w:space="0" w:color="auto"/>
                                        <w:right w:val="none" w:sz="0" w:space="0" w:color="auto"/>
                                      </w:divBdr>
                                      <w:divsChild>
                                        <w:div w:id="1416049457">
                                          <w:marLeft w:val="0"/>
                                          <w:marRight w:val="0"/>
                                          <w:marTop w:val="0"/>
                                          <w:marBottom w:val="0"/>
                                          <w:divBdr>
                                            <w:top w:val="none" w:sz="0" w:space="0" w:color="auto"/>
                                            <w:left w:val="none" w:sz="0" w:space="0" w:color="auto"/>
                                            <w:bottom w:val="none" w:sz="0" w:space="0" w:color="auto"/>
                                            <w:right w:val="none" w:sz="0" w:space="0" w:color="auto"/>
                                          </w:divBdr>
                                          <w:divsChild>
                                            <w:div w:id="495464374">
                                              <w:marLeft w:val="0"/>
                                              <w:marRight w:val="0"/>
                                              <w:marTop w:val="0"/>
                                              <w:marBottom w:val="0"/>
                                              <w:divBdr>
                                                <w:top w:val="none" w:sz="0" w:space="0" w:color="auto"/>
                                                <w:left w:val="none" w:sz="0" w:space="0" w:color="auto"/>
                                                <w:bottom w:val="none" w:sz="0" w:space="0" w:color="auto"/>
                                                <w:right w:val="none" w:sz="0" w:space="0" w:color="auto"/>
                                              </w:divBdr>
                                              <w:divsChild>
                                                <w:div w:id="990207800">
                                                  <w:marLeft w:val="0"/>
                                                  <w:marRight w:val="0"/>
                                                  <w:marTop w:val="0"/>
                                                  <w:marBottom w:val="0"/>
                                                  <w:divBdr>
                                                    <w:top w:val="none" w:sz="0" w:space="0" w:color="auto"/>
                                                    <w:left w:val="none" w:sz="0" w:space="0" w:color="auto"/>
                                                    <w:bottom w:val="none" w:sz="0" w:space="0" w:color="auto"/>
                                                    <w:right w:val="none" w:sz="0" w:space="0" w:color="auto"/>
                                                  </w:divBdr>
                                                  <w:divsChild>
                                                    <w:div w:id="7719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2252">
                                              <w:marLeft w:val="0"/>
                                              <w:marRight w:val="0"/>
                                              <w:marTop w:val="0"/>
                                              <w:marBottom w:val="0"/>
                                              <w:divBdr>
                                                <w:top w:val="none" w:sz="0" w:space="0" w:color="auto"/>
                                                <w:left w:val="none" w:sz="0" w:space="0" w:color="auto"/>
                                                <w:bottom w:val="none" w:sz="0" w:space="0" w:color="auto"/>
                                                <w:right w:val="none" w:sz="0" w:space="0" w:color="auto"/>
                                              </w:divBdr>
                                              <w:divsChild>
                                                <w:div w:id="1218394331">
                                                  <w:marLeft w:val="0"/>
                                                  <w:marRight w:val="0"/>
                                                  <w:marTop w:val="0"/>
                                                  <w:marBottom w:val="0"/>
                                                  <w:divBdr>
                                                    <w:top w:val="none" w:sz="0" w:space="0" w:color="auto"/>
                                                    <w:left w:val="none" w:sz="0" w:space="0" w:color="auto"/>
                                                    <w:bottom w:val="none" w:sz="0" w:space="0" w:color="auto"/>
                                                    <w:right w:val="none" w:sz="0" w:space="0" w:color="auto"/>
                                                  </w:divBdr>
                                                  <w:divsChild>
                                                    <w:div w:id="1850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0113">
      <w:bodyDiv w:val="1"/>
      <w:marLeft w:val="0"/>
      <w:marRight w:val="0"/>
      <w:marTop w:val="0"/>
      <w:marBottom w:val="0"/>
      <w:divBdr>
        <w:top w:val="none" w:sz="0" w:space="0" w:color="auto"/>
        <w:left w:val="none" w:sz="0" w:space="0" w:color="auto"/>
        <w:bottom w:val="none" w:sz="0" w:space="0" w:color="auto"/>
        <w:right w:val="none" w:sz="0" w:space="0" w:color="auto"/>
      </w:divBdr>
      <w:divsChild>
        <w:div w:id="2053841966">
          <w:marLeft w:val="0"/>
          <w:marRight w:val="0"/>
          <w:marTop w:val="240"/>
          <w:marBottom w:val="0"/>
          <w:divBdr>
            <w:top w:val="none" w:sz="0" w:space="0" w:color="auto"/>
            <w:left w:val="none" w:sz="0" w:space="0" w:color="auto"/>
            <w:bottom w:val="none" w:sz="0" w:space="0" w:color="auto"/>
            <w:right w:val="none" w:sz="0" w:space="0" w:color="auto"/>
          </w:divBdr>
          <w:divsChild>
            <w:div w:id="2037534145">
              <w:marLeft w:val="0"/>
              <w:marRight w:val="0"/>
              <w:marTop w:val="0"/>
              <w:marBottom w:val="0"/>
              <w:divBdr>
                <w:top w:val="none" w:sz="0" w:space="0" w:color="auto"/>
                <w:left w:val="none" w:sz="0" w:space="0" w:color="auto"/>
                <w:bottom w:val="none" w:sz="0" w:space="0" w:color="auto"/>
                <w:right w:val="none" w:sz="0" w:space="0" w:color="auto"/>
              </w:divBdr>
              <w:divsChild>
                <w:div w:id="930308936">
                  <w:marLeft w:val="0"/>
                  <w:marRight w:val="0"/>
                  <w:marTop w:val="0"/>
                  <w:marBottom w:val="0"/>
                  <w:divBdr>
                    <w:top w:val="none" w:sz="0" w:space="0" w:color="auto"/>
                    <w:left w:val="none" w:sz="0" w:space="0" w:color="auto"/>
                    <w:bottom w:val="none" w:sz="0" w:space="0" w:color="auto"/>
                    <w:right w:val="none" w:sz="0" w:space="0" w:color="auto"/>
                  </w:divBdr>
                  <w:divsChild>
                    <w:div w:id="170727957">
                      <w:marLeft w:val="0"/>
                      <w:marRight w:val="0"/>
                      <w:marTop w:val="0"/>
                      <w:marBottom w:val="0"/>
                      <w:divBdr>
                        <w:top w:val="none" w:sz="0" w:space="0" w:color="auto"/>
                        <w:left w:val="none" w:sz="0" w:space="0" w:color="auto"/>
                        <w:bottom w:val="none" w:sz="0" w:space="0" w:color="auto"/>
                        <w:right w:val="none" w:sz="0" w:space="0" w:color="auto"/>
                      </w:divBdr>
                      <w:divsChild>
                        <w:div w:id="448427243">
                          <w:marLeft w:val="0"/>
                          <w:marRight w:val="0"/>
                          <w:marTop w:val="0"/>
                          <w:marBottom w:val="0"/>
                          <w:divBdr>
                            <w:top w:val="none" w:sz="0" w:space="0" w:color="auto"/>
                            <w:left w:val="single" w:sz="6" w:space="0" w:color="002365"/>
                            <w:bottom w:val="none" w:sz="0" w:space="0" w:color="auto"/>
                            <w:right w:val="none" w:sz="0" w:space="0" w:color="auto"/>
                          </w:divBdr>
                          <w:divsChild>
                            <w:div w:id="706413155">
                              <w:marLeft w:val="0"/>
                              <w:marRight w:val="0"/>
                              <w:marTop w:val="0"/>
                              <w:marBottom w:val="0"/>
                              <w:divBdr>
                                <w:top w:val="none" w:sz="0" w:space="0" w:color="auto"/>
                                <w:left w:val="none" w:sz="0" w:space="0" w:color="auto"/>
                                <w:bottom w:val="none" w:sz="0" w:space="0" w:color="auto"/>
                                <w:right w:val="none" w:sz="0" w:space="0" w:color="auto"/>
                              </w:divBdr>
                              <w:divsChild>
                                <w:div w:id="436678370">
                                  <w:marLeft w:val="0"/>
                                  <w:marRight w:val="0"/>
                                  <w:marTop w:val="0"/>
                                  <w:marBottom w:val="0"/>
                                  <w:divBdr>
                                    <w:top w:val="none" w:sz="0" w:space="0" w:color="auto"/>
                                    <w:left w:val="none" w:sz="0" w:space="0" w:color="auto"/>
                                    <w:bottom w:val="none" w:sz="0" w:space="0" w:color="auto"/>
                                    <w:right w:val="none" w:sz="0" w:space="0" w:color="auto"/>
                                  </w:divBdr>
                                  <w:divsChild>
                                    <w:div w:id="1353610789">
                                      <w:marLeft w:val="0"/>
                                      <w:marRight w:val="0"/>
                                      <w:marTop w:val="0"/>
                                      <w:marBottom w:val="0"/>
                                      <w:divBdr>
                                        <w:top w:val="none" w:sz="0" w:space="0" w:color="auto"/>
                                        <w:left w:val="none" w:sz="0" w:space="0" w:color="auto"/>
                                        <w:bottom w:val="none" w:sz="0" w:space="0" w:color="auto"/>
                                        <w:right w:val="none" w:sz="0" w:space="0" w:color="auto"/>
                                      </w:divBdr>
                                      <w:divsChild>
                                        <w:div w:id="1468621783">
                                          <w:marLeft w:val="0"/>
                                          <w:marRight w:val="0"/>
                                          <w:marTop w:val="0"/>
                                          <w:marBottom w:val="0"/>
                                          <w:divBdr>
                                            <w:top w:val="none" w:sz="0" w:space="0" w:color="auto"/>
                                            <w:left w:val="none" w:sz="0" w:space="0" w:color="auto"/>
                                            <w:bottom w:val="none" w:sz="0" w:space="0" w:color="auto"/>
                                            <w:right w:val="none" w:sz="0" w:space="0" w:color="auto"/>
                                          </w:divBdr>
                                          <w:divsChild>
                                            <w:div w:id="712191558">
                                              <w:marLeft w:val="0"/>
                                              <w:marRight w:val="0"/>
                                              <w:marTop w:val="0"/>
                                              <w:marBottom w:val="0"/>
                                              <w:divBdr>
                                                <w:top w:val="none" w:sz="0" w:space="0" w:color="auto"/>
                                                <w:left w:val="none" w:sz="0" w:space="0" w:color="auto"/>
                                                <w:bottom w:val="none" w:sz="0" w:space="0" w:color="auto"/>
                                                <w:right w:val="none" w:sz="0" w:space="0" w:color="auto"/>
                                              </w:divBdr>
                                              <w:divsChild>
                                                <w:div w:id="1450587040">
                                                  <w:marLeft w:val="0"/>
                                                  <w:marRight w:val="0"/>
                                                  <w:marTop w:val="0"/>
                                                  <w:marBottom w:val="0"/>
                                                  <w:divBdr>
                                                    <w:top w:val="none" w:sz="0" w:space="0" w:color="auto"/>
                                                    <w:left w:val="none" w:sz="0" w:space="0" w:color="auto"/>
                                                    <w:bottom w:val="none" w:sz="0" w:space="0" w:color="auto"/>
                                                    <w:right w:val="none" w:sz="0" w:space="0" w:color="auto"/>
                                                  </w:divBdr>
                                                  <w:divsChild>
                                                    <w:div w:id="15047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3210">
                                              <w:marLeft w:val="0"/>
                                              <w:marRight w:val="0"/>
                                              <w:marTop w:val="0"/>
                                              <w:marBottom w:val="0"/>
                                              <w:divBdr>
                                                <w:top w:val="none" w:sz="0" w:space="0" w:color="auto"/>
                                                <w:left w:val="none" w:sz="0" w:space="0" w:color="auto"/>
                                                <w:bottom w:val="none" w:sz="0" w:space="0" w:color="auto"/>
                                                <w:right w:val="none" w:sz="0" w:space="0" w:color="auto"/>
                                              </w:divBdr>
                                              <w:divsChild>
                                                <w:div w:id="365563201">
                                                  <w:marLeft w:val="0"/>
                                                  <w:marRight w:val="0"/>
                                                  <w:marTop w:val="0"/>
                                                  <w:marBottom w:val="0"/>
                                                  <w:divBdr>
                                                    <w:top w:val="none" w:sz="0" w:space="0" w:color="auto"/>
                                                    <w:left w:val="none" w:sz="0" w:space="0" w:color="auto"/>
                                                    <w:bottom w:val="none" w:sz="0" w:space="0" w:color="auto"/>
                                                    <w:right w:val="none" w:sz="0" w:space="0" w:color="auto"/>
                                                  </w:divBdr>
                                                  <w:divsChild>
                                                    <w:div w:id="20274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05766">
      <w:bodyDiv w:val="1"/>
      <w:marLeft w:val="0"/>
      <w:marRight w:val="0"/>
      <w:marTop w:val="0"/>
      <w:marBottom w:val="0"/>
      <w:divBdr>
        <w:top w:val="none" w:sz="0" w:space="0" w:color="auto"/>
        <w:left w:val="none" w:sz="0" w:space="0" w:color="auto"/>
        <w:bottom w:val="none" w:sz="0" w:space="0" w:color="auto"/>
        <w:right w:val="none" w:sz="0" w:space="0" w:color="auto"/>
      </w:divBdr>
    </w:div>
    <w:div w:id="1446774232">
      <w:bodyDiv w:val="1"/>
      <w:marLeft w:val="0"/>
      <w:marRight w:val="0"/>
      <w:marTop w:val="0"/>
      <w:marBottom w:val="0"/>
      <w:divBdr>
        <w:top w:val="none" w:sz="0" w:space="0" w:color="auto"/>
        <w:left w:val="none" w:sz="0" w:space="0" w:color="auto"/>
        <w:bottom w:val="none" w:sz="0" w:space="0" w:color="auto"/>
        <w:right w:val="none" w:sz="0" w:space="0" w:color="auto"/>
      </w:divBdr>
      <w:divsChild>
        <w:div w:id="318851309">
          <w:marLeft w:val="0"/>
          <w:marRight w:val="0"/>
          <w:marTop w:val="240"/>
          <w:marBottom w:val="0"/>
          <w:divBdr>
            <w:top w:val="none" w:sz="0" w:space="0" w:color="auto"/>
            <w:left w:val="none" w:sz="0" w:space="0" w:color="auto"/>
            <w:bottom w:val="none" w:sz="0" w:space="0" w:color="auto"/>
            <w:right w:val="none" w:sz="0" w:space="0" w:color="auto"/>
          </w:divBdr>
          <w:divsChild>
            <w:div w:id="1253515467">
              <w:marLeft w:val="0"/>
              <w:marRight w:val="0"/>
              <w:marTop w:val="0"/>
              <w:marBottom w:val="0"/>
              <w:divBdr>
                <w:top w:val="none" w:sz="0" w:space="0" w:color="auto"/>
                <w:left w:val="none" w:sz="0" w:space="0" w:color="auto"/>
                <w:bottom w:val="none" w:sz="0" w:space="0" w:color="auto"/>
                <w:right w:val="none" w:sz="0" w:space="0" w:color="auto"/>
              </w:divBdr>
              <w:divsChild>
                <w:div w:id="339702220">
                  <w:marLeft w:val="0"/>
                  <w:marRight w:val="0"/>
                  <w:marTop w:val="0"/>
                  <w:marBottom w:val="0"/>
                  <w:divBdr>
                    <w:top w:val="none" w:sz="0" w:space="0" w:color="auto"/>
                    <w:left w:val="none" w:sz="0" w:space="0" w:color="auto"/>
                    <w:bottom w:val="none" w:sz="0" w:space="0" w:color="auto"/>
                    <w:right w:val="none" w:sz="0" w:space="0" w:color="auto"/>
                  </w:divBdr>
                  <w:divsChild>
                    <w:div w:id="941573249">
                      <w:marLeft w:val="0"/>
                      <w:marRight w:val="0"/>
                      <w:marTop w:val="0"/>
                      <w:marBottom w:val="0"/>
                      <w:divBdr>
                        <w:top w:val="none" w:sz="0" w:space="0" w:color="auto"/>
                        <w:left w:val="none" w:sz="0" w:space="0" w:color="auto"/>
                        <w:bottom w:val="none" w:sz="0" w:space="0" w:color="auto"/>
                        <w:right w:val="none" w:sz="0" w:space="0" w:color="auto"/>
                      </w:divBdr>
                      <w:divsChild>
                        <w:div w:id="1764647384">
                          <w:marLeft w:val="0"/>
                          <w:marRight w:val="0"/>
                          <w:marTop w:val="0"/>
                          <w:marBottom w:val="0"/>
                          <w:divBdr>
                            <w:top w:val="none" w:sz="0" w:space="0" w:color="auto"/>
                            <w:left w:val="single" w:sz="6" w:space="0" w:color="002365"/>
                            <w:bottom w:val="none" w:sz="0" w:space="0" w:color="auto"/>
                            <w:right w:val="none" w:sz="0" w:space="0" w:color="auto"/>
                          </w:divBdr>
                          <w:divsChild>
                            <w:div w:id="1122532433">
                              <w:marLeft w:val="0"/>
                              <w:marRight w:val="0"/>
                              <w:marTop w:val="0"/>
                              <w:marBottom w:val="0"/>
                              <w:divBdr>
                                <w:top w:val="none" w:sz="0" w:space="0" w:color="auto"/>
                                <w:left w:val="none" w:sz="0" w:space="0" w:color="auto"/>
                                <w:bottom w:val="none" w:sz="0" w:space="0" w:color="auto"/>
                                <w:right w:val="none" w:sz="0" w:space="0" w:color="auto"/>
                              </w:divBdr>
                              <w:divsChild>
                                <w:div w:id="198787799">
                                  <w:marLeft w:val="0"/>
                                  <w:marRight w:val="0"/>
                                  <w:marTop w:val="0"/>
                                  <w:marBottom w:val="0"/>
                                  <w:divBdr>
                                    <w:top w:val="none" w:sz="0" w:space="0" w:color="auto"/>
                                    <w:left w:val="none" w:sz="0" w:space="0" w:color="auto"/>
                                    <w:bottom w:val="none" w:sz="0" w:space="0" w:color="auto"/>
                                    <w:right w:val="none" w:sz="0" w:space="0" w:color="auto"/>
                                  </w:divBdr>
                                  <w:divsChild>
                                    <w:div w:id="2146387146">
                                      <w:marLeft w:val="0"/>
                                      <w:marRight w:val="0"/>
                                      <w:marTop w:val="0"/>
                                      <w:marBottom w:val="0"/>
                                      <w:divBdr>
                                        <w:top w:val="none" w:sz="0" w:space="0" w:color="auto"/>
                                        <w:left w:val="none" w:sz="0" w:space="0" w:color="auto"/>
                                        <w:bottom w:val="none" w:sz="0" w:space="0" w:color="auto"/>
                                        <w:right w:val="none" w:sz="0" w:space="0" w:color="auto"/>
                                      </w:divBdr>
                                      <w:divsChild>
                                        <w:div w:id="1819223376">
                                          <w:marLeft w:val="0"/>
                                          <w:marRight w:val="0"/>
                                          <w:marTop w:val="0"/>
                                          <w:marBottom w:val="0"/>
                                          <w:divBdr>
                                            <w:top w:val="none" w:sz="0" w:space="0" w:color="auto"/>
                                            <w:left w:val="none" w:sz="0" w:space="0" w:color="auto"/>
                                            <w:bottom w:val="none" w:sz="0" w:space="0" w:color="auto"/>
                                            <w:right w:val="none" w:sz="0" w:space="0" w:color="auto"/>
                                          </w:divBdr>
                                          <w:divsChild>
                                            <w:div w:id="765881386">
                                              <w:marLeft w:val="0"/>
                                              <w:marRight w:val="0"/>
                                              <w:marTop w:val="0"/>
                                              <w:marBottom w:val="0"/>
                                              <w:divBdr>
                                                <w:top w:val="none" w:sz="0" w:space="0" w:color="auto"/>
                                                <w:left w:val="none" w:sz="0" w:space="0" w:color="auto"/>
                                                <w:bottom w:val="none" w:sz="0" w:space="0" w:color="auto"/>
                                                <w:right w:val="none" w:sz="0" w:space="0" w:color="auto"/>
                                              </w:divBdr>
                                              <w:divsChild>
                                                <w:div w:id="70130227">
                                                  <w:marLeft w:val="0"/>
                                                  <w:marRight w:val="0"/>
                                                  <w:marTop w:val="0"/>
                                                  <w:marBottom w:val="0"/>
                                                  <w:divBdr>
                                                    <w:top w:val="none" w:sz="0" w:space="0" w:color="auto"/>
                                                    <w:left w:val="none" w:sz="0" w:space="0" w:color="auto"/>
                                                    <w:bottom w:val="none" w:sz="0" w:space="0" w:color="auto"/>
                                                    <w:right w:val="none" w:sz="0" w:space="0" w:color="auto"/>
                                                  </w:divBdr>
                                                  <w:divsChild>
                                                    <w:div w:id="20848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146">
                                              <w:marLeft w:val="0"/>
                                              <w:marRight w:val="0"/>
                                              <w:marTop w:val="0"/>
                                              <w:marBottom w:val="0"/>
                                              <w:divBdr>
                                                <w:top w:val="none" w:sz="0" w:space="0" w:color="auto"/>
                                                <w:left w:val="none" w:sz="0" w:space="0" w:color="auto"/>
                                                <w:bottom w:val="none" w:sz="0" w:space="0" w:color="auto"/>
                                                <w:right w:val="none" w:sz="0" w:space="0" w:color="auto"/>
                                              </w:divBdr>
                                              <w:divsChild>
                                                <w:div w:id="2058888369">
                                                  <w:marLeft w:val="0"/>
                                                  <w:marRight w:val="0"/>
                                                  <w:marTop w:val="0"/>
                                                  <w:marBottom w:val="0"/>
                                                  <w:divBdr>
                                                    <w:top w:val="none" w:sz="0" w:space="0" w:color="auto"/>
                                                    <w:left w:val="none" w:sz="0" w:space="0" w:color="auto"/>
                                                    <w:bottom w:val="none" w:sz="0" w:space="0" w:color="auto"/>
                                                    <w:right w:val="none" w:sz="0" w:space="0" w:color="auto"/>
                                                  </w:divBdr>
                                                  <w:divsChild>
                                                    <w:div w:id="9893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666485">
      <w:bodyDiv w:val="1"/>
      <w:marLeft w:val="0"/>
      <w:marRight w:val="0"/>
      <w:marTop w:val="0"/>
      <w:marBottom w:val="0"/>
      <w:divBdr>
        <w:top w:val="none" w:sz="0" w:space="0" w:color="auto"/>
        <w:left w:val="none" w:sz="0" w:space="0" w:color="auto"/>
        <w:bottom w:val="none" w:sz="0" w:space="0" w:color="auto"/>
        <w:right w:val="none" w:sz="0" w:space="0" w:color="auto"/>
      </w:divBdr>
      <w:divsChild>
        <w:div w:id="2088378423">
          <w:marLeft w:val="0"/>
          <w:marRight w:val="0"/>
          <w:marTop w:val="240"/>
          <w:marBottom w:val="0"/>
          <w:divBdr>
            <w:top w:val="none" w:sz="0" w:space="0" w:color="auto"/>
            <w:left w:val="none" w:sz="0" w:space="0" w:color="auto"/>
            <w:bottom w:val="none" w:sz="0" w:space="0" w:color="auto"/>
            <w:right w:val="none" w:sz="0" w:space="0" w:color="auto"/>
          </w:divBdr>
          <w:divsChild>
            <w:div w:id="1792095152">
              <w:marLeft w:val="0"/>
              <w:marRight w:val="0"/>
              <w:marTop w:val="0"/>
              <w:marBottom w:val="0"/>
              <w:divBdr>
                <w:top w:val="none" w:sz="0" w:space="0" w:color="auto"/>
                <w:left w:val="none" w:sz="0" w:space="0" w:color="auto"/>
                <w:bottom w:val="none" w:sz="0" w:space="0" w:color="auto"/>
                <w:right w:val="none" w:sz="0" w:space="0" w:color="auto"/>
              </w:divBdr>
              <w:divsChild>
                <w:div w:id="1166672252">
                  <w:marLeft w:val="0"/>
                  <w:marRight w:val="0"/>
                  <w:marTop w:val="0"/>
                  <w:marBottom w:val="0"/>
                  <w:divBdr>
                    <w:top w:val="none" w:sz="0" w:space="0" w:color="auto"/>
                    <w:left w:val="none" w:sz="0" w:space="0" w:color="auto"/>
                    <w:bottom w:val="none" w:sz="0" w:space="0" w:color="auto"/>
                    <w:right w:val="none" w:sz="0" w:space="0" w:color="auto"/>
                  </w:divBdr>
                  <w:divsChild>
                    <w:div w:id="690030094">
                      <w:marLeft w:val="0"/>
                      <w:marRight w:val="0"/>
                      <w:marTop w:val="0"/>
                      <w:marBottom w:val="0"/>
                      <w:divBdr>
                        <w:top w:val="none" w:sz="0" w:space="0" w:color="auto"/>
                        <w:left w:val="none" w:sz="0" w:space="0" w:color="auto"/>
                        <w:bottom w:val="none" w:sz="0" w:space="0" w:color="auto"/>
                        <w:right w:val="none" w:sz="0" w:space="0" w:color="auto"/>
                      </w:divBdr>
                      <w:divsChild>
                        <w:div w:id="85347604">
                          <w:marLeft w:val="0"/>
                          <w:marRight w:val="0"/>
                          <w:marTop w:val="0"/>
                          <w:marBottom w:val="0"/>
                          <w:divBdr>
                            <w:top w:val="none" w:sz="0" w:space="0" w:color="auto"/>
                            <w:left w:val="single" w:sz="6" w:space="0" w:color="002365"/>
                            <w:bottom w:val="none" w:sz="0" w:space="0" w:color="auto"/>
                            <w:right w:val="none" w:sz="0" w:space="0" w:color="auto"/>
                          </w:divBdr>
                          <w:divsChild>
                            <w:div w:id="272906224">
                              <w:marLeft w:val="0"/>
                              <w:marRight w:val="0"/>
                              <w:marTop w:val="0"/>
                              <w:marBottom w:val="0"/>
                              <w:divBdr>
                                <w:top w:val="none" w:sz="0" w:space="0" w:color="auto"/>
                                <w:left w:val="none" w:sz="0" w:space="0" w:color="auto"/>
                                <w:bottom w:val="none" w:sz="0" w:space="0" w:color="auto"/>
                                <w:right w:val="none" w:sz="0" w:space="0" w:color="auto"/>
                              </w:divBdr>
                              <w:divsChild>
                                <w:div w:id="860245305">
                                  <w:marLeft w:val="0"/>
                                  <w:marRight w:val="0"/>
                                  <w:marTop w:val="0"/>
                                  <w:marBottom w:val="0"/>
                                  <w:divBdr>
                                    <w:top w:val="none" w:sz="0" w:space="0" w:color="auto"/>
                                    <w:left w:val="none" w:sz="0" w:space="0" w:color="auto"/>
                                    <w:bottom w:val="none" w:sz="0" w:space="0" w:color="auto"/>
                                    <w:right w:val="none" w:sz="0" w:space="0" w:color="auto"/>
                                  </w:divBdr>
                                  <w:divsChild>
                                    <w:div w:id="280384582">
                                      <w:marLeft w:val="0"/>
                                      <w:marRight w:val="0"/>
                                      <w:marTop w:val="0"/>
                                      <w:marBottom w:val="0"/>
                                      <w:divBdr>
                                        <w:top w:val="none" w:sz="0" w:space="0" w:color="auto"/>
                                        <w:left w:val="none" w:sz="0" w:space="0" w:color="auto"/>
                                        <w:bottom w:val="none" w:sz="0" w:space="0" w:color="auto"/>
                                        <w:right w:val="none" w:sz="0" w:space="0" w:color="auto"/>
                                      </w:divBdr>
                                      <w:divsChild>
                                        <w:div w:id="2080248273">
                                          <w:marLeft w:val="0"/>
                                          <w:marRight w:val="0"/>
                                          <w:marTop w:val="0"/>
                                          <w:marBottom w:val="0"/>
                                          <w:divBdr>
                                            <w:top w:val="none" w:sz="0" w:space="0" w:color="auto"/>
                                            <w:left w:val="none" w:sz="0" w:space="0" w:color="auto"/>
                                            <w:bottom w:val="none" w:sz="0" w:space="0" w:color="auto"/>
                                            <w:right w:val="none" w:sz="0" w:space="0" w:color="auto"/>
                                          </w:divBdr>
                                          <w:divsChild>
                                            <w:div w:id="500704759">
                                              <w:marLeft w:val="0"/>
                                              <w:marRight w:val="0"/>
                                              <w:marTop w:val="0"/>
                                              <w:marBottom w:val="0"/>
                                              <w:divBdr>
                                                <w:top w:val="none" w:sz="0" w:space="0" w:color="auto"/>
                                                <w:left w:val="none" w:sz="0" w:space="0" w:color="auto"/>
                                                <w:bottom w:val="none" w:sz="0" w:space="0" w:color="auto"/>
                                                <w:right w:val="none" w:sz="0" w:space="0" w:color="auto"/>
                                              </w:divBdr>
                                              <w:divsChild>
                                                <w:div w:id="1843474012">
                                                  <w:marLeft w:val="0"/>
                                                  <w:marRight w:val="0"/>
                                                  <w:marTop w:val="0"/>
                                                  <w:marBottom w:val="0"/>
                                                  <w:divBdr>
                                                    <w:top w:val="none" w:sz="0" w:space="0" w:color="auto"/>
                                                    <w:left w:val="none" w:sz="0" w:space="0" w:color="auto"/>
                                                    <w:bottom w:val="none" w:sz="0" w:space="0" w:color="auto"/>
                                                    <w:right w:val="none" w:sz="0" w:space="0" w:color="auto"/>
                                                  </w:divBdr>
                                                  <w:divsChild>
                                                    <w:div w:id="15758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254">
                                              <w:marLeft w:val="0"/>
                                              <w:marRight w:val="0"/>
                                              <w:marTop w:val="0"/>
                                              <w:marBottom w:val="0"/>
                                              <w:divBdr>
                                                <w:top w:val="none" w:sz="0" w:space="0" w:color="auto"/>
                                                <w:left w:val="none" w:sz="0" w:space="0" w:color="auto"/>
                                                <w:bottom w:val="none" w:sz="0" w:space="0" w:color="auto"/>
                                                <w:right w:val="none" w:sz="0" w:space="0" w:color="auto"/>
                                              </w:divBdr>
                                              <w:divsChild>
                                                <w:div w:id="248775318">
                                                  <w:marLeft w:val="0"/>
                                                  <w:marRight w:val="0"/>
                                                  <w:marTop w:val="0"/>
                                                  <w:marBottom w:val="0"/>
                                                  <w:divBdr>
                                                    <w:top w:val="none" w:sz="0" w:space="0" w:color="auto"/>
                                                    <w:left w:val="none" w:sz="0" w:space="0" w:color="auto"/>
                                                    <w:bottom w:val="none" w:sz="0" w:space="0" w:color="auto"/>
                                                    <w:right w:val="none" w:sz="0" w:space="0" w:color="auto"/>
                                                  </w:divBdr>
                                                  <w:divsChild>
                                                    <w:div w:id="8931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internt\dfs\GemensamSoten&#228;s\Dokumentmallar\Soten&#228;s%20policy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10f4bf75-0412-45e6-b974-95844a9d5b07" xsi:nil="true"/>
    <AppVersion xmlns="10f4bf75-0412-45e6-b974-95844a9d5b07" xsi:nil="true"/>
    <Invited_Teachers xmlns="10f4bf75-0412-45e6-b974-95844a9d5b07" xsi:nil="true"/>
    <_ip_UnifiedCompliancePolicyUIAction xmlns="http://schemas.microsoft.com/sharepoint/v3" xsi:nil="true"/>
    <NotebookType xmlns="10f4bf75-0412-45e6-b974-95844a9d5b07" xsi:nil="true"/>
    <FolderType xmlns="10f4bf75-0412-45e6-b974-95844a9d5b07" xsi:nil="true"/>
    <N_x00e4_mnd xmlns="10f4bf75-0412-45e6-b974-95844a9d5b07" xsi:nil="true"/>
    <Invited_Students xmlns="10f4bf75-0412-45e6-b974-95844a9d5b07" xsi:nil="true"/>
    <_ip_UnifiedCompliancePolicyProperties xmlns="http://schemas.microsoft.com/sharepoint/v3" xsi:nil="true"/>
    <Projekt xmlns="10f4bf75-0412-45e6-b974-95844a9d5b07" xsi:nil="true"/>
    <Self_Registration_Enabled xmlns="10f4bf75-0412-45e6-b974-95844a9d5b07" xsi:nil="true"/>
    <TaxCatchAll xmlns="07497232-c6d7-44d4-af00-57f74e9ad265"/>
    <Teachers xmlns="10f4bf75-0412-45e6-b974-95844a9d5b07">
      <UserInfo>
        <DisplayName/>
        <AccountId xsi:nil="true"/>
        <AccountType/>
      </UserInfo>
    </Teachers>
    <Students xmlns="10f4bf75-0412-45e6-b974-95844a9d5b07">
      <UserInfo>
        <DisplayName/>
        <AccountId xsi:nil="true"/>
        <AccountType/>
      </UserInfo>
    </Students>
    <Student_Groups xmlns="10f4bf75-0412-45e6-b974-95844a9d5b07">
      <UserInfo>
        <DisplayName/>
        <AccountId xsi:nil="true"/>
        <AccountType/>
      </UserInfo>
    </Student_Groups>
    <Typ_x0020_av_x0020_handling xmlns="10f4bf75-0412-45e6-b974-95844a9d5b07">Övrigt</Typ_x0020_av_x0020_handling>
    <Verksamhet xmlns="10f4bf75-0412-45e6-b974-95844a9d5b07">Uthyrning</Verksamhet>
    <TaxKeywordTaxHTField xmlns="07497232-c6d7-44d4-af00-57f74e9ad265">
      <Terms xmlns="http://schemas.microsoft.com/office/infopath/2007/PartnerControls"/>
    </TaxKeywordTaxHTField>
    <Owner xmlns="10f4bf75-0412-45e6-b974-95844a9d5b07">
      <UserInfo>
        <DisplayName/>
        <AccountId xsi:nil="true"/>
        <AccountType/>
      </UserInfo>
    </Owner>
    <Klarhet xmlns="10f4bf75-0412-45e6-b974-95844a9d5b07">Arbetsmaterial</Klarhe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D43A4B6865FC4DBA7570640A1DD845" ma:contentTypeVersion="39" ma:contentTypeDescription="Skapa ett nytt dokument." ma:contentTypeScope="" ma:versionID="66a244711f2a93a117c44906c5a099b7">
  <xsd:schema xmlns:xsd="http://www.w3.org/2001/XMLSchema" xmlns:xs="http://www.w3.org/2001/XMLSchema" xmlns:p="http://schemas.microsoft.com/office/2006/metadata/properties" xmlns:ns1="http://schemas.microsoft.com/sharepoint/v3" xmlns:ns3="07497232-c6d7-44d4-af00-57f74e9ad265" xmlns:ns4="10f4bf75-0412-45e6-b974-95844a9d5b07" targetNamespace="http://schemas.microsoft.com/office/2006/metadata/properties" ma:root="true" ma:fieldsID="72d4df545c8bb581c6727e508fa78758" ns1:_="" ns3:_="" ns4:_="">
    <xsd:import namespace="http://schemas.microsoft.com/sharepoint/v3"/>
    <xsd:import namespace="07497232-c6d7-44d4-af00-57f74e9ad265"/>
    <xsd:import namespace="10f4bf75-0412-45e6-b974-95844a9d5b07"/>
    <xsd:element name="properties">
      <xsd:complexType>
        <xsd:sequence>
          <xsd:element name="documentManagement">
            <xsd:complexType>
              <xsd:all>
                <xsd:element ref="ns3:SharedWithUsers" minOccurs="0"/>
                <xsd:element ref="ns4:Verksamhet" minOccurs="0"/>
                <xsd:element ref="ns3:TaxKeywordTaxHTField" minOccurs="0"/>
                <xsd:element ref="ns3:TaxCatchAll" minOccurs="0"/>
                <xsd:element ref="ns4:Typ_x0020_av_x0020_handling" minOccurs="0"/>
                <xsd:element ref="ns4:Projekt" minOccurs="0"/>
                <xsd:element ref="ns4:Klarhet" minOccurs="0"/>
                <xsd:element ref="ns3:SharingHintHash" minOccurs="0"/>
                <xsd:element ref="ns4:N_x00e4_mnd"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Egenskaper för enhetlig efterlevnadsprincip" ma:hidden="true" ma:internalName="_ip_UnifiedCompliancePolicyProperties">
      <xsd:simpleType>
        <xsd:restriction base="dms:Note"/>
      </xsd:simpleType>
    </xsd:element>
    <xsd:element name="_ip_UnifiedCompliancePolicyUIAction" ma:index="39"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97232-c6d7-44d4-af00-57f74e9ad26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1" nillable="true" ma:taxonomy="true" ma:internalName="TaxKeywordTaxHTField" ma:taxonomyFieldName="TaxKeyword" ma:displayName="Företagsnyckelord" ma:fieldId="{23f27201-bee3-471e-b2e7-b64fd8b7ca38}" ma:taxonomyMulti="true" ma:sspId="35a2ede7-b573-4280-91b0-c0913bef1af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Global taxonomikolumn" ma:hidden="true" ma:list="{3f5e85be-db2c-4ee7-a2ab-a77709cc4fbb}" ma:internalName="TaxCatchAll" ma:showField="CatchAllData" ma:web="07497232-c6d7-44d4-af00-57f74e9ad265">
      <xsd:complexType>
        <xsd:complexContent>
          <xsd:extension base="dms:MultiChoiceLookup">
            <xsd:sequence>
              <xsd:element name="Value" type="dms:Lookup" maxOccurs="unbounded" minOccurs="0" nillable="true"/>
            </xsd:sequence>
          </xsd:extension>
        </xsd:complexContent>
      </xsd:complexType>
    </xsd:element>
    <xsd:element name="SharingHintHash" ma:index="16" nillable="true" ma:displayName="Delar tips, Hash" ma:internalName="SharingHintHash" ma:readOnly="true">
      <xsd:simpleType>
        <xsd:restriction base="dms:Text"/>
      </xsd:simpleType>
    </xsd:element>
    <xsd:element name="SharedWithDetails" ma:index="18" nillable="true" ma:displayName="Delat med information" ma:description="" ma:internalName="SharedWithDetails" ma:readOnly="true">
      <xsd:simpleType>
        <xsd:restriction base="dms:Note">
          <xsd:maxLength value="255"/>
        </xsd:restriction>
      </xsd:simpleType>
    </xsd:element>
    <xsd:element name="LastSharedByUser" ma:index="30" nillable="true" ma:displayName="Senast delad per användare" ma:description="" ma:internalName="LastSharedByUser" ma:readOnly="true">
      <xsd:simpleType>
        <xsd:restriction base="dms:Note">
          <xsd:maxLength value="255"/>
        </xsd:restriction>
      </xsd:simpleType>
    </xsd:element>
    <xsd:element name="LastSharedByTime" ma:index="31"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f4bf75-0412-45e6-b974-95844a9d5b07" elementFormDefault="qualified">
    <xsd:import namespace="http://schemas.microsoft.com/office/2006/documentManagement/types"/>
    <xsd:import namespace="http://schemas.microsoft.com/office/infopath/2007/PartnerControls"/>
    <xsd:element name="Verksamhet" ma:index="9" nillable="true" ma:displayName="Verksamhet" ma:default="Uthyrning" ma:format="Dropdown" ma:indexed="true" ma:internalName="Verksamhet">
      <xsd:simpleType>
        <xsd:union memberTypes="dms:Text">
          <xsd:simpleType>
            <xsd:restriction base="dms:Choice">
              <xsd:enumeration value="Uthyrning"/>
              <xsd:enumeration value="Ungdomsverksamhet"/>
              <xsd:enumeration value="Bibliotek"/>
              <xsd:enumeration value="Leder o Motionsspår"/>
              <xsd:enumeration value="Ekonomi"/>
              <xsd:enumeration value="Vison"/>
              <xsd:enumeration value="Leding"/>
              <xsd:enumeration value="Fritid"/>
              <xsd:enumeration value="Kultur"/>
            </xsd:restriction>
          </xsd:simpleType>
        </xsd:union>
      </xsd:simpleType>
    </xsd:element>
    <xsd:element name="Typ_x0020_av_x0020_handling" ma:index="13" nillable="true" ma:displayName="Typ av handling" ma:default="Övrigt" ma:format="Dropdown" ma:indexed="true" ma:internalName="Typ_x0020_av_x0020_handling">
      <xsd:simpleType>
        <xsd:union memberTypes="dms:Text">
          <xsd:simpleType>
            <xsd:restriction base="dms:Choice">
              <xsd:enumeration value="Protokoll"/>
              <xsd:enumeration value="Dagordning"/>
              <xsd:enumeration value="Avtal"/>
              <xsd:enumeration value="Anteckningar"/>
              <xsd:enumeration value="Redovisning"/>
              <xsd:enumeration value="TJU"/>
              <xsd:enumeration value="TJU Bilaga"/>
              <xsd:enumeration value="Delegationsbeslut"/>
              <xsd:enumeration value="Inbjudningar"/>
              <xsd:enumeration value="Faktura"/>
              <xsd:enumeration value="Bokföringsorder"/>
              <xsd:enumeration value="Brev"/>
              <xsd:enumeration value="Uppföljning"/>
              <xsd:enumeration value="Övrigt"/>
            </xsd:restriction>
          </xsd:simpleType>
        </xsd:union>
      </xsd:simpleType>
    </xsd:element>
    <xsd:element name="Projekt" ma:index="14" nillable="true" ma:displayName="Projekt" ma:format="Dropdown" ma:internalName="Projekt">
      <xsd:simpleType>
        <xsd:union memberTypes="dms:Text">
          <xsd:simpleType>
            <xsd:restriction base="dms:Choice">
              <xsd:enumeration value="Granit"/>
            </xsd:restriction>
          </xsd:simpleType>
        </xsd:union>
      </xsd:simpleType>
    </xsd:element>
    <xsd:element name="Klarhet" ma:index="15" nillable="true" ma:displayName="Klarhet" ma:default="Arbetsmaterial" ma:format="RadioButtons" ma:internalName="Klarhet">
      <xsd:simpleType>
        <xsd:restriction base="dms:Choice">
          <xsd:enumeration value="Arbetsmaterial"/>
          <xsd:enumeration value="Officiellt"/>
          <xsd:enumeration value="Att åtgärda"/>
        </xsd:restriction>
      </xsd:simpleType>
    </xsd:element>
    <xsd:element name="N_x00e4_mnd" ma:index="17" nillable="true" ma:displayName="Nämnd" ma:internalName="N_x00e4_mnd">
      <xsd:simpleType>
        <xsd:restriction base="dms:Text">
          <xsd:maxLength value="255"/>
        </xsd:restriction>
      </xsd:simpleType>
    </xsd:element>
    <xsd:element name="NotebookType" ma:index="19" nillable="true" ma:displayName="Notebook Type" ma:indexed="true" ma:internalName="NotebookType">
      <xsd:simpleType>
        <xsd:restriction base="dms:Text"/>
      </xsd:simpleType>
    </xsd:element>
    <xsd:element name="FolderType" ma:index="20" nillable="true" ma:displayName="Folder Type" ma:internalName="FolderType">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_Registration_Enabled" ma:internalName="Self_Registration_Enabled">
      <xsd:simpleType>
        <xsd:restriction base="dms:Boolea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Location" ma:index="37" nillable="true" ma:displayName="MediaServiceLocation"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015C8-E96F-4EEE-8ACF-8166A5EE694E}">
  <ds:schemaRefs>
    <ds:schemaRef ds:uri="http://schemas.microsoft.com/sharepoint/v3/contenttype/forms"/>
  </ds:schemaRefs>
</ds:datastoreItem>
</file>

<file path=customXml/itemProps2.xml><?xml version="1.0" encoding="utf-8"?>
<ds:datastoreItem xmlns:ds="http://schemas.openxmlformats.org/officeDocument/2006/customXml" ds:itemID="{537C7E7B-85E2-4396-B649-07FE2FF9C6CA}">
  <ds:schemaRefs>
    <ds:schemaRef ds:uri="http://purl.org/dc/elements/1.1/"/>
    <ds:schemaRef ds:uri="http://schemas.microsoft.com/office/2006/metadata/properties"/>
    <ds:schemaRef ds:uri="07497232-c6d7-44d4-af00-57f74e9ad265"/>
    <ds:schemaRef ds:uri="http://schemas.microsoft.com/sharepoint/v3"/>
    <ds:schemaRef ds:uri="http://purl.org/dc/terms/"/>
    <ds:schemaRef ds:uri="10f4bf75-0412-45e6-b974-95844a9d5b0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F9B35CF-A3AE-44B9-B045-DAE1C2A8A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97232-c6d7-44d4-af00-57f74e9ad265"/>
    <ds:schemaRef ds:uri="10f4bf75-0412-45e6-b974-95844a9d5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Sotenäs policymall.dot</Template>
  <TotalTime>0</TotalTime>
  <Pages>9</Pages>
  <Words>2108</Words>
  <Characters>13350</Characters>
  <Application>Microsoft Office Word</Application>
  <DocSecurity>0</DocSecurity>
  <Lines>360</Lines>
  <Paragraphs>193</Paragraphs>
  <ScaleCrop>false</ScaleCrop>
  <HeadingPairs>
    <vt:vector size="2" baseType="variant">
      <vt:variant>
        <vt:lpstr>Rubrik</vt:lpstr>
      </vt:variant>
      <vt:variant>
        <vt:i4>1</vt:i4>
      </vt:variant>
    </vt:vector>
  </HeadingPairs>
  <TitlesOfParts>
    <vt:vector size="1" baseType="lpstr">
      <vt:lpstr>Brev</vt:lpstr>
    </vt:vector>
  </TitlesOfParts>
  <Company>Sotenäs kommun</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Carl Forsberg</dc:creator>
  <cp:keywords/>
  <dc:description/>
  <cp:lastModifiedBy>Staffan Karlander</cp:lastModifiedBy>
  <cp:revision>2</cp:revision>
  <cp:lastPrinted>2019-10-09T12:24:00Z</cp:lastPrinted>
  <dcterms:created xsi:type="dcterms:W3CDTF">2021-05-05T12:28:00Z</dcterms:created>
  <dcterms:modified xsi:type="dcterms:W3CDTF">2021-05-05T12:28:00Z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öksadress">
    <vt:lpwstr>Hallindenvägen 17, Kungshamn</vt:lpwstr>
  </property>
  <property fmtid="{D5CDD505-2E9C-101B-9397-08002B2CF9AE}" pid="3" name="Förvaltning/kontor">
    <vt:lpwstr>FÖRVALTNING/KONTOR</vt:lpwstr>
  </property>
  <property fmtid="{D5CDD505-2E9C-101B-9397-08002B2CF9AE}" pid="4" name="EgenTelefon">
    <vt:lpwstr>Tfn: 0523-66 4? ??, Mobil: </vt:lpwstr>
  </property>
  <property fmtid="{D5CDD505-2E9C-101B-9397-08002B2CF9AE}" pid="5" name="EgenFax">
    <vt:lpwstr>Fax: 0523-66 4? ??</vt:lpwstr>
  </property>
  <property fmtid="{D5CDD505-2E9C-101B-9397-08002B2CF9AE}" pid="6" name="EgenEpost">
    <vt:lpwstr>E-post: fornamn.efternamn@sotenas.se</vt:lpwstr>
  </property>
  <property fmtid="{D5CDD505-2E9C-101B-9397-08002B2CF9AE}" pid="7" name="SkFax">
    <vt:lpwstr>+46(0)523-66 45 09</vt:lpwstr>
  </property>
  <property fmtid="{D5CDD505-2E9C-101B-9397-08002B2CF9AE}" pid="8" name="SkTelefon">
    <vt:lpwstr>+46(0)523-66 40 00</vt:lpwstr>
  </property>
  <property fmtid="{D5CDD505-2E9C-101B-9397-08002B2CF9AE}" pid="9" name="ContentTypeId">
    <vt:lpwstr>0x010100BCD43A4B6865FC4DBA7570640A1DD845</vt:lpwstr>
  </property>
</Properties>
</file>