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4B62" w14:textId="39750D7A" w:rsidR="00C76E9B" w:rsidRDefault="00814547" w:rsidP="00010FC9">
      <w:pPr>
        <w:pStyle w:val="Rubrik1"/>
        <w:jc w:val="center"/>
      </w:pPr>
      <w:r>
        <w:t>Reglemente</w:t>
      </w:r>
      <w:r w:rsidR="0098724B">
        <w:t xml:space="preserve"> </w:t>
      </w:r>
      <w:r w:rsidR="00C9300A">
        <w:t xml:space="preserve">för </w:t>
      </w:r>
      <w:r w:rsidR="00EA1A27">
        <w:t xml:space="preserve">Sotenäs Kommuns </w:t>
      </w:r>
    </w:p>
    <w:p w14:paraId="493503CD" w14:textId="14C4D323" w:rsidR="00EA1A27" w:rsidRDefault="00EA1A27" w:rsidP="00780F2C">
      <w:pPr>
        <w:pStyle w:val="Rubrik1"/>
        <w:jc w:val="center"/>
      </w:pPr>
      <w:r>
        <w:t>Kulturpris</w:t>
      </w:r>
      <w:r w:rsidR="00E16344">
        <w:t xml:space="preserve"> och Idrott</w:t>
      </w:r>
      <w:r w:rsidR="008E3E55">
        <w:t>s</w:t>
      </w:r>
      <w:r w:rsidR="00E16344">
        <w:t>-och Fritidspris</w:t>
      </w:r>
    </w:p>
    <w:p w14:paraId="6F86ACF3" w14:textId="77777777" w:rsidR="00EA1A27" w:rsidRDefault="00EA1A27" w:rsidP="00EA1A27"/>
    <w:p w14:paraId="4B6E40D4" w14:textId="70244D99" w:rsidR="00EA1A27" w:rsidRDefault="00EA1A27" w:rsidP="00EE3EDC">
      <w:pPr>
        <w:numPr>
          <w:ilvl w:val="0"/>
          <w:numId w:val="2"/>
        </w:numPr>
      </w:pPr>
      <w:r>
        <w:t xml:space="preserve">Sotenäs kommuns kulturpris </w:t>
      </w:r>
      <w:r w:rsidR="0094760E">
        <w:t xml:space="preserve">och </w:t>
      </w:r>
      <w:r w:rsidR="00A00A9C">
        <w:t>i</w:t>
      </w:r>
      <w:r w:rsidR="0094760E">
        <w:t xml:space="preserve">drotts-och </w:t>
      </w:r>
      <w:r w:rsidR="00A00A9C">
        <w:t>f</w:t>
      </w:r>
      <w:r w:rsidR="0094760E">
        <w:t xml:space="preserve">ritidspris </w:t>
      </w:r>
      <w:r>
        <w:t>utdelas till person eller grupp av personer,</w:t>
      </w:r>
      <w:r w:rsidR="0094760E">
        <w:t xml:space="preserve"> </w:t>
      </w:r>
      <w:r>
        <w:t>för insatser inom</w:t>
      </w:r>
      <w:r w:rsidR="00E16344">
        <w:t xml:space="preserve"> det</w:t>
      </w:r>
      <w:r>
        <w:t xml:space="preserve"> kulturella</w:t>
      </w:r>
      <w:r w:rsidR="0094760E">
        <w:t xml:space="preserve"> </w:t>
      </w:r>
      <w:r>
        <w:t>områd</w:t>
      </w:r>
      <w:r w:rsidR="00E16344">
        <w:t>et</w:t>
      </w:r>
      <w:r>
        <w:t xml:space="preserve"> </w:t>
      </w:r>
      <w:r w:rsidR="0094760E">
        <w:t xml:space="preserve">och </w:t>
      </w:r>
      <w:r w:rsidR="00D2610A">
        <w:t>i</w:t>
      </w:r>
      <w:r w:rsidR="00E16344">
        <w:t>drotts</w:t>
      </w:r>
      <w:r w:rsidR="00D2610A">
        <w:t>-</w:t>
      </w:r>
      <w:r w:rsidR="00E16344">
        <w:t xml:space="preserve"> och fritidsverksamhet i Sotenäs kommun  </w:t>
      </w:r>
    </w:p>
    <w:p w14:paraId="4329EDD9" w14:textId="77777777" w:rsidR="00D046CA" w:rsidRDefault="00D046CA" w:rsidP="00D046CA">
      <w:pPr>
        <w:ind w:left="720"/>
      </w:pPr>
    </w:p>
    <w:p w14:paraId="038F40A6" w14:textId="17A7C255" w:rsidR="004B5FDC" w:rsidRPr="00D046CA" w:rsidRDefault="00D046CA" w:rsidP="00EE3EDC">
      <w:pPr>
        <w:numPr>
          <w:ilvl w:val="0"/>
          <w:numId w:val="2"/>
        </w:numPr>
        <w:rPr>
          <w:i/>
          <w:iCs/>
        </w:rPr>
      </w:pPr>
      <w:r w:rsidRPr="00806304">
        <w:t>Pris</w:t>
      </w:r>
      <w:r w:rsidR="00DA4D25" w:rsidRPr="00806304">
        <w:t>en</w:t>
      </w:r>
      <w:r w:rsidRPr="00806304">
        <w:t xml:space="preserve"> kan tilldelas person eller grupp av personer, som är eller har varit bosatt</w:t>
      </w:r>
      <w:r w:rsidR="000C77E6" w:rsidRPr="00806304">
        <w:t>a</w:t>
      </w:r>
      <w:r w:rsidRPr="00806304">
        <w:t xml:space="preserve"> i Sotenäs kommun eller vars verksamhet har samhörighet med kommunen</w:t>
      </w:r>
      <w:r w:rsidRPr="00D046CA">
        <w:rPr>
          <w:i/>
          <w:iCs/>
        </w:rPr>
        <w:t>.</w:t>
      </w:r>
    </w:p>
    <w:p w14:paraId="7B0E6D8D" w14:textId="77777777" w:rsidR="00EA1A27" w:rsidRDefault="00EA1A27" w:rsidP="00EA1A27"/>
    <w:p w14:paraId="4E8E1723" w14:textId="17890CBC" w:rsidR="00EA1A27" w:rsidRDefault="00EA1A27" w:rsidP="00EE3EDC">
      <w:pPr>
        <w:numPr>
          <w:ilvl w:val="0"/>
          <w:numId w:val="2"/>
        </w:numPr>
      </w:pPr>
      <w:r>
        <w:t xml:space="preserve">Pristagare utses av </w:t>
      </w:r>
      <w:r w:rsidR="00D2610A">
        <w:t>U</w:t>
      </w:r>
      <w:r>
        <w:t>tbildningsnämnden, och förslag skall ställas till</w:t>
      </w:r>
    </w:p>
    <w:p w14:paraId="3F6C4E29" w14:textId="0F5B555D" w:rsidR="00EA1A27" w:rsidRDefault="00EA1A27" w:rsidP="00EE3EDC">
      <w:pPr>
        <w:ind w:left="720"/>
      </w:pPr>
      <w:r>
        <w:t>kultur- och fritidsavdelning</w:t>
      </w:r>
      <w:r w:rsidR="00445604">
        <w:t>en</w:t>
      </w:r>
      <w:r>
        <w:t xml:space="preserve">. Utmärkelsen utdelas vid Sotenäs kommuns sista </w:t>
      </w:r>
      <w:r w:rsidR="00A029F7">
        <w:t>kommun</w:t>
      </w:r>
      <w:r>
        <w:t>fullmäktige eller annat publikt evenemang i kommunal regi nära kalenderårets slut, eller vid annan lämplig tidpunkt.</w:t>
      </w:r>
    </w:p>
    <w:p w14:paraId="3D5FFD02" w14:textId="77777777" w:rsidR="00EA1A27" w:rsidRDefault="00EA1A27" w:rsidP="00EA1A27"/>
    <w:p w14:paraId="5952DCBF" w14:textId="4EBA3485" w:rsidR="00365B04" w:rsidRPr="00885C52" w:rsidRDefault="00FE1AEF" w:rsidP="00365B04">
      <w:pPr>
        <w:numPr>
          <w:ilvl w:val="0"/>
          <w:numId w:val="2"/>
        </w:numPr>
      </w:pPr>
      <w:r>
        <w:t>K</w:t>
      </w:r>
      <w:r w:rsidR="00C70F9F">
        <w:t>ultur</w:t>
      </w:r>
      <w:r w:rsidR="00A029F7">
        <w:t>- och</w:t>
      </w:r>
      <w:r w:rsidR="00C70F9F">
        <w:t xml:space="preserve"> fritidsavdelningen</w:t>
      </w:r>
      <w:r w:rsidR="00EA1A27">
        <w:t xml:space="preserve"> </w:t>
      </w:r>
      <w:r>
        <w:t>skall</w:t>
      </w:r>
      <w:r w:rsidR="00EA1A27">
        <w:t xml:space="preserve"> i god tid före förslagstidens utgång </w:t>
      </w:r>
      <w:r w:rsidR="00881A17">
        <w:t>genom annons</w:t>
      </w:r>
      <w:r w:rsidR="00157FE9">
        <w:t xml:space="preserve">, </w:t>
      </w:r>
      <w:r w:rsidR="00DE1CA6">
        <w:t xml:space="preserve">på </w:t>
      </w:r>
      <w:r w:rsidR="00157FE9">
        <w:t>kommunens hemsida och</w:t>
      </w:r>
      <w:r w:rsidR="00DE1CA6">
        <w:t xml:space="preserve"> i dess</w:t>
      </w:r>
      <w:r w:rsidR="00157FE9">
        <w:t xml:space="preserve"> sociala medier informera allmänheten om</w:t>
      </w:r>
      <w:r w:rsidR="00885C52">
        <w:t xml:space="preserve"> att förslag på pristagare kan inlämnas till </w:t>
      </w:r>
      <w:r w:rsidR="00885C52" w:rsidRPr="00885C52">
        <w:t>kultur- och fritidsavdelningen.</w:t>
      </w:r>
    </w:p>
    <w:p w14:paraId="32A9C6EF" w14:textId="77777777" w:rsidR="00365B04" w:rsidRPr="00365B04" w:rsidRDefault="00365B04" w:rsidP="00365B04">
      <w:pPr>
        <w:ind w:left="720"/>
      </w:pPr>
    </w:p>
    <w:p w14:paraId="619D4D31" w14:textId="621AA145" w:rsidR="002E3FD1" w:rsidRDefault="00BB2FA1" w:rsidP="002E3FD1">
      <w:pPr>
        <w:numPr>
          <w:ilvl w:val="0"/>
          <w:numId w:val="2"/>
        </w:numPr>
      </w:pPr>
      <w:r>
        <w:t>Förslag</w:t>
      </w:r>
      <w:r w:rsidR="00F54A9E">
        <w:t xml:space="preserve"> på pristagare skall följas av en motivering.</w:t>
      </w:r>
    </w:p>
    <w:p w14:paraId="0D976233" w14:textId="77777777" w:rsidR="00F54A9E" w:rsidRDefault="00F54A9E" w:rsidP="00F54A9E"/>
    <w:p w14:paraId="01E41787" w14:textId="29245BFF" w:rsidR="00920D6F" w:rsidRPr="00806304" w:rsidRDefault="00B96B1C" w:rsidP="00A91861">
      <w:pPr>
        <w:numPr>
          <w:ilvl w:val="0"/>
          <w:numId w:val="2"/>
        </w:numPr>
      </w:pPr>
      <w:r w:rsidRPr="00806304">
        <w:t>Förslagtiden är</w:t>
      </w:r>
      <w:r w:rsidR="0003634F" w:rsidRPr="00806304">
        <w:t xml:space="preserve"> </w:t>
      </w:r>
      <w:r w:rsidR="00B44209" w:rsidRPr="00806304">
        <w:t xml:space="preserve">mellan </w:t>
      </w:r>
      <w:r w:rsidR="00B87857" w:rsidRPr="00806304">
        <w:t xml:space="preserve">1 </w:t>
      </w:r>
      <w:r w:rsidR="00B44209" w:rsidRPr="00806304">
        <w:t>augusti och</w:t>
      </w:r>
      <w:r w:rsidR="0003634F" w:rsidRPr="00806304">
        <w:t xml:space="preserve"> </w:t>
      </w:r>
      <w:r w:rsidR="00B87857" w:rsidRPr="00806304">
        <w:t>31</w:t>
      </w:r>
      <w:r w:rsidR="0003634F" w:rsidRPr="00806304">
        <w:t xml:space="preserve"> oktober.</w:t>
      </w:r>
    </w:p>
    <w:p w14:paraId="005D0E80" w14:textId="5B1925D5" w:rsidR="00A91861" w:rsidRPr="00806304" w:rsidRDefault="00EA1A27" w:rsidP="0003634F">
      <w:pPr>
        <w:ind w:firstLine="720"/>
      </w:pPr>
      <w:r w:rsidRPr="00806304">
        <w:t>Förslag som inkommit efter förslagstidens utgång beaktas ej.</w:t>
      </w:r>
    </w:p>
    <w:p w14:paraId="6ECD5336" w14:textId="3143D1FC" w:rsidR="00D556C2" w:rsidRPr="00806304" w:rsidRDefault="00D556C2" w:rsidP="00D556C2"/>
    <w:p w14:paraId="171699C4" w14:textId="75A4B744" w:rsidR="00D556C2" w:rsidRPr="00806304" w:rsidRDefault="00C22225" w:rsidP="00EF4A86">
      <w:pPr>
        <w:numPr>
          <w:ilvl w:val="0"/>
          <w:numId w:val="7"/>
        </w:numPr>
      </w:pPr>
      <w:r w:rsidRPr="00806304">
        <w:t>Utmärkelsen</w:t>
      </w:r>
      <w:r w:rsidR="00D91CA3" w:rsidRPr="00806304">
        <w:t xml:space="preserve"> kan endast erhållas en gång om inte synnerliga sta</w:t>
      </w:r>
      <w:r w:rsidR="00B87857" w:rsidRPr="00806304">
        <w:t>r</w:t>
      </w:r>
      <w:r w:rsidR="00D91CA3" w:rsidRPr="00806304">
        <w:t>ka skäl</w:t>
      </w:r>
      <w:r w:rsidR="00F1014B" w:rsidRPr="00806304">
        <w:t xml:space="preserve"> till annat föreligger</w:t>
      </w:r>
      <w:r w:rsidR="00DA4D25" w:rsidRPr="00806304">
        <w:t>.</w:t>
      </w:r>
    </w:p>
    <w:p w14:paraId="2EDFCF1C" w14:textId="77777777" w:rsidR="00D556C2" w:rsidRPr="00B60AB3" w:rsidRDefault="00D556C2" w:rsidP="0003634F">
      <w:pPr>
        <w:ind w:firstLine="720"/>
      </w:pPr>
    </w:p>
    <w:p w14:paraId="48B28AC6" w14:textId="42F72DFC" w:rsidR="00EA1A27" w:rsidRDefault="004C6DE6" w:rsidP="00F1014B">
      <w:pPr>
        <w:numPr>
          <w:ilvl w:val="0"/>
          <w:numId w:val="7"/>
        </w:numPr>
      </w:pPr>
      <w:r>
        <w:t xml:space="preserve">Pristagarna erhåller 10 000kr samt </w:t>
      </w:r>
      <w:r w:rsidR="00920B39">
        <w:t xml:space="preserve">ett </w:t>
      </w:r>
      <w:r>
        <w:t>diplom</w:t>
      </w:r>
      <w:r w:rsidR="00A836DE">
        <w:t>. Utbildningsnämn</w:t>
      </w:r>
      <w:r w:rsidR="00F46F56">
        <w:t>de</w:t>
      </w:r>
      <w:r w:rsidR="00A836DE">
        <w:t xml:space="preserve">n äger rätt att dela upp prissumman </w:t>
      </w:r>
      <w:r w:rsidR="00DA4D25">
        <w:t>på</w:t>
      </w:r>
      <w:r w:rsidR="009F573E">
        <w:t xml:space="preserve"> flera </w:t>
      </w:r>
      <w:r w:rsidR="00042594">
        <w:t>pristagare.</w:t>
      </w:r>
    </w:p>
    <w:p w14:paraId="2E04C82B" w14:textId="77777777" w:rsidR="00042594" w:rsidRDefault="00042594" w:rsidP="00042594">
      <w:pPr>
        <w:pStyle w:val="Liststycke"/>
      </w:pPr>
    </w:p>
    <w:p w14:paraId="42395F2B" w14:textId="77777777" w:rsidR="00042594" w:rsidRDefault="00042594" w:rsidP="00042594">
      <w:pPr>
        <w:ind w:left="720"/>
      </w:pPr>
    </w:p>
    <w:p w14:paraId="15B64219" w14:textId="0482A826" w:rsidR="00EA1A27" w:rsidRDefault="00EA1A27" w:rsidP="00EE3EDC">
      <w:pPr>
        <w:numPr>
          <w:ilvl w:val="0"/>
          <w:numId w:val="2"/>
        </w:numPr>
      </w:pPr>
      <w:r>
        <w:t>Nämnden skall till protokollet kortfattat motivera sitt beslut.</w:t>
      </w:r>
    </w:p>
    <w:p w14:paraId="23796198" w14:textId="77777777" w:rsidR="00EA1A27" w:rsidRDefault="00EA1A27" w:rsidP="00EA1A27"/>
    <w:p w14:paraId="795C8112" w14:textId="77777777" w:rsidR="00D52653" w:rsidRDefault="00D52653" w:rsidP="00D52653">
      <w:pPr>
        <w:numPr>
          <w:ilvl w:val="0"/>
          <w:numId w:val="2"/>
        </w:numPr>
      </w:pPr>
      <w:r>
        <w:t>Anställda inom utbildningsförvaltningen och ledamöter i Utbildningsnämnden kan inte utses till pristagare i sina roller som förtroendevalda respektive anställda.</w:t>
      </w:r>
    </w:p>
    <w:p w14:paraId="49786286" w14:textId="77777777" w:rsidR="00F340F8" w:rsidRPr="00F340F8" w:rsidRDefault="00F340F8" w:rsidP="00EC6A77">
      <w:pPr>
        <w:rPr>
          <w:b/>
          <w:bCs/>
          <w:i/>
          <w:iCs/>
        </w:rPr>
      </w:pPr>
    </w:p>
    <w:p w14:paraId="01282CA4" w14:textId="00815E2F" w:rsidR="008B532F" w:rsidRPr="00806304" w:rsidRDefault="00B27A9D" w:rsidP="008B532F">
      <w:pPr>
        <w:numPr>
          <w:ilvl w:val="0"/>
          <w:numId w:val="2"/>
        </w:numPr>
        <w:rPr>
          <w:b/>
          <w:bCs/>
        </w:rPr>
      </w:pPr>
      <w:r w:rsidRPr="00806304">
        <w:t>Vi</w:t>
      </w:r>
      <w:r w:rsidR="00DA4D25" w:rsidRPr="00806304">
        <w:t>d</w:t>
      </w:r>
      <w:r w:rsidRPr="00806304">
        <w:t xml:space="preserve"> de fall </w:t>
      </w:r>
      <w:r w:rsidR="00963C47" w:rsidRPr="00806304">
        <w:t>ledamot</w:t>
      </w:r>
      <w:r w:rsidR="00B52A96" w:rsidRPr="00806304">
        <w:t xml:space="preserve"> eller ersättare</w:t>
      </w:r>
      <w:r w:rsidR="00C46E4B" w:rsidRPr="00806304">
        <w:t xml:space="preserve"> </w:t>
      </w:r>
      <w:r w:rsidR="00865772" w:rsidRPr="00806304">
        <w:t xml:space="preserve">har inkommit med eget </w:t>
      </w:r>
      <w:r w:rsidR="006A2298" w:rsidRPr="00806304">
        <w:t>förslag</w:t>
      </w:r>
      <w:r w:rsidR="00D52648" w:rsidRPr="00806304">
        <w:t>,</w:t>
      </w:r>
      <w:r w:rsidR="00226793" w:rsidRPr="00806304">
        <w:t xml:space="preserve"> </w:t>
      </w:r>
      <w:r w:rsidR="00F9466A" w:rsidRPr="00806304">
        <w:t>får denne ej delta</w:t>
      </w:r>
      <w:r w:rsidR="00197FD5" w:rsidRPr="00806304">
        <w:t>ga</w:t>
      </w:r>
      <w:r w:rsidR="00F9466A" w:rsidRPr="00806304">
        <w:t xml:space="preserve"> vid handläggning och beslut </w:t>
      </w:r>
      <w:r w:rsidR="008B532F" w:rsidRPr="00806304">
        <w:t>av pristagare</w:t>
      </w:r>
      <w:r w:rsidR="00D52648" w:rsidRPr="00806304">
        <w:t>.</w:t>
      </w:r>
      <w:r w:rsidR="00DC696B" w:rsidRPr="00806304">
        <w:t xml:space="preserve"> </w:t>
      </w:r>
    </w:p>
    <w:p w14:paraId="7D4552EF" w14:textId="77777777" w:rsidR="008B532F" w:rsidRDefault="008B532F" w:rsidP="008B532F">
      <w:pPr>
        <w:pStyle w:val="Liststycke"/>
        <w:rPr>
          <w:b/>
          <w:bCs/>
        </w:rPr>
      </w:pPr>
    </w:p>
    <w:p w14:paraId="12C0BC06" w14:textId="77777777" w:rsidR="00DA4D25" w:rsidRDefault="00DA4D25" w:rsidP="008B532F">
      <w:pPr>
        <w:rPr>
          <w:b/>
          <w:bCs/>
        </w:rPr>
      </w:pPr>
    </w:p>
    <w:p w14:paraId="3DB53B24" w14:textId="77777777" w:rsidR="00DA4D25" w:rsidRDefault="00DA4D25" w:rsidP="008B532F">
      <w:pPr>
        <w:rPr>
          <w:b/>
          <w:bCs/>
        </w:rPr>
      </w:pPr>
    </w:p>
    <w:p w14:paraId="6A57C81E" w14:textId="77777777" w:rsidR="00DA4D25" w:rsidRDefault="00DA4D25" w:rsidP="008B532F">
      <w:pPr>
        <w:rPr>
          <w:b/>
          <w:bCs/>
        </w:rPr>
      </w:pPr>
    </w:p>
    <w:p w14:paraId="0F135F89" w14:textId="77777777" w:rsidR="00DA4D25" w:rsidRDefault="00DA4D25" w:rsidP="008B532F">
      <w:pPr>
        <w:rPr>
          <w:b/>
          <w:bCs/>
        </w:rPr>
      </w:pPr>
    </w:p>
    <w:p w14:paraId="68579329" w14:textId="77777777" w:rsidR="00DA4D25" w:rsidRDefault="00DA4D25" w:rsidP="008B532F">
      <w:pPr>
        <w:rPr>
          <w:b/>
          <w:bCs/>
        </w:rPr>
      </w:pPr>
    </w:p>
    <w:p w14:paraId="2AFD4BD3" w14:textId="7544B819" w:rsidR="00EA1A27" w:rsidRDefault="00EA1A27" w:rsidP="008B532F">
      <w:pPr>
        <w:rPr>
          <w:b/>
          <w:bCs/>
        </w:rPr>
      </w:pPr>
      <w:r w:rsidRPr="0094760E">
        <w:rPr>
          <w:b/>
          <w:bCs/>
        </w:rPr>
        <w:t>Kulturpris</w:t>
      </w:r>
    </w:p>
    <w:p w14:paraId="19F4BB60" w14:textId="77777777" w:rsidR="0094760E" w:rsidRPr="0094760E" w:rsidRDefault="0094760E" w:rsidP="00EA1A27">
      <w:pPr>
        <w:rPr>
          <w:b/>
          <w:bCs/>
        </w:rPr>
      </w:pPr>
    </w:p>
    <w:p w14:paraId="4841BEBA" w14:textId="31615490" w:rsidR="0094760E" w:rsidRDefault="007023AC" w:rsidP="007023AC">
      <w:pPr>
        <w:numPr>
          <w:ilvl w:val="0"/>
          <w:numId w:val="3"/>
        </w:numPr>
      </w:pPr>
      <w:r>
        <w:t>K</w:t>
      </w:r>
      <w:r w:rsidR="0094760E">
        <w:t>ulturpris</w:t>
      </w:r>
      <w:r w:rsidR="00DA4D25">
        <w:t>et</w:t>
      </w:r>
      <w:r w:rsidR="0094760E">
        <w:t xml:space="preserve"> utdelas till person eller grupp av personer,</w:t>
      </w:r>
      <w:r>
        <w:t xml:space="preserve"> </w:t>
      </w:r>
      <w:r w:rsidR="0094760E">
        <w:t>för insatser inom kulturella områden såsom teater, musik, litteratur, dans, film, foto, musei- och utställningsverksamhet, bildkonst, konsthantverk eller inom annat kulturellt område, såsom bildningsverksamhet, byggnadsminnesvård, hembygdsvård, naturvård och liknande.</w:t>
      </w:r>
    </w:p>
    <w:p w14:paraId="108A3B6B" w14:textId="21A3E090" w:rsidR="0094760E" w:rsidRDefault="0094760E" w:rsidP="00EA1A27"/>
    <w:p w14:paraId="7C6346A6" w14:textId="77777777" w:rsidR="0094760E" w:rsidRDefault="0094760E" w:rsidP="00EA1A27"/>
    <w:p w14:paraId="215A0381" w14:textId="1545331F" w:rsidR="00E16344" w:rsidRDefault="00E16344" w:rsidP="00EA1A27"/>
    <w:p w14:paraId="1AC6FC23" w14:textId="5EC39651" w:rsidR="00E16344" w:rsidRDefault="00E16344" w:rsidP="00EA1A27"/>
    <w:p w14:paraId="6C5B6403" w14:textId="10F7635B" w:rsidR="00E16344" w:rsidRPr="00285A91" w:rsidRDefault="004E0962" w:rsidP="00EA1A27">
      <w:pPr>
        <w:rPr>
          <w:b/>
          <w:bCs/>
        </w:rPr>
      </w:pPr>
      <w:r w:rsidRPr="00285A91">
        <w:rPr>
          <w:b/>
          <w:bCs/>
        </w:rPr>
        <w:t>Idrotts-/ fritidspris</w:t>
      </w:r>
    </w:p>
    <w:p w14:paraId="1CAE46CC" w14:textId="64DEBD19" w:rsidR="00285A91" w:rsidRDefault="00285A91" w:rsidP="00EA1A27"/>
    <w:p w14:paraId="26102271" w14:textId="6D0DFF1C" w:rsidR="00285A91" w:rsidRDefault="00285A91" w:rsidP="00EE3EDC">
      <w:pPr>
        <w:numPr>
          <w:ilvl w:val="0"/>
          <w:numId w:val="4"/>
        </w:numPr>
      </w:pPr>
      <w:r>
        <w:t>Idrotts-</w:t>
      </w:r>
      <w:r w:rsidR="008E3E55">
        <w:t xml:space="preserve">och </w:t>
      </w:r>
      <w:r>
        <w:t>fritidspriset är avsett att vara en uppmuntran för person eller grupp av personer, som visat framstående förmåga eller gjort uppmärksammade insatser inom idrotts- och fritidsverksamhet, som aktiv eller ledare.</w:t>
      </w:r>
    </w:p>
    <w:p w14:paraId="2541FF9D" w14:textId="77777777" w:rsidR="00285A91" w:rsidRDefault="00285A91" w:rsidP="00285A91"/>
    <w:p w14:paraId="3AC0EB1C" w14:textId="0FDB24E5" w:rsidR="00285A91" w:rsidRDefault="00285A91"/>
    <w:p w14:paraId="6523263A" w14:textId="107E7263" w:rsidR="00472A4F" w:rsidRPr="00472A4F" w:rsidRDefault="00472A4F" w:rsidP="00472A4F"/>
    <w:p w14:paraId="5DF70858" w14:textId="46E4CDA0" w:rsidR="00472A4F" w:rsidRDefault="00472A4F" w:rsidP="00472A4F"/>
    <w:p w14:paraId="52B13E21" w14:textId="74A94B02" w:rsidR="00DA4D25" w:rsidRDefault="00DA4D25" w:rsidP="00472A4F"/>
    <w:p w14:paraId="1DAF6F75" w14:textId="6E53AC59" w:rsidR="00DA4D25" w:rsidRDefault="00DA4D25" w:rsidP="00472A4F"/>
    <w:p w14:paraId="1B07D22A" w14:textId="1616443E" w:rsidR="00DA4D25" w:rsidRDefault="00DA4D25" w:rsidP="00472A4F"/>
    <w:p w14:paraId="6F44ADBA" w14:textId="38C9A30B" w:rsidR="00DA4D25" w:rsidRDefault="00DA4D25" w:rsidP="00472A4F"/>
    <w:p w14:paraId="2A80BB2F" w14:textId="2799B9EA" w:rsidR="00DA4D25" w:rsidRDefault="00DA4D25" w:rsidP="00472A4F"/>
    <w:p w14:paraId="4F7E168E" w14:textId="3334298B" w:rsidR="00DA4D25" w:rsidRDefault="00DA4D25" w:rsidP="00472A4F"/>
    <w:p w14:paraId="732A78CF" w14:textId="3F6989B2" w:rsidR="00DA4D25" w:rsidRDefault="00DA4D25" w:rsidP="00472A4F"/>
    <w:p w14:paraId="4ED44C1A" w14:textId="41786480" w:rsidR="00DA4D25" w:rsidRDefault="00DA4D25" w:rsidP="00472A4F"/>
    <w:p w14:paraId="42B46149" w14:textId="1D04FEBF" w:rsidR="00DA4D25" w:rsidRDefault="00DA4D25" w:rsidP="00472A4F"/>
    <w:p w14:paraId="63AD94F7" w14:textId="1538AEAF" w:rsidR="00DA4D25" w:rsidRDefault="00DA4D25" w:rsidP="00472A4F"/>
    <w:p w14:paraId="3A923914" w14:textId="16A49560" w:rsidR="00DA4D25" w:rsidRDefault="00DA4D25" w:rsidP="00472A4F"/>
    <w:p w14:paraId="430346F0" w14:textId="6FC52E77" w:rsidR="00DA4D25" w:rsidRDefault="00DA4D25" w:rsidP="00472A4F"/>
    <w:p w14:paraId="7A947DCB" w14:textId="2DAACA9C" w:rsidR="00DA4D25" w:rsidRDefault="00DA4D25" w:rsidP="00472A4F"/>
    <w:p w14:paraId="0C2B91E0" w14:textId="7E87F19F" w:rsidR="00DA4D25" w:rsidRDefault="00DA4D25" w:rsidP="00472A4F"/>
    <w:p w14:paraId="404D6A41" w14:textId="74F22570" w:rsidR="00DA4D25" w:rsidRDefault="00DA4D25" w:rsidP="00472A4F"/>
    <w:p w14:paraId="08933420" w14:textId="12435B9C" w:rsidR="00DA4D25" w:rsidRDefault="00DA4D25" w:rsidP="00472A4F"/>
    <w:p w14:paraId="3D1E3B0D" w14:textId="4BCC3139" w:rsidR="00DA4D25" w:rsidRDefault="00DA4D25" w:rsidP="00472A4F"/>
    <w:p w14:paraId="738926D4" w14:textId="6FA38C06" w:rsidR="00DA4D25" w:rsidRDefault="00DA4D25" w:rsidP="00472A4F"/>
    <w:p w14:paraId="703FA981" w14:textId="5556A649" w:rsidR="00DA4D25" w:rsidRDefault="00DA4D25" w:rsidP="00472A4F"/>
    <w:p w14:paraId="78361210" w14:textId="4D5FDDF5" w:rsidR="00DA4D25" w:rsidRDefault="00DA4D25" w:rsidP="00472A4F"/>
    <w:p w14:paraId="71D2DA71" w14:textId="4113041B" w:rsidR="00DA4D25" w:rsidRDefault="00DA4D25" w:rsidP="00472A4F"/>
    <w:p w14:paraId="11915EBF" w14:textId="10EC7E30" w:rsidR="00DA4D25" w:rsidRDefault="00DA4D25" w:rsidP="00472A4F"/>
    <w:p w14:paraId="5BB19EC6" w14:textId="77777777" w:rsidR="00DA4D25" w:rsidRPr="00472A4F" w:rsidRDefault="00DA4D25" w:rsidP="00472A4F"/>
    <w:p w14:paraId="1680F724" w14:textId="63AC0B75" w:rsidR="00DA4D25" w:rsidRPr="00472A4F" w:rsidRDefault="00ED5A40" w:rsidP="00ED5A40">
      <w:pPr>
        <w:ind w:left="5216"/>
      </w:pPr>
      <w:r>
        <w:t>Antagen av KF 2022-02-16 §3</w:t>
      </w:r>
    </w:p>
    <w:sectPr w:rsidR="00DA4D25" w:rsidRPr="00472A4F" w:rsidSect="00010FC9">
      <w:headerReference w:type="default" r:id="rId8"/>
      <w:footerReference w:type="default" r:id="rId9"/>
      <w:pgSz w:w="11907" w:h="16840" w:code="9"/>
      <w:pgMar w:top="2268" w:right="1701" w:bottom="1702" w:left="1701" w:header="425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FC23" w14:textId="77777777" w:rsidR="00425FF6" w:rsidRDefault="00425FF6">
      <w:r>
        <w:separator/>
      </w:r>
    </w:p>
  </w:endnote>
  <w:endnote w:type="continuationSeparator" w:id="0">
    <w:p w14:paraId="5806C81A" w14:textId="77777777" w:rsidR="00425FF6" w:rsidRDefault="0042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991A" w14:textId="6298CBAD" w:rsidR="00F408E0" w:rsidRPr="000502D8" w:rsidRDefault="00D52653" w:rsidP="002D3607">
    <w:pPr>
      <w:pStyle w:val="Sidfot"/>
      <w:ind w:left="-851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E7DFC5A" wp14:editId="46F93CA8">
          <wp:simplePos x="0" y="0"/>
          <wp:positionH relativeFrom="column">
            <wp:posOffset>-685800</wp:posOffset>
          </wp:positionH>
          <wp:positionV relativeFrom="paragraph">
            <wp:posOffset>-449580</wp:posOffset>
          </wp:positionV>
          <wp:extent cx="6800850" cy="493395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8E0" w:rsidRPr="000502D8">
      <w:rPr>
        <w:b/>
        <w:sz w:val="16"/>
        <w:szCs w:val="16"/>
      </w:rPr>
      <w:t>Sotenäs kommun</w:t>
    </w:r>
  </w:p>
  <w:p w14:paraId="75B23DF4" w14:textId="77777777" w:rsidR="00F408E0" w:rsidRPr="000502D8" w:rsidRDefault="00F408E0" w:rsidP="002D3607">
    <w:pPr>
      <w:pStyle w:val="Sidfot"/>
      <w:ind w:left="-851"/>
      <w:rPr>
        <w:sz w:val="16"/>
        <w:szCs w:val="16"/>
      </w:rPr>
    </w:pPr>
    <w:r>
      <w:rPr>
        <w:sz w:val="16"/>
        <w:szCs w:val="16"/>
      </w:rPr>
      <w:t>Parkgatan 46</w:t>
    </w:r>
    <w:r w:rsidRPr="000502D8">
      <w:rPr>
        <w:sz w:val="16"/>
        <w:szCs w:val="16"/>
      </w:rPr>
      <w:t>, 456 80 Kungshamn | 0523-66 40 00 | info@sotenas.se | www.sotenas.se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C1BD" w14:textId="77777777" w:rsidR="00425FF6" w:rsidRDefault="00425FF6">
      <w:r>
        <w:separator/>
      </w:r>
    </w:p>
  </w:footnote>
  <w:footnote w:type="continuationSeparator" w:id="0">
    <w:p w14:paraId="7BD8A32C" w14:textId="77777777" w:rsidR="00425FF6" w:rsidRDefault="0042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994B" w14:textId="248D6149" w:rsidR="00F408E0" w:rsidRPr="004C2D44" w:rsidRDefault="00D52653" w:rsidP="002D3607">
    <w:pPr>
      <w:pStyle w:val="Sidhuvud"/>
      <w:tabs>
        <w:tab w:val="clear" w:pos="4536"/>
        <w:tab w:val="clear" w:pos="9072"/>
      </w:tabs>
      <w:ind w:left="-851"/>
      <w:rPr>
        <w:rFonts w:ascii="Verdana" w:hAnsi="Verdana"/>
        <w:b/>
        <w:sz w:val="16"/>
        <w:szCs w:val="16"/>
        <w:lang w:val="de-DE"/>
      </w:rPr>
    </w:pPr>
    <w:r>
      <w:rPr>
        <w:rFonts w:ascii="Verdana" w:hAnsi="Verdana"/>
        <w:b/>
        <w:noProof/>
        <w:sz w:val="16"/>
        <w:szCs w:val="16"/>
        <w:lang w:val="de-DE"/>
      </w:rPr>
      <mc:AlternateContent>
        <mc:Choice Requires="wpc">
          <w:drawing>
            <wp:inline distT="0" distB="0" distL="0" distR="0" wp14:anchorId="4539C956" wp14:editId="4C3B9343">
              <wp:extent cx="2247900" cy="457200"/>
              <wp:effectExtent l="9525" t="9525" r="9525" b="0"/>
              <wp:docPr id="27" name="Arbetsyt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20"/>
                      <wps:cNvSpPr>
                        <a:spLocks noEditPoints="1"/>
                      </wps:cNvSpPr>
                      <wps:spPr bwMode="auto">
                        <a:xfrm>
                          <a:off x="-3175" y="-3175"/>
                          <a:ext cx="388620" cy="457200"/>
                        </a:xfrm>
                        <a:custGeom>
                          <a:avLst/>
                          <a:gdLst>
                            <a:gd name="T0" fmla="*/ 117 w 122"/>
                            <a:gd name="T1" fmla="*/ 0 h 144"/>
                            <a:gd name="T2" fmla="*/ 0 w 122"/>
                            <a:gd name="T3" fmla="*/ 0 h 144"/>
                            <a:gd name="T4" fmla="*/ 0 w 122"/>
                            <a:gd name="T5" fmla="*/ 88 h 144"/>
                            <a:gd name="T6" fmla="*/ 61 w 122"/>
                            <a:gd name="T7" fmla="*/ 144 h 144"/>
                            <a:gd name="T8" fmla="*/ 122 w 122"/>
                            <a:gd name="T9" fmla="*/ 88 h 144"/>
                            <a:gd name="T10" fmla="*/ 122 w 122"/>
                            <a:gd name="T11" fmla="*/ 0 h 144"/>
                            <a:gd name="T12" fmla="*/ 117 w 122"/>
                            <a:gd name="T13" fmla="*/ 0 h 144"/>
                            <a:gd name="T14" fmla="*/ 111 w 122"/>
                            <a:gd name="T15" fmla="*/ 10 h 144"/>
                            <a:gd name="T16" fmla="*/ 111 w 122"/>
                            <a:gd name="T17" fmla="*/ 88 h 144"/>
                            <a:gd name="T18" fmla="*/ 61 w 122"/>
                            <a:gd name="T19" fmla="*/ 134 h 144"/>
                            <a:gd name="T20" fmla="*/ 10 w 122"/>
                            <a:gd name="T21" fmla="*/ 88 h 144"/>
                            <a:gd name="T22" fmla="*/ 10 w 122"/>
                            <a:gd name="T23" fmla="*/ 10 h 144"/>
                            <a:gd name="T24" fmla="*/ 111 w 122"/>
                            <a:gd name="T25" fmla="*/ 1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44">
                              <a:moveTo>
                                <a:pt x="117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119"/>
                                <a:pt x="27" y="144"/>
                                <a:pt x="61" y="144"/>
                              </a:cubicBezTo>
                              <a:cubicBezTo>
                                <a:pt x="94" y="144"/>
                                <a:pt x="122" y="119"/>
                                <a:pt x="122" y="88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moveTo>
                                <a:pt x="111" y="10"/>
                              </a:moveTo>
                              <a:cubicBezTo>
                                <a:pt x="111" y="20"/>
                                <a:pt x="111" y="88"/>
                                <a:pt x="111" y="88"/>
                              </a:cubicBezTo>
                              <a:cubicBezTo>
                                <a:pt x="111" y="113"/>
                                <a:pt x="89" y="134"/>
                                <a:pt x="61" y="134"/>
                              </a:cubicBezTo>
                              <a:cubicBezTo>
                                <a:pt x="33" y="134"/>
                                <a:pt x="10" y="113"/>
                                <a:pt x="10" y="88"/>
                              </a:cubicBezTo>
                              <a:cubicBezTo>
                                <a:pt x="10" y="88"/>
                                <a:pt x="10" y="20"/>
                                <a:pt x="10" y="10"/>
                              </a:cubicBezTo>
                              <a:cubicBezTo>
                                <a:pt x="19" y="10"/>
                                <a:pt x="102" y="10"/>
                                <a:pt x="111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21"/>
                      <wps:cNvCnPr>
                        <a:cxnSpLocks noChangeShapeType="1"/>
                      </wps:cNvCnPr>
                      <wps:spPr bwMode="auto">
                        <a:xfrm>
                          <a:off x="73025" y="32702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Line 22"/>
                      <wps:cNvCnPr>
                        <a:cxnSpLocks noChangeShapeType="1"/>
                      </wps:cNvCnPr>
                      <wps:spPr bwMode="auto">
                        <a:xfrm>
                          <a:off x="73025" y="32702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Freeform 23"/>
                      <wps:cNvSpPr>
                        <a:spLocks/>
                      </wps:cNvSpPr>
                      <wps:spPr bwMode="auto">
                        <a:xfrm>
                          <a:off x="146685" y="260350"/>
                          <a:ext cx="22225" cy="31750"/>
                        </a:xfrm>
                        <a:custGeom>
                          <a:avLst/>
                          <a:gdLst>
                            <a:gd name="T0" fmla="*/ 6 w 7"/>
                            <a:gd name="T1" fmla="*/ 6 h 10"/>
                            <a:gd name="T2" fmla="*/ 6 w 7"/>
                            <a:gd name="T3" fmla="*/ 5 h 10"/>
                            <a:gd name="T4" fmla="*/ 5 w 7"/>
                            <a:gd name="T5" fmla="*/ 0 h 10"/>
                            <a:gd name="T6" fmla="*/ 5 w 7"/>
                            <a:gd name="T7" fmla="*/ 0 h 10"/>
                            <a:gd name="T8" fmla="*/ 0 w 7"/>
                            <a:gd name="T9" fmla="*/ 7 h 10"/>
                            <a:gd name="T10" fmla="*/ 1 w 7"/>
                            <a:gd name="T11" fmla="*/ 10 h 10"/>
                            <a:gd name="T12" fmla="*/ 6 w 7"/>
                            <a:gd name="T13" fmla="*/ 6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0">
                              <a:moveTo>
                                <a:pt x="6" y="6"/>
                              </a:moveTo>
                              <a:cubicBezTo>
                                <a:pt x="6" y="6"/>
                                <a:pt x="6" y="5"/>
                                <a:pt x="6" y="5"/>
                              </a:cubicBezTo>
                              <a:cubicBezTo>
                                <a:pt x="7" y="3"/>
                                <a:pt x="6" y="2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2" y="3"/>
                                <a:pt x="0" y="7"/>
                              </a:cubicBezTo>
                              <a:cubicBezTo>
                                <a:pt x="1" y="8"/>
                                <a:pt x="1" y="9"/>
                                <a:pt x="1" y="10"/>
                              </a:cubicBezTo>
                              <a:cubicBezTo>
                                <a:pt x="4" y="9"/>
                                <a:pt x="5" y="8"/>
                                <a:pt x="6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24"/>
                      <wps:cNvCnPr>
                        <a:cxnSpLocks noChangeShapeType="1"/>
                      </wps:cNvCnPr>
                      <wps:spPr bwMode="auto">
                        <a:xfrm>
                          <a:off x="238760" y="10477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6" name="Line 25"/>
                      <wps:cNvCnPr>
                        <a:cxnSpLocks noChangeShapeType="1"/>
                      </wps:cNvCnPr>
                      <wps:spPr bwMode="auto">
                        <a:xfrm>
                          <a:off x="238760" y="10477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53975" y="76200"/>
                          <a:ext cx="191135" cy="168275"/>
                        </a:xfrm>
                        <a:custGeom>
                          <a:avLst/>
                          <a:gdLst>
                            <a:gd name="T0" fmla="*/ 11 w 60"/>
                            <a:gd name="T1" fmla="*/ 11 h 53"/>
                            <a:gd name="T2" fmla="*/ 1 w 60"/>
                            <a:gd name="T3" fmla="*/ 52 h 53"/>
                            <a:gd name="T4" fmla="*/ 2 w 60"/>
                            <a:gd name="T5" fmla="*/ 53 h 53"/>
                            <a:gd name="T6" fmla="*/ 13 w 60"/>
                            <a:gd name="T7" fmla="*/ 22 h 53"/>
                            <a:gd name="T8" fmla="*/ 60 w 60"/>
                            <a:gd name="T9" fmla="*/ 8 h 53"/>
                            <a:gd name="T10" fmla="*/ 11 w 60"/>
                            <a:gd name="T11" fmla="*/ 11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" h="53">
                              <a:moveTo>
                                <a:pt x="11" y="11"/>
                              </a:moveTo>
                              <a:cubicBezTo>
                                <a:pt x="0" y="21"/>
                                <a:pt x="1" y="46"/>
                                <a:pt x="1" y="52"/>
                              </a:cubicBezTo>
                              <a:cubicBezTo>
                                <a:pt x="2" y="53"/>
                                <a:pt x="2" y="53"/>
                                <a:pt x="2" y="53"/>
                              </a:cubicBezTo>
                              <a:cubicBezTo>
                                <a:pt x="3" y="42"/>
                                <a:pt x="6" y="30"/>
                                <a:pt x="13" y="22"/>
                              </a:cubicBezTo>
                              <a:cubicBezTo>
                                <a:pt x="27" y="6"/>
                                <a:pt x="52" y="10"/>
                                <a:pt x="60" y="8"/>
                              </a:cubicBezTo>
                              <a:cubicBezTo>
                                <a:pt x="60" y="8"/>
                                <a:pt x="23" y="0"/>
                                <a:pt x="11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156210" y="339725"/>
                          <a:ext cx="44450" cy="12700"/>
                        </a:xfrm>
                        <a:custGeom>
                          <a:avLst/>
                          <a:gdLst>
                            <a:gd name="T0" fmla="*/ 12 w 14"/>
                            <a:gd name="T1" fmla="*/ 0 h 4"/>
                            <a:gd name="T2" fmla="*/ 0 w 14"/>
                            <a:gd name="T3" fmla="*/ 1 h 4"/>
                            <a:gd name="T4" fmla="*/ 14 w 14"/>
                            <a:gd name="T5" fmla="*/ 2 h 4"/>
                            <a:gd name="T6" fmla="*/ 12 w 14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2" y="0"/>
                              </a:moveTo>
                              <a:cubicBezTo>
                                <a:pt x="8" y="1"/>
                                <a:pt x="4" y="1"/>
                                <a:pt x="0" y="1"/>
                              </a:cubicBezTo>
                              <a:cubicBezTo>
                                <a:pt x="0" y="1"/>
                                <a:pt x="7" y="4"/>
                                <a:pt x="14" y="2"/>
                              </a:cubicBez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207010" y="142875"/>
                          <a:ext cx="137160" cy="196850"/>
                        </a:xfrm>
                        <a:custGeom>
                          <a:avLst/>
                          <a:gdLst>
                            <a:gd name="T0" fmla="*/ 27 w 43"/>
                            <a:gd name="T1" fmla="*/ 0 h 62"/>
                            <a:gd name="T2" fmla="*/ 0 w 43"/>
                            <a:gd name="T3" fmla="*/ 61 h 62"/>
                            <a:gd name="T4" fmla="*/ 4 w 43"/>
                            <a:gd name="T5" fmla="*/ 62 h 62"/>
                            <a:gd name="T6" fmla="*/ 31 w 43"/>
                            <a:gd name="T7" fmla="*/ 47 h 62"/>
                            <a:gd name="T8" fmla="*/ 27 w 4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62">
                              <a:moveTo>
                                <a:pt x="27" y="0"/>
                              </a:moveTo>
                              <a:cubicBezTo>
                                <a:pt x="28" y="6"/>
                                <a:pt x="37" y="47"/>
                                <a:pt x="0" y="61"/>
                              </a:cubicBezTo>
                              <a:cubicBezTo>
                                <a:pt x="4" y="62"/>
                                <a:pt x="4" y="62"/>
                                <a:pt x="4" y="62"/>
                              </a:cubicBezTo>
                              <a:cubicBezTo>
                                <a:pt x="13" y="60"/>
                                <a:pt x="24" y="56"/>
                                <a:pt x="31" y="47"/>
                              </a:cubicBezTo>
                              <a:cubicBezTo>
                                <a:pt x="43" y="31"/>
                                <a:pt x="27" y="0"/>
                                <a:pt x="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/>
                      </wps:cNvSpPr>
                      <wps:spPr bwMode="auto">
                        <a:xfrm>
                          <a:off x="95250" y="304800"/>
                          <a:ext cx="10160" cy="9525"/>
                        </a:xfrm>
                        <a:custGeom>
                          <a:avLst/>
                          <a:gdLst>
                            <a:gd name="T0" fmla="*/ 0 w 3"/>
                            <a:gd name="T1" fmla="*/ 2 h 3"/>
                            <a:gd name="T2" fmla="*/ 2 w 3"/>
                            <a:gd name="T3" fmla="*/ 0 h 3"/>
                            <a:gd name="T4" fmla="*/ 3 w 3"/>
                            <a:gd name="T5" fmla="*/ 2 h 3"/>
                            <a:gd name="T6" fmla="*/ 1 w 3"/>
                            <a:gd name="T7" fmla="*/ 3 h 3"/>
                            <a:gd name="T8" fmla="*/ 0 w 3"/>
                            <a:gd name="T9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2"/>
                              </a:move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3" y="1"/>
                                <a:pt x="3" y="2"/>
                              </a:cubicBezTo>
                              <a:cubicBezTo>
                                <a:pt x="3" y="3"/>
                                <a:pt x="2" y="3"/>
                                <a:pt x="1" y="3"/>
                              </a:cubicBezTo>
                              <a:cubicBezTo>
                                <a:pt x="1" y="3"/>
                                <a:pt x="0" y="3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63500" y="304800"/>
                          <a:ext cx="9525" cy="9525"/>
                        </a:xfrm>
                        <a:custGeom>
                          <a:avLst/>
                          <a:gdLst>
                            <a:gd name="T0" fmla="*/ 0 w 3"/>
                            <a:gd name="T1" fmla="*/ 1 h 3"/>
                            <a:gd name="T2" fmla="*/ 2 w 3"/>
                            <a:gd name="T3" fmla="*/ 0 h 3"/>
                            <a:gd name="T4" fmla="*/ 3 w 3"/>
                            <a:gd name="T5" fmla="*/ 1 h 3"/>
                            <a:gd name="T6" fmla="*/ 2 w 3"/>
                            <a:gd name="T7" fmla="*/ 3 h 3"/>
                            <a:gd name="T8" fmla="*/ 0 w 3"/>
                            <a:gd name="T9" fmla="*/ 1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1"/>
                              </a:move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3" y="1"/>
                                <a:pt x="3" y="1"/>
                              </a:cubicBezTo>
                              <a:cubicBezTo>
                                <a:pt x="3" y="2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0" y="2"/>
                                <a:pt x="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 noEditPoints="1"/>
                      </wps:cNvSpPr>
                      <wps:spPr bwMode="auto">
                        <a:xfrm>
                          <a:off x="69850" y="60325"/>
                          <a:ext cx="261620" cy="292100"/>
                        </a:xfrm>
                        <a:custGeom>
                          <a:avLst/>
                          <a:gdLst>
                            <a:gd name="T0" fmla="*/ 60 w 82"/>
                            <a:gd name="T1" fmla="*/ 0 h 92"/>
                            <a:gd name="T2" fmla="*/ 58 w 82"/>
                            <a:gd name="T3" fmla="*/ 17 h 92"/>
                            <a:gd name="T4" fmla="*/ 11 w 82"/>
                            <a:gd name="T5" fmla="*/ 31 h 92"/>
                            <a:gd name="T6" fmla="*/ 0 w 82"/>
                            <a:gd name="T7" fmla="*/ 74 h 92"/>
                            <a:gd name="T8" fmla="*/ 0 w 82"/>
                            <a:gd name="T9" fmla="*/ 74 h 92"/>
                            <a:gd name="T10" fmla="*/ 4 w 82"/>
                            <a:gd name="T11" fmla="*/ 79 h 92"/>
                            <a:gd name="T12" fmla="*/ 0 w 82"/>
                            <a:gd name="T13" fmla="*/ 82 h 92"/>
                            <a:gd name="T14" fmla="*/ 1 w 82"/>
                            <a:gd name="T15" fmla="*/ 83 h 92"/>
                            <a:gd name="T16" fmla="*/ 13 w 82"/>
                            <a:gd name="T17" fmla="*/ 85 h 92"/>
                            <a:gd name="T18" fmla="*/ 7 w 82"/>
                            <a:gd name="T19" fmla="*/ 90 h 92"/>
                            <a:gd name="T20" fmla="*/ 18 w 82"/>
                            <a:gd name="T21" fmla="*/ 87 h 92"/>
                            <a:gd name="T22" fmla="*/ 22 w 82"/>
                            <a:gd name="T23" fmla="*/ 78 h 92"/>
                            <a:gd name="T24" fmla="*/ 19 w 82"/>
                            <a:gd name="T25" fmla="*/ 69 h 92"/>
                            <a:gd name="T26" fmla="*/ 19 w 82"/>
                            <a:gd name="T27" fmla="*/ 65 h 92"/>
                            <a:gd name="T28" fmla="*/ 22 w 82"/>
                            <a:gd name="T29" fmla="*/ 67 h 92"/>
                            <a:gd name="T30" fmla="*/ 30 w 82"/>
                            <a:gd name="T31" fmla="*/ 58 h 92"/>
                            <a:gd name="T32" fmla="*/ 33 w 82"/>
                            <a:gd name="T33" fmla="*/ 60 h 92"/>
                            <a:gd name="T34" fmla="*/ 34 w 82"/>
                            <a:gd name="T35" fmla="*/ 70 h 92"/>
                            <a:gd name="T36" fmla="*/ 25 w 82"/>
                            <a:gd name="T37" fmla="*/ 77 h 92"/>
                            <a:gd name="T38" fmla="*/ 23 w 82"/>
                            <a:gd name="T39" fmla="*/ 87 h 92"/>
                            <a:gd name="T40" fmla="*/ 66 w 82"/>
                            <a:gd name="T41" fmla="*/ 23 h 92"/>
                            <a:gd name="T42" fmla="*/ 72 w 82"/>
                            <a:gd name="T43" fmla="*/ 18 h 92"/>
                            <a:gd name="T44" fmla="*/ 82 w 82"/>
                            <a:gd name="T45" fmla="*/ 18 h 92"/>
                            <a:gd name="T46" fmla="*/ 60 w 82"/>
                            <a:gd name="T47" fmla="*/ 0 h 92"/>
                            <a:gd name="T48" fmla="*/ 10 w 82"/>
                            <a:gd name="T49" fmla="*/ 83 h 92"/>
                            <a:gd name="T50" fmla="*/ 9 w 82"/>
                            <a:gd name="T51" fmla="*/ 83 h 92"/>
                            <a:gd name="T52" fmla="*/ 7 w 82"/>
                            <a:gd name="T53" fmla="*/ 82 h 92"/>
                            <a:gd name="T54" fmla="*/ 5 w 82"/>
                            <a:gd name="T55" fmla="*/ 79 h 92"/>
                            <a:gd name="T56" fmla="*/ 10 w 82"/>
                            <a:gd name="T57" fmla="*/ 75 h 92"/>
                            <a:gd name="T58" fmla="*/ 13 w 82"/>
                            <a:gd name="T59" fmla="*/ 79 h 92"/>
                            <a:gd name="T60" fmla="*/ 10 w 82"/>
                            <a:gd name="T61" fmla="*/ 83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2" h="92">
                              <a:moveTo>
                                <a:pt x="60" y="0"/>
                              </a:moveTo>
                              <a:cubicBezTo>
                                <a:pt x="59" y="7"/>
                                <a:pt x="65" y="15"/>
                                <a:pt x="58" y="17"/>
                              </a:cubicBezTo>
                              <a:cubicBezTo>
                                <a:pt x="51" y="19"/>
                                <a:pt x="26" y="15"/>
                                <a:pt x="11" y="31"/>
                              </a:cubicBezTo>
                              <a:cubicBezTo>
                                <a:pt x="1" y="42"/>
                                <a:pt x="0" y="63"/>
                                <a:pt x="0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" y="74"/>
                                <a:pt x="4" y="76"/>
                                <a:pt x="4" y="79"/>
                              </a:cubicBezTo>
                              <a:cubicBezTo>
                                <a:pt x="4" y="81"/>
                                <a:pt x="2" y="82"/>
                                <a:pt x="0" y="82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7" y="86"/>
                                <a:pt x="13" y="85"/>
                                <a:pt x="13" y="85"/>
                              </a:cubicBezTo>
                              <a:cubicBezTo>
                                <a:pt x="13" y="87"/>
                                <a:pt x="7" y="90"/>
                                <a:pt x="7" y="90"/>
                              </a:cubicBezTo>
                              <a:cubicBezTo>
                                <a:pt x="16" y="92"/>
                                <a:pt x="18" y="87"/>
                                <a:pt x="18" y="87"/>
                              </a:cubicBezTo>
                              <a:cubicBezTo>
                                <a:pt x="19" y="86"/>
                                <a:pt x="21" y="80"/>
                                <a:pt x="22" y="78"/>
                              </a:cubicBezTo>
                              <a:cubicBezTo>
                                <a:pt x="23" y="71"/>
                                <a:pt x="19" y="69"/>
                                <a:pt x="19" y="69"/>
                              </a:cubicBezTo>
                              <a:cubicBezTo>
                                <a:pt x="19" y="69"/>
                                <a:pt x="17" y="67"/>
                                <a:pt x="19" y="65"/>
                              </a:cubicBezTo>
                              <a:cubicBezTo>
                                <a:pt x="19" y="65"/>
                                <a:pt x="21" y="66"/>
                                <a:pt x="22" y="67"/>
                              </a:cubicBezTo>
                              <a:cubicBezTo>
                                <a:pt x="24" y="63"/>
                                <a:pt x="27" y="58"/>
                                <a:pt x="30" y="58"/>
                              </a:cubicBezTo>
                              <a:cubicBezTo>
                                <a:pt x="31" y="58"/>
                                <a:pt x="32" y="58"/>
                                <a:pt x="33" y="60"/>
                              </a:cubicBezTo>
                              <a:cubicBezTo>
                                <a:pt x="34" y="63"/>
                                <a:pt x="35" y="66"/>
                                <a:pt x="34" y="70"/>
                              </a:cubicBezTo>
                              <a:cubicBezTo>
                                <a:pt x="33" y="73"/>
                                <a:pt x="30" y="75"/>
                                <a:pt x="25" y="77"/>
                              </a:cubicBezTo>
                              <a:cubicBezTo>
                                <a:pt x="25" y="82"/>
                                <a:pt x="23" y="87"/>
                                <a:pt x="23" y="87"/>
                              </a:cubicBezTo>
                              <a:cubicBezTo>
                                <a:pt x="78" y="79"/>
                                <a:pt x="67" y="29"/>
                                <a:pt x="66" y="23"/>
                              </a:cubicBezTo>
                              <a:cubicBezTo>
                                <a:pt x="65" y="17"/>
                                <a:pt x="67" y="17"/>
                                <a:pt x="72" y="18"/>
                              </a:cubicBezTo>
                              <a:cubicBezTo>
                                <a:pt x="78" y="19"/>
                                <a:pt x="82" y="18"/>
                                <a:pt x="82" y="18"/>
                              </a:cubicBezTo>
                              <a:cubicBezTo>
                                <a:pt x="76" y="2"/>
                                <a:pt x="60" y="0"/>
                                <a:pt x="60" y="0"/>
                              </a:cubicBezTo>
                              <a:moveTo>
                                <a:pt x="10" y="83"/>
                              </a:moveTo>
                              <a:cubicBezTo>
                                <a:pt x="10" y="83"/>
                                <a:pt x="9" y="83"/>
                                <a:pt x="9" y="83"/>
                              </a:cubicBezTo>
                              <a:cubicBezTo>
                                <a:pt x="8" y="83"/>
                                <a:pt x="8" y="83"/>
                                <a:pt x="7" y="82"/>
                              </a:cubicBezTo>
                              <a:cubicBezTo>
                                <a:pt x="6" y="81"/>
                                <a:pt x="5" y="80"/>
                                <a:pt x="5" y="79"/>
                              </a:cubicBezTo>
                              <a:cubicBezTo>
                                <a:pt x="6" y="76"/>
                                <a:pt x="7" y="75"/>
                                <a:pt x="10" y="75"/>
                              </a:cubicBezTo>
                              <a:cubicBezTo>
                                <a:pt x="12" y="75"/>
                                <a:pt x="14" y="77"/>
                                <a:pt x="13" y="79"/>
                              </a:cubicBezTo>
                              <a:cubicBezTo>
                                <a:pt x="13" y="81"/>
                                <a:pt x="12" y="83"/>
                                <a:pt x="10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/>
                      </wps:cNvSpPr>
                      <wps:spPr bwMode="auto">
                        <a:xfrm>
                          <a:off x="455930" y="130175"/>
                          <a:ext cx="108585" cy="146050"/>
                        </a:xfrm>
                        <a:custGeom>
                          <a:avLst/>
                          <a:gdLst>
                            <a:gd name="T0" fmla="*/ 13 w 34"/>
                            <a:gd name="T1" fmla="*/ 46 h 46"/>
                            <a:gd name="T2" fmla="*/ 0 w 34"/>
                            <a:gd name="T3" fmla="*/ 44 h 46"/>
                            <a:gd name="T4" fmla="*/ 0 w 34"/>
                            <a:gd name="T5" fmla="*/ 38 h 46"/>
                            <a:gd name="T6" fmla="*/ 13 w 34"/>
                            <a:gd name="T7" fmla="*/ 39 h 46"/>
                            <a:gd name="T8" fmla="*/ 25 w 34"/>
                            <a:gd name="T9" fmla="*/ 33 h 46"/>
                            <a:gd name="T10" fmla="*/ 1 w 34"/>
                            <a:gd name="T11" fmla="*/ 13 h 46"/>
                            <a:gd name="T12" fmla="*/ 20 w 34"/>
                            <a:gd name="T13" fmla="*/ 0 h 46"/>
                            <a:gd name="T14" fmla="*/ 33 w 34"/>
                            <a:gd name="T15" fmla="*/ 2 h 46"/>
                            <a:gd name="T16" fmla="*/ 33 w 34"/>
                            <a:gd name="T17" fmla="*/ 7 h 46"/>
                            <a:gd name="T18" fmla="*/ 21 w 34"/>
                            <a:gd name="T19" fmla="*/ 6 h 46"/>
                            <a:gd name="T20" fmla="*/ 10 w 34"/>
                            <a:gd name="T21" fmla="*/ 13 h 46"/>
                            <a:gd name="T22" fmla="*/ 13 w 34"/>
                            <a:gd name="T23" fmla="*/ 17 h 46"/>
                            <a:gd name="T24" fmla="*/ 16 w 34"/>
                            <a:gd name="T25" fmla="*/ 18 h 46"/>
                            <a:gd name="T26" fmla="*/ 34 w 34"/>
                            <a:gd name="T27" fmla="*/ 32 h 46"/>
                            <a:gd name="T28" fmla="*/ 13 w 34"/>
                            <a:gd name="T2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4" h="46">
                              <a:moveTo>
                                <a:pt x="13" y="46"/>
                              </a:moveTo>
                              <a:cubicBezTo>
                                <a:pt x="9" y="46"/>
                                <a:pt x="5" y="45"/>
                                <a:pt x="0" y="44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4" y="39"/>
                                <a:pt x="9" y="39"/>
                                <a:pt x="13" y="39"/>
                              </a:cubicBezTo>
                              <a:cubicBezTo>
                                <a:pt x="18" y="39"/>
                                <a:pt x="25" y="39"/>
                                <a:pt x="25" y="33"/>
                              </a:cubicBezTo>
                              <a:cubicBezTo>
                                <a:pt x="25" y="22"/>
                                <a:pt x="1" y="30"/>
                                <a:pt x="1" y="13"/>
                              </a:cubicBezTo>
                              <a:cubicBezTo>
                                <a:pt x="1" y="2"/>
                                <a:pt x="12" y="0"/>
                                <a:pt x="20" y="0"/>
                              </a:cubicBezTo>
                              <a:cubicBezTo>
                                <a:pt x="24" y="0"/>
                                <a:pt x="29" y="0"/>
                                <a:pt x="33" y="2"/>
                              </a:cubicBezTo>
                              <a:cubicBezTo>
                                <a:pt x="33" y="7"/>
                                <a:pt x="33" y="7"/>
                                <a:pt x="33" y="7"/>
                              </a:cubicBezTo>
                              <a:cubicBezTo>
                                <a:pt x="29" y="7"/>
                                <a:pt x="25" y="6"/>
                                <a:pt x="21" y="6"/>
                              </a:cubicBezTo>
                              <a:cubicBezTo>
                                <a:pt x="17" y="6"/>
                                <a:pt x="10" y="7"/>
                                <a:pt x="10" y="13"/>
                              </a:cubicBezTo>
                              <a:cubicBezTo>
                                <a:pt x="10" y="15"/>
                                <a:pt x="11" y="16"/>
                                <a:pt x="13" y="17"/>
                              </a:cubicBezTo>
                              <a:cubicBezTo>
                                <a:pt x="14" y="18"/>
                                <a:pt x="15" y="18"/>
                                <a:pt x="16" y="18"/>
                              </a:cubicBezTo>
                              <a:cubicBezTo>
                                <a:pt x="24" y="21"/>
                                <a:pt x="34" y="22"/>
                                <a:pt x="34" y="32"/>
                              </a:cubicBezTo>
                              <a:cubicBezTo>
                                <a:pt x="34" y="44"/>
                                <a:pt x="23" y="46"/>
                                <a:pt x="1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580390" y="161925"/>
                          <a:ext cx="114300" cy="114300"/>
                        </a:xfrm>
                        <a:custGeom>
                          <a:avLst/>
                          <a:gdLst>
                            <a:gd name="T0" fmla="*/ 18 w 36"/>
                            <a:gd name="T1" fmla="*/ 36 h 36"/>
                            <a:gd name="T2" fmla="*/ 0 w 36"/>
                            <a:gd name="T3" fmla="*/ 18 h 36"/>
                            <a:gd name="T4" fmla="*/ 18 w 36"/>
                            <a:gd name="T5" fmla="*/ 0 h 36"/>
                            <a:gd name="T6" fmla="*/ 36 w 36"/>
                            <a:gd name="T7" fmla="*/ 18 h 36"/>
                            <a:gd name="T8" fmla="*/ 18 w 36"/>
                            <a:gd name="T9" fmla="*/ 36 h 36"/>
                            <a:gd name="T10" fmla="*/ 18 w 36"/>
                            <a:gd name="T11" fmla="*/ 6 h 36"/>
                            <a:gd name="T12" fmla="*/ 8 w 36"/>
                            <a:gd name="T13" fmla="*/ 18 h 36"/>
                            <a:gd name="T14" fmla="*/ 18 w 36"/>
                            <a:gd name="T15" fmla="*/ 30 h 36"/>
                            <a:gd name="T16" fmla="*/ 28 w 36"/>
                            <a:gd name="T17" fmla="*/ 18 h 36"/>
                            <a:gd name="T18" fmla="*/ 18 w 36"/>
                            <a:gd name="T19" fmla="*/ 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18" y="36"/>
                              </a:moveTo>
                              <a:cubicBezTo>
                                <a:pt x="7" y="36"/>
                                <a:pt x="0" y="30"/>
                                <a:pt x="0" y="18"/>
                              </a:cubicBezTo>
                              <a:cubicBezTo>
                                <a:pt x="0" y="7"/>
                                <a:pt x="7" y="0"/>
                                <a:pt x="18" y="0"/>
                              </a:cubicBezTo>
                              <a:cubicBezTo>
                                <a:pt x="29" y="0"/>
                                <a:pt x="36" y="6"/>
                                <a:pt x="36" y="18"/>
                              </a:cubicBezTo>
                              <a:cubicBezTo>
                                <a:pt x="36" y="29"/>
                                <a:pt x="29" y="36"/>
                                <a:pt x="18" y="36"/>
                              </a:cubicBezTo>
                              <a:moveTo>
                                <a:pt x="18" y="6"/>
                              </a:moveTo>
                              <a:cubicBezTo>
                                <a:pt x="11" y="6"/>
                                <a:pt x="8" y="12"/>
                                <a:pt x="8" y="18"/>
                              </a:cubicBezTo>
                              <a:cubicBezTo>
                                <a:pt x="8" y="24"/>
                                <a:pt x="11" y="30"/>
                                <a:pt x="18" y="30"/>
                              </a:cubicBezTo>
                              <a:cubicBezTo>
                                <a:pt x="25" y="30"/>
                                <a:pt x="28" y="24"/>
                                <a:pt x="28" y="18"/>
                              </a:cubicBezTo>
                              <a:cubicBezTo>
                                <a:pt x="28" y="12"/>
                                <a:pt x="25" y="6"/>
                                <a:pt x="18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4"/>
                      <wps:cNvSpPr>
                        <a:spLocks/>
                      </wps:cNvSpPr>
                      <wps:spPr bwMode="auto">
                        <a:xfrm>
                          <a:off x="708025" y="136525"/>
                          <a:ext cx="82550" cy="139700"/>
                        </a:xfrm>
                        <a:custGeom>
                          <a:avLst/>
                          <a:gdLst>
                            <a:gd name="T0" fmla="*/ 18 w 26"/>
                            <a:gd name="T1" fmla="*/ 44 h 44"/>
                            <a:gd name="T2" fmla="*/ 5 w 26"/>
                            <a:gd name="T3" fmla="*/ 32 h 44"/>
                            <a:gd name="T4" fmla="*/ 5 w 26"/>
                            <a:gd name="T5" fmla="*/ 15 h 44"/>
                            <a:gd name="T6" fmla="*/ 0 w 26"/>
                            <a:gd name="T7" fmla="*/ 15 h 44"/>
                            <a:gd name="T8" fmla="*/ 0 w 26"/>
                            <a:gd name="T9" fmla="*/ 9 h 44"/>
                            <a:gd name="T10" fmla="*/ 5 w 26"/>
                            <a:gd name="T11" fmla="*/ 9 h 44"/>
                            <a:gd name="T12" fmla="*/ 5 w 26"/>
                            <a:gd name="T13" fmla="*/ 0 h 44"/>
                            <a:gd name="T14" fmla="*/ 13 w 26"/>
                            <a:gd name="T15" fmla="*/ 0 h 44"/>
                            <a:gd name="T16" fmla="*/ 13 w 26"/>
                            <a:gd name="T17" fmla="*/ 9 h 44"/>
                            <a:gd name="T18" fmla="*/ 26 w 26"/>
                            <a:gd name="T19" fmla="*/ 9 h 44"/>
                            <a:gd name="T20" fmla="*/ 26 w 26"/>
                            <a:gd name="T21" fmla="*/ 15 h 44"/>
                            <a:gd name="T22" fmla="*/ 13 w 26"/>
                            <a:gd name="T23" fmla="*/ 15 h 44"/>
                            <a:gd name="T24" fmla="*/ 13 w 26"/>
                            <a:gd name="T25" fmla="*/ 30 h 44"/>
                            <a:gd name="T26" fmla="*/ 19 w 26"/>
                            <a:gd name="T27" fmla="*/ 38 h 44"/>
                            <a:gd name="T28" fmla="*/ 26 w 26"/>
                            <a:gd name="T29" fmla="*/ 37 h 44"/>
                            <a:gd name="T30" fmla="*/ 26 w 26"/>
                            <a:gd name="T31" fmla="*/ 43 h 44"/>
                            <a:gd name="T32" fmla="*/ 18 w 26"/>
                            <a:gd name="T3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6" h="44">
                              <a:moveTo>
                                <a:pt x="18" y="44"/>
                              </a:moveTo>
                              <a:cubicBezTo>
                                <a:pt x="10" y="44"/>
                                <a:pt x="5" y="41"/>
                                <a:pt x="5" y="32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3" y="34"/>
                                <a:pt x="14" y="38"/>
                                <a:pt x="19" y="38"/>
                              </a:cubicBezTo>
                              <a:cubicBezTo>
                                <a:pt x="22" y="38"/>
                                <a:pt x="24" y="38"/>
                                <a:pt x="26" y="37"/>
                              </a:cubicBezTo>
                              <a:cubicBezTo>
                                <a:pt x="26" y="43"/>
                                <a:pt x="26" y="43"/>
                                <a:pt x="26" y="43"/>
                              </a:cubicBezTo>
                              <a:cubicBezTo>
                                <a:pt x="24" y="43"/>
                                <a:pt x="21" y="44"/>
                                <a:pt x="18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5"/>
                      <wps:cNvSpPr>
                        <a:spLocks noEditPoints="1"/>
                      </wps:cNvSpPr>
                      <wps:spPr bwMode="auto">
                        <a:xfrm>
                          <a:off x="800100" y="161925"/>
                          <a:ext cx="108585" cy="114300"/>
                        </a:xfrm>
                        <a:custGeom>
                          <a:avLst/>
                          <a:gdLst>
                            <a:gd name="T0" fmla="*/ 34 w 34"/>
                            <a:gd name="T1" fmla="*/ 21 h 36"/>
                            <a:gd name="T2" fmla="*/ 9 w 34"/>
                            <a:gd name="T3" fmla="*/ 21 h 36"/>
                            <a:gd name="T4" fmla="*/ 23 w 34"/>
                            <a:gd name="T5" fmla="*/ 30 h 36"/>
                            <a:gd name="T6" fmla="*/ 34 w 34"/>
                            <a:gd name="T7" fmla="*/ 29 h 36"/>
                            <a:gd name="T8" fmla="*/ 34 w 34"/>
                            <a:gd name="T9" fmla="*/ 35 h 36"/>
                            <a:gd name="T10" fmla="*/ 21 w 34"/>
                            <a:gd name="T11" fmla="*/ 36 h 36"/>
                            <a:gd name="T12" fmla="*/ 0 w 34"/>
                            <a:gd name="T13" fmla="*/ 18 h 36"/>
                            <a:gd name="T14" fmla="*/ 18 w 34"/>
                            <a:gd name="T15" fmla="*/ 0 h 36"/>
                            <a:gd name="T16" fmla="*/ 34 w 34"/>
                            <a:gd name="T17" fmla="*/ 16 h 36"/>
                            <a:gd name="T18" fmla="*/ 34 w 34"/>
                            <a:gd name="T19" fmla="*/ 21 h 36"/>
                            <a:gd name="T20" fmla="*/ 26 w 34"/>
                            <a:gd name="T21" fmla="*/ 15 h 36"/>
                            <a:gd name="T22" fmla="*/ 18 w 34"/>
                            <a:gd name="T23" fmla="*/ 5 h 36"/>
                            <a:gd name="T24" fmla="*/ 9 w 34"/>
                            <a:gd name="T25" fmla="*/ 15 h 36"/>
                            <a:gd name="T26" fmla="*/ 26 w 34"/>
                            <a:gd name="T27" fmla="*/ 15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34" y="21"/>
                              </a:move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9"/>
                                <a:pt x="17" y="30"/>
                                <a:pt x="23" y="30"/>
                              </a:cubicBezTo>
                              <a:cubicBezTo>
                                <a:pt x="27" y="30"/>
                                <a:pt x="30" y="30"/>
                                <a:pt x="34" y="29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30" y="36"/>
                                <a:pt x="25" y="36"/>
                                <a:pt x="21" y="36"/>
                              </a:cubicBezTo>
                              <a:cubicBezTo>
                                <a:pt x="8" y="36"/>
                                <a:pt x="0" y="32"/>
                                <a:pt x="0" y="18"/>
                              </a:cubicBezTo>
                              <a:cubicBezTo>
                                <a:pt x="0" y="7"/>
                                <a:pt x="6" y="0"/>
                                <a:pt x="18" y="0"/>
                              </a:cubicBezTo>
                              <a:cubicBezTo>
                                <a:pt x="29" y="0"/>
                                <a:pt x="34" y="6"/>
                                <a:pt x="34" y="16"/>
                              </a:cubicBezTo>
                              <a:cubicBezTo>
                                <a:pt x="34" y="18"/>
                                <a:pt x="34" y="19"/>
                                <a:pt x="34" y="21"/>
                              </a:cubicBezTo>
                              <a:moveTo>
                                <a:pt x="26" y="15"/>
                              </a:moveTo>
                              <a:cubicBezTo>
                                <a:pt x="26" y="9"/>
                                <a:pt x="24" y="5"/>
                                <a:pt x="18" y="5"/>
                              </a:cubicBezTo>
                              <a:cubicBezTo>
                                <a:pt x="12" y="5"/>
                                <a:pt x="9" y="9"/>
                                <a:pt x="9" y="15"/>
                              </a:cubicBez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6"/>
                      <wps:cNvSpPr>
                        <a:spLocks/>
                      </wps:cNvSpPr>
                      <wps:spPr bwMode="auto">
                        <a:xfrm>
                          <a:off x="930910" y="161925"/>
                          <a:ext cx="105410" cy="111125"/>
                        </a:xfrm>
                        <a:custGeom>
                          <a:avLst/>
                          <a:gdLst>
                            <a:gd name="T0" fmla="*/ 25 w 33"/>
                            <a:gd name="T1" fmla="*/ 35 h 35"/>
                            <a:gd name="T2" fmla="*/ 25 w 33"/>
                            <a:gd name="T3" fmla="*/ 14 h 35"/>
                            <a:gd name="T4" fmla="*/ 19 w 33"/>
                            <a:gd name="T5" fmla="*/ 7 h 35"/>
                            <a:gd name="T6" fmla="*/ 9 w 33"/>
                            <a:gd name="T7" fmla="*/ 13 h 35"/>
                            <a:gd name="T8" fmla="*/ 8 w 33"/>
                            <a:gd name="T9" fmla="*/ 15 h 35"/>
                            <a:gd name="T10" fmla="*/ 8 w 33"/>
                            <a:gd name="T11" fmla="*/ 35 h 35"/>
                            <a:gd name="T12" fmla="*/ 0 w 33"/>
                            <a:gd name="T13" fmla="*/ 35 h 35"/>
                            <a:gd name="T14" fmla="*/ 0 w 33"/>
                            <a:gd name="T15" fmla="*/ 0 h 35"/>
                            <a:gd name="T16" fmla="*/ 8 w 33"/>
                            <a:gd name="T17" fmla="*/ 0 h 35"/>
                            <a:gd name="T18" fmla="*/ 8 w 33"/>
                            <a:gd name="T19" fmla="*/ 7 h 35"/>
                            <a:gd name="T20" fmla="*/ 21 w 33"/>
                            <a:gd name="T21" fmla="*/ 0 h 35"/>
                            <a:gd name="T22" fmla="*/ 33 w 33"/>
                            <a:gd name="T23" fmla="*/ 12 h 35"/>
                            <a:gd name="T24" fmla="*/ 33 w 33"/>
                            <a:gd name="T25" fmla="*/ 35 h 35"/>
                            <a:gd name="T26" fmla="*/ 25 w 33"/>
                            <a:gd name="T27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5">
                              <a:moveTo>
                                <a:pt x="25" y="35"/>
                              </a:move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5" y="7"/>
                                <a:pt x="11" y="9"/>
                                <a:pt x="9" y="13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6" y="0"/>
                                <a:pt x="21" y="0"/>
                              </a:cubicBezTo>
                              <a:cubicBezTo>
                                <a:pt x="30" y="0"/>
                                <a:pt x="33" y="3"/>
                                <a:pt x="33" y="12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7"/>
                      <wps:cNvSpPr>
                        <a:spLocks noEditPoints="1"/>
                      </wps:cNvSpPr>
                      <wps:spPr bwMode="auto">
                        <a:xfrm>
                          <a:off x="1055370" y="127000"/>
                          <a:ext cx="108585" cy="149225"/>
                        </a:xfrm>
                        <a:custGeom>
                          <a:avLst/>
                          <a:gdLst>
                            <a:gd name="T0" fmla="*/ 26 w 34"/>
                            <a:gd name="T1" fmla="*/ 46 h 47"/>
                            <a:gd name="T2" fmla="*/ 25 w 34"/>
                            <a:gd name="T3" fmla="*/ 40 h 47"/>
                            <a:gd name="T4" fmla="*/ 11 w 34"/>
                            <a:gd name="T5" fmla="*/ 47 h 47"/>
                            <a:gd name="T6" fmla="*/ 0 w 34"/>
                            <a:gd name="T7" fmla="*/ 38 h 47"/>
                            <a:gd name="T8" fmla="*/ 19 w 34"/>
                            <a:gd name="T9" fmla="*/ 25 h 47"/>
                            <a:gd name="T10" fmla="*/ 25 w 34"/>
                            <a:gd name="T11" fmla="*/ 25 h 47"/>
                            <a:gd name="T12" fmla="*/ 25 w 34"/>
                            <a:gd name="T13" fmla="*/ 25 h 47"/>
                            <a:gd name="T14" fmla="*/ 16 w 34"/>
                            <a:gd name="T15" fmla="*/ 17 h 47"/>
                            <a:gd name="T16" fmla="*/ 5 w 34"/>
                            <a:gd name="T17" fmla="*/ 18 h 47"/>
                            <a:gd name="T18" fmla="*/ 5 w 34"/>
                            <a:gd name="T19" fmla="*/ 13 h 47"/>
                            <a:gd name="T20" fmla="*/ 18 w 34"/>
                            <a:gd name="T21" fmla="*/ 11 h 47"/>
                            <a:gd name="T22" fmla="*/ 33 w 34"/>
                            <a:gd name="T23" fmla="*/ 31 h 47"/>
                            <a:gd name="T24" fmla="*/ 34 w 34"/>
                            <a:gd name="T25" fmla="*/ 46 h 47"/>
                            <a:gd name="T26" fmla="*/ 26 w 34"/>
                            <a:gd name="T27" fmla="*/ 46 h 47"/>
                            <a:gd name="T28" fmla="*/ 25 w 34"/>
                            <a:gd name="T29" fmla="*/ 30 h 47"/>
                            <a:gd name="T30" fmla="*/ 19 w 34"/>
                            <a:gd name="T31" fmla="*/ 30 h 47"/>
                            <a:gd name="T32" fmla="*/ 8 w 34"/>
                            <a:gd name="T33" fmla="*/ 37 h 47"/>
                            <a:gd name="T34" fmla="*/ 14 w 34"/>
                            <a:gd name="T35" fmla="*/ 41 h 47"/>
                            <a:gd name="T36" fmla="*/ 24 w 34"/>
                            <a:gd name="T37" fmla="*/ 35 h 47"/>
                            <a:gd name="T38" fmla="*/ 25 w 34"/>
                            <a:gd name="T39" fmla="*/ 33 h 47"/>
                            <a:gd name="T40" fmla="*/ 25 w 34"/>
                            <a:gd name="T41" fmla="*/ 30 h 47"/>
                            <a:gd name="T42" fmla="*/ 10 w 34"/>
                            <a:gd name="T43" fmla="*/ 6 h 47"/>
                            <a:gd name="T44" fmla="*/ 10 w 34"/>
                            <a:gd name="T45" fmla="*/ 0 h 47"/>
                            <a:gd name="T46" fmla="*/ 16 w 34"/>
                            <a:gd name="T47" fmla="*/ 0 h 47"/>
                            <a:gd name="T48" fmla="*/ 16 w 34"/>
                            <a:gd name="T49" fmla="*/ 6 h 47"/>
                            <a:gd name="T50" fmla="*/ 10 w 34"/>
                            <a:gd name="T51" fmla="*/ 6 h 47"/>
                            <a:gd name="T52" fmla="*/ 21 w 34"/>
                            <a:gd name="T53" fmla="*/ 6 h 47"/>
                            <a:gd name="T54" fmla="*/ 21 w 34"/>
                            <a:gd name="T55" fmla="*/ 0 h 47"/>
                            <a:gd name="T56" fmla="*/ 28 w 34"/>
                            <a:gd name="T57" fmla="*/ 0 h 47"/>
                            <a:gd name="T58" fmla="*/ 28 w 34"/>
                            <a:gd name="T59" fmla="*/ 6 h 47"/>
                            <a:gd name="T60" fmla="*/ 21 w 34"/>
                            <a:gd name="T61" fmla="*/ 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4" h="47">
                              <a:moveTo>
                                <a:pt x="26" y="46"/>
                              </a:moveTo>
                              <a:cubicBezTo>
                                <a:pt x="25" y="44"/>
                                <a:pt x="25" y="42"/>
                                <a:pt x="25" y="40"/>
                              </a:cubicBezTo>
                              <a:cubicBezTo>
                                <a:pt x="22" y="45"/>
                                <a:pt x="17" y="47"/>
                                <a:pt x="11" y="47"/>
                              </a:cubicBezTo>
                              <a:cubicBezTo>
                                <a:pt x="5" y="47"/>
                                <a:pt x="0" y="44"/>
                                <a:pt x="0" y="38"/>
                              </a:cubicBezTo>
                              <a:cubicBezTo>
                                <a:pt x="0" y="28"/>
                                <a:pt x="11" y="25"/>
                                <a:pt x="19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18"/>
                                <a:pt x="23" y="17"/>
                                <a:pt x="16" y="17"/>
                              </a:cubicBezTo>
                              <a:cubicBezTo>
                                <a:pt x="13" y="17"/>
                                <a:pt x="9" y="17"/>
                                <a:pt x="5" y="18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9" y="11"/>
                                <a:pt x="14" y="11"/>
                                <a:pt x="18" y="11"/>
                              </a:cubicBezTo>
                              <a:cubicBezTo>
                                <a:pt x="34" y="11"/>
                                <a:pt x="33" y="17"/>
                                <a:pt x="33" y="31"/>
                              </a:cubicBezTo>
                              <a:cubicBezTo>
                                <a:pt x="33" y="36"/>
                                <a:pt x="33" y="41"/>
                                <a:pt x="34" y="46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moveTo>
                                <a:pt x="25" y="30"/>
                              </a:move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5" y="30"/>
                                <a:pt x="8" y="31"/>
                                <a:pt x="8" y="37"/>
                              </a:cubicBezTo>
                              <a:cubicBezTo>
                                <a:pt x="8" y="40"/>
                                <a:pt x="11" y="41"/>
                                <a:pt x="14" y="41"/>
                              </a:cubicBezTo>
                              <a:cubicBezTo>
                                <a:pt x="18" y="41"/>
                                <a:pt x="22" y="39"/>
                                <a:pt x="24" y="35"/>
                              </a:cubicBezTo>
                              <a:cubicBezTo>
                                <a:pt x="24" y="35"/>
                                <a:pt x="25" y="33"/>
                                <a:pt x="25" y="33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moveTo>
                                <a:pt x="10" y="6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moveTo>
                                <a:pt x="21" y="6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8" y="6"/>
                                <a:pt x="28" y="6"/>
                                <a:pt x="28" y="6"/>
                              </a:cubicBezTo>
                              <a:lnTo>
                                <a:pt x="2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8"/>
                      <wps:cNvSpPr>
                        <a:spLocks/>
                      </wps:cNvSpPr>
                      <wps:spPr bwMode="auto">
                        <a:xfrm>
                          <a:off x="1179830" y="161925"/>
                          <a:ext cx="88900" cy="114300"/>
                        </a:xfrm>
                        <a:custGeom>
                          <a:avLst/>
                          <a:gdLst>
                            <a:gd name="T0" fmla="*/ 11 w 28"/>
                            <a:gd name="T1" fmla="*/ 36 h 36"/>
                            <a:gd name="T2" fmla="*/ 0 w 28"/>
                            <a:gd name="T3" fmla="*/ 35 h 36"/>
                            <a:gd name="T4" fmla="*/ 0 w 28"/>
                            <a:gd name="T5" fmla="*/ 29 h 36"/>
                            <a:gd name="T6" fmla="*/ 10 w 28"/>
                            <a:gd name="T7" fmla="*/ 30 h 36"/>
                            <a:gd name="T8" fmla="*/ 19 w 28"/>
                            <a:gd name="T9" fmla="*/ 25 h 36"/>
                            <a:gd name="T10" fmla="*/ 1 w 28"/>
                            <a:gd name="T11" fmla="*/ 10 h 36"/>
                            <a:gd name="T12" fmla="*/ 16 w 28"/>
                            <a:gd name="T13" fmla="*/ 0 h 36"/>
                            <a:gd name="T14" fmla="*/ 27 w 28"/>
                            <a:gd name="T15" fmla="*/ 1 h 36"/>
                            <a:gd name="T16" fmla="*/ 27 w 28"/>
                            <a:gd name="T17" fmla="*/ 6 h 36"/>
                            <a:gd name="T18" fmla="*/ 18 w 28"/>
                            <a:gd name="T19" fmla="*/ 6 h 36"/>
                            <a:gd name="T20" fmla="*/ 10 w 28"/>
                            <a:gd name="T21" fmla="*/ 10 h 36"/>
                            <a:gd name="T22" fmla="*/ 28 w 28"/>
                            <a:gd name="T23" fmla="*/ 25 h 36"/>
                            <a:gd name="T24" fmla="*/ 11 w 28"/>
                            <a:gd name="T25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" h="36">
                              <a:moveTo>
                                <a:pt x="11" y="36"/>
                              </a:moveTo>
                              <a:cubicBezTo>
                                <a:pt x="8" y="36"/>
                                <a:pt x="3" y="36"/>
                                <a:pt x="0" y="35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4" y="30"/>
                                <a:pt x="7" y="30"/>
                                <a:pt x="10" y="30"/>
                              </a:cubicBezTo>
                              <a:cubicBezTo>
                                <a:pt x="14" y="30"/>
                                <a:pt x="19" y="30"/>
                                <a:pt x="19" y="25"/>
                              </a:cubicBezTo>
                              <a:cubicBezTo>
                                <a:pt x="19" y="19"/>
                                <a:pt x="1" y="23"/>
                                <a:pt x="1" y="10"/>
                              </a:cubicBezTo>
                              <a:cubicBezTo>
                                <a:pt x="1" y="2"/>
                                <a:pt x="10" y="0"/>
                                <a:pt x="16" y="0"/>
                              </a:cubicBezTo>
                              <a:cubicBezTo>
                                <a:pt x="19" y="0"/>
                                <a:pt x="24" y="0"/>
                                <a:pt x="27" y="1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cubicBezTo>
                                <a:pt x="24" y="6"/>
                                <a:pt x="21" y="6"/>
                                <a:pt x="18" y="6"/>
                              </a:cubicBezTo>
                              <a:cubicBezTo>
                                <a:pt x="15" y="6"/>
                                <a:pt x="10" y="6"/>
                                <a:pt x="10" y="10"/>
                              </a:cubicBezTo>
                              <a:cubicBezTo>
                                <a:pt x="10" y="18"/>
                                <a:pt x="28" y="12"/>
                                <a:pt x="28" y="25"/>
                              </a:cubicBezTo>
                              <a:cubicBezTo>
                                <a:pt x="28" y="34"/>
                                <a:pt x="18" y="36"/>
                                <a:pt x="11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9"/>
                      <wps:cNvSpPr>
                        <a:spLocks/>
                      </wps:cNvSpPr>
                      <wps:spPr bwMode="auto">
                        <a:xfrm>
                          <a:off x="1339215" y="117475"/>
                          <a:ext cx="101600" cy="155575"/>
                        </a:xfrm>
                        <a:custGeom>
                          <a:avLst/>
                          <a:gdLst>
                            <a:gd name="T0" fmla="*/ 110 w 160"/>
                            <a:gd name="T1" fmla="*/ 245 h 245"/>
                            <a:gd name="T2" fmla="*/ 40 w 160"/>
                            <a:gd name="T3" fmla="*/ 160 h 245"/>
                            <a:gd name="T4" fmla="*/ 40 w 160"/>
                            <a:gd name="T5" fmla="*/ 245 h 245"/>
                            <a:gd name="T6" fmla="*/ 0 w 160"/>
                            <a:gd name="T7" fmla="*/ 245 h 245"/>
                            <a:gd name="T8" fmla="*/ 0 w 160"/>
                            <a:gd name="T9" fmla="*/ 0 h 245"/>
                            <a:gd name="T10" fmla="*/ 40 w 160"/>
                            <a:gd name="T11" fmla="*/ 0 h 245"/>
                            <a:gd name="T12" fmla="*/ 40 w 160"/>
                            <a:gd name="T13" fmla="*/ 155 h 245"/>
                            <a:gd name="T14" fmla="*/ 105 w 160"/>
                            <a:gd name="T15" fmla="*/ 70 h 245"/>
                            <a:gd name="T16" fmla="*/ 150 w 160"/>
                            <a:gd name="T17" fmla="*/ 70 h 245"/>
                            <a:gd name="T18" fmla="*/ 75 w 160"/>
                            <a:gd name="T19" fmla="*/ 150 h 245"/>
                            <a:gd name="T20" fmla="*/ 160 w 160"/>
                            <a:gd name="T21" fmla="*/ 245 h 245"/>
                            <a:gd name="T22" fmla="*/ 110 w 160"/>
                            <a:gd name="T23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0" h="245">
                              <a:moveTo>
                                <a:pt x="110" y="245"/>
                              </a:moveTo>
                              <a:lnTo>
                                <a:pt x="40" y="160"/>
                              </a:lnTo>
                              <a:lnTo>
                                <a:pt x="40" y="245"/>
                              </a:lnTo>
                              <a:lnTo>
                                <a:pt x="0" y="245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155"/>
                              </a:lnTo>
                              <a:lnTo>
                                <a:pt x="105" y="70"/>
                              </a:lnTo>
                              <a:lnTo>
                                <a:pt x="150" y="70"/>
                              </a:lnTo>
                              <a:lnTo>
                                <a:pt x="75" y="150"/>
                              </a:lnTo>
                              <a:lnTo>
                                <a:pt x="160" y="245"/>
                              </a:lnTo>
                              <a:lnTo>
                                <a:pt x="110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0"/>
                      <wps:cNvSpPr>
                        <a:spLocks noEditPoints="1"/>
                      </wps:cNvSpPr>
                      <wps:spPr bwMode="auto">
                        <a:xfrm>
                          <a:off x="1447165" y="161925"/>
                          <a:ext cx="114935" cy="114300"/>
                        </a:xfrm>
                        <a:custGeom>
                          <a:avLst/>
                          <a:gdLst>
                            <a:gd name="T0" fmla="*/ 18 w 36"/>
                            <a:gd name="T1" fmla="*/ 36 h 36"/>
                            <a:gd name="T2" fmla="*/ 0 w 36"/>
                            <a:gd name="T3" fmla="*/ 18 h 36"/>
                            <a:gd name="T4" fmla="*/ 18 w 36"/>
                            <a:gd name="T5" fmla="*/ 0 h 36"/>
                            <a:gd name="T6" fmla="*/ 36 w 36"/>
                            <a:gd name="T7" fmla="*/ 18 h 36"/>
                            <a:gd name="T8" fmla="*/ 18 w 36"/>
                            <a:gd name="T9" fmla="*/ 36 h 36"/>
                            <a:gd name="T10" fmla="*/ 18 w 36"/>
                            <a:gd name="T11" fmla="*/ 6 h 36"/>
                            <a:gd name="T12" fmla="*/ 8 w 36"/>
                            <a:gd name="T13" fmla="*/ 18 h 36"/>
                            <a:gd name="T14" fmla="*/ 18 w 36"/>
                            <a:gd name="T15" fmla="*/ 30 h 36"/>
                            <a:gd name="T16" fmla="*/ 28 w 36"/>
                            <a:gd name="T17" fmla="*/ 18 h 36"/>
                            <a:gd name="T18" fmla="*/ 18 w 36"/>
                            <a:gd name="T19" fmla="*/ 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18" y="36"/>
                              </a:moveTo>
                              <a:cubicBezTo>
                                <a:pt x="7" y="36"/>
                                <a:pt x="0" y="30"/>
                                <a:pt x="0" y="18"/>
                              </a:cubicBezTo>
                              <a:cubicBezTo>
                                <a:pt x="0" y="7"/>
                                <a:pt x="7" y="0"/>
                                <a:pt x="18" y="0"/>
                              </a:cubicBezTo>
                              <a:cubicBezTo>
                                <a:pt x="30" y="0"/>
                                <a:pt x="36" y="6"/>
                                <a:pt x="36" y="18"/>
                              </a:cubicBezTo>
                              <a:cubicBezTo>
                                <a:pt x="36" y="29"/>
                                <a:pt x="29" y="36"/>
                                <a:pt x="18" y="36"/>
                              </a:cubicBezTo>
                              <a:moveTo>
                                <a:pt x="18" y="6"/>
                              </a:moveTo>
                              <a:cubicBezTo>
                                <a:pt x="11" y="6"/>
                                <a:pt x="8" y="12"/>
                                <a:pt x="8" y="18"/>
                              </a:cubicBezTo>
                              <a:cubicBezTo>
                                <a:pt x="8" y="24"/>
                                <a:pt x="11" y="30"/>
                                <a:pt x="18" y="30"/>
                              </a:cubicBezTo>
                              <a:cubicBezTo>
                                <a:pt x="25" y="30"/>
                                <a:pt x="28" y="24"/>
                                <a:pt x="28" y="18"/>
                              </a:cubicBezTo>
                              <a:cubicBezTo>
                                <a:pt x="28" y="12"/>
                                <a:pt x="25" y="6"/>
                                <a:pt x="18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1"/>
                      <wps:cNvSpPr>
                        <a:spLocks/>
                      </wps:cNvSpPr>
                      <wps:spPr bwMode="auto">
                        <a:xfrm>
                          <a:off x="1584325" y="161925"/>
                          <a:ext cx="185420" cy="111125"/>
                        </a:xfrm>
                        <a:custGeom>
                          <a:avLst/>
                          <a:gdLst>
                            <a:gd name="T0" fmla="*/ 50 w 58"/>
                            <a:gd name="T1" fmla="*/ 35 h 35"/>
                            <a:gd name="T2" fmla="*/ 50 w 58"/>
                            <a:gd name="T3" fmla="*/ 14 h 35"/>
                            <a:gd name="T4" fmla="*/ 44 w 58"/>
                            <a:gd name="T5" fmla="*/ 7 h 35"/>
                            <a:gd name="T6" fmla="*/ 34 w 58"/>
                            <a:gd name="T7" fmla="*/ 12 h 35"/>
                            <a:gd name="T8" fmla="*/ 33 w 58"/>
                            <a:gd name="T9" fmla="*/ 15 h 35"/>
                            <a:gd name="T10" fmla="*/ 33 w 58"/>
                            <a:gd name="T11" fmla="*/ 35 h 35"/>
                            <a:gd name="T12" fmla="*/ 25 w 58"/>
                            <a:gd name="T13" fmla="*/ 35 h 35"/>
                            <a:gd name="T14" fmla="*/ 25 w 58"/>
                            <a:gd name="T15" fmla="*/ 14 h 35"/>
                            <a:gd name="T16" fmla="*/ 20 w 58"/>
                            <a:gd name="T17" fmla="*/ 7 h 35"/>
                            <a:gd name="T18" fmla="*/ 10 w 58"/>
                            <a:gd name="T19" fmla="*/ 12 h 35"/>
                            <a:gd name="T20" fmla="*/ 9 w 58"/>
                            <a:gd name="T21" fmla="*/ 15 h 35"/>
                            <a:gd name="T22" fmla="*/ 9 w 58"/>
                            <a:gd name="T23" fmla="*/ 35 h 35"/>
                            <a:gd name="T24" fmla="*/ 0 w 58"/>
                            <a:gd name="T25" fmla="*/ 35 h 35"/>
                            <a:gd name="T26" fmla="*/ 0 w 58"/>
                            <a:gd name="T27" fmla="*/ 0 h 35"/>
                            <a:gd name="T28" fmla="*/ 9 w 58"/>
                            <a:gd name="T29" fmla="*/ 0 h 35"/>
                            <a:gd name="T30" fmla="*/ 9 w 58"/>
                            <a:gd name="T31" fmla="*/ 7 h 35"/>
                            <a:gd name="T32" fmla="*/ 22 w 58"/>
                            <a:gd name="T33" fmla="*/ 0 h 35"/>
                            <a:gd name="T34" fmla="*/ 33 w 58"/>
                            <a:gd name="T35" fmla="*/ 7 h 35"/>
                            <a:gd name="T36" fmla="*/ 47 w 58"/>
                            <a:gd name="T37" fmla="*/ 0 h 35"/>
                            <a:gd name="T38" fmla="*/ 58 w 58"/>
                            <a:gd name="T39" fmla="*/ 12 h 35"/>
                            <a:gd name="T40" fmla="*/ 58 w 58"/>
                            <a:gd name="T41" fmla="*/ 35 h 35"/>
                            <a:gd name="T42" fmla="*/ 50 w 58"/>
                            <a:gd name="T43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8" h="35">
                              <a:moveTo>
                                <a:pt x="50" y="35"/>
                              </a:move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50" y="9"/>
                                <a:pt x="49" y="7"/>
                                <a:pt x="44" y="7"/>
                              </a:cubicBezTo>
                              <a:cubicBezTo>
                                <a:pt x="40" y="7"/>
                                <a:pt x="36" y="9"/>
                                <a:pt x="34" y="12"/>
                              </a:cubicBezTo>
                              <a:cubicBezTo>
                                <a:pt x="34" y="13"/>
                                <a:pt x="33" y="14"/>
                                <a:pt x="33" y="1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20" y="7"/>
                              </a:cubicBezTo>
                              <a:cubicBezTo>
                                <a:pt x="16" y="7"/>
                                <a:pt x="12" y="9"/>
                                <a:pt x="10" y="12"/>
                              </a:cubicBezTo>
                              <a:cubicBezTo>
                                <a:pt x="9" y="13"/>
                                <a:pt x="9" y="14"/>
                                <a:pt x="9" y="15"/>
                              </a:cubicBezTo>
                              <a:cubicBezTo>
                                <a:pt x="9" y="35"/>
                                <a:pt x="9" y="35"/>
                                <a:pt x="9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2" y="3"/>
                                <a:pt x="17" y="0"/>
                                <a:pt x="22" y="0"/>
                              </a:cubicBezTo>
                              <a:cubicBezTo>
                                <a:pt x="27" y="0"/>
                                <a:pt x="32" y="1"/>
                                <a:pt x="33" y="7"/>
                              </a:cubicBezTo>
                              <a:cubicBezTo>
                                <a:pt x="37" y="3"/>
                                <a:pt x="41" y="0"/>
                                <a:pt x="47" y="0"/>
                              </a:cubicBezTo>
                              <a:cubicBezTo>
                                <a:pt x="56" y="0"/>
                                <a:pt x="58" y="3"/>
                                <a:pt x="58" y="12"/>
                              </a:cubicBezTo>
                              <a:cubicBezTo>
                                <a:pt x="58" y="35"/>
                                <a:pt x="58" y="35"/>
                                <a:pt x="58" y="35"/>
                              </a:cubicBezTo>
                              <a:lnTo>
                                <a:pt x="5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2"/>
                      <wps:cNvSpPr>
                        <a:spLocks/>
                      </wps:cNvSpPr>
                      <wps:spPr bwMode="auto">
                        <a:xfrm>
                          <a:off x="1798320" y="161925"/>
                          <a:ext cx="184785" cy="111125"/>
                        </a:xfrm>
                        <a:custGeom>
                          <a:avLst/>
                          <a:gdLst>
                            <a:gd name="T0" fmla="*/ 50 w 58"/>
                            <a:gd name="T1" fmla="*/ 35 h 35"/>
                            <a:gd name="T2" fmla="*/ 50 w 58"/>
                            <a:gd name="T3" fmla="*/ 14 h 35"/>
                            <a:gd name="T4" fmla="*/ 44 w 58"/>
                            <a:gd name="T5" fmla="*/ 7 h 35"/>
                            <a:gd name="T6" fmla="*/ 34 w 58"/>
                            <a:gd name="T7" fmla="*/ 12 h 35"/>
                            <a:gd name="T8" fmla="*/ 33 w 58"/>
                            <a:gd name="T9" fmla="*/ 15 h 35"/>
                            <a:gd name="T10" fmla="*/ 33 w 58"/>
                            <a:gd name="T11" fmla="*/ 35 h 35"/>
                            <a:gd name="T12" fmla="*/ 25 w 58"/>
                            <a:gd name="T13" fmla="*/ 35 h 35"/>
                            <a:gd name="T14" fmla="*/ 25 w 58"/>
                            <a:gd name="T15" fmla="*/ 14 h 35"/>
                            <a:gd name="T16" fmla="*/ 19 w 58"/>
                            <a:gd name="T17" fmla="*/ 7 h 35"/>
                            <a:gd name="T18" fmla="*/ 9 w 58"/>
                            <a:gd name="T19" fmla="*/ 12 h 35"/>
                            <a:gd name="T20" fmla="*/ 8 w 58"/>
                            <a:gd name="T21" fmla="*/ 15 h 35"/>
                            <a:gd name="T22" fmla="*/ 8 w 58"/>
                            <a:gd name="T23" fmla="*/ 35 h 35"/>
                            <a:gd name="T24" fmla="*/ 0 w 58"/>
                            <a:gd name="T25" fmla="*/ 35 h 35"/>
                            <a:gd name="T26" fmla="*/ 0 w 58"/>
                            <a:gd name="T27" fmla="*/ 0 h 35"/>
                            <a:gd name="T28" fmla="*/ 8 w 58"/>
                            <a:gd name="T29" fmla="*/ 0 h 35"/>
                            <a:gd name="T30" fmla="*/ 8 w 58"/>
                            <a:gd name="T31" fmla="*/ 7 h 35"/>
                            <a:gd name="T32" fmla="*/ 22 w 58"/>
                            <a:gd name="T33" fmla="*/ 0 h 35"/>
                            <a:gd name="T34" fmla="*/ 33 w 58"/>
                            <a:gd name="T35" fmla="*/ 7 h 35"/>
                            <a:gd name="T36" fmla="*/ 46 w 58"/>
                            <a:gd name="T37" fmla="*/ 0 h 35"/>
                            <a:gd name="T38" fmla="*/ 58 w 58"/>
                            <a:gd name="T39" fmla="*/ 12 h 35"/>
                            <a:gd name="T40" fmla="*/ 58 w 58"/>
                            <a:gd name="T41" fmla="*/ 35 h 35"/>
                            <a:gd name="T42" fmla="*/ 50 w 58"/>
                            <a:gd name="T43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8" h="35">
                              <a:moveTo>
                                <a:pt x="50" y="35"/>
                              </a:move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50" y="9"/>
                                <a:pt x="49" y="7"/>
                                <a:pt x="44" y="7"/>
                              </a:cubicBezTo>
                              <a:cubicBezTo>
                                <a:pt x="40" y="7"/>
                                <a:pt x="36" y="9"/>
                                <a:pt x="34" y="12"/>
                              </a:cubicBezTo>
                              <a:cubicBezTo>
                                <a:pt x="34" y="13"/>
                                <a:pt x="33" y="14"/>
                                <a:pt x="33" y="1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6" y="7"/>
                                <a:pt x="12" y="9"/>
                                <a:pt x="9" y="12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7" y="0"/>
                                <a:pt x="22" y="0"/>
                              </a:cubicBezTo>
                              <a:cubicBezTo>
                                <a:pt x="27" y="0"/>
                                <a:pt x="32" y="1"/>
                                <a:pt x="33" y="7"/>
                              </a:cubicBezTo>
                              <a:cubicBezTo>
                                <a:pt x="36" y="3"/>
                                <a:pt x="41" y="0"/>
                                <a:pt x="46" y="0"/>
                              </a:cubicBezTo>
                              <a:cubicBezTo>
                                <a:pt x="55" y="0"/>
                                <a:pt x="58" y="3"/>
                                <a:pt x="58" y="12"/>
                              </a:cubicBezTo>
                              <a:cubicBezTo>
                                <a:pt x="58" y="35"/>
                                <a:pt x="58" y="35"/>
                                <a:pt x="58" y="35"/>
                              </a:cubicBezTo>
                              <a:lnTo>
                                <a:pt x="5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3"/>
                      <wps:cNvSpPr>
                        <a:spLocks/>
                      </wps:cNvSpPr>
                      <wps:spPr bwMode="auto">
                        <a:xfrm>
                          <a:off x="2011680" y="161925"/>
                          <a:ext cx="105410" cy="114300"/>
                        </a:xfrm>
                        <a:custGeom>
                          <a:avLst/>
                          <a:gdLst>
                            <a:gd name="T0" fmla="*/ 25 w 33"/>
                            <a:gd name="T1" fmla="*/ 35 h 36"/>
                            <a:gd name="T2" fmla="*/ 25 w 33"/>
                            <a:gd name="T3" fmla="*/ 29 h 36"/>
                            <a:gd name="T4" fmla="*/ 11 w 33"/>
                            <a:gd name="T5" fmla="*/ 36 h 36"/>
                            <a:gd name="T6" fmla="*/ 0 w 33"/>
                            <a:gd name="T7" fmla="*/ 24 h 36"/>
                            <a:gd name="T8" fmla="*/ 0 w 33"/>
                            <a:gd name="T9" fmla="*/ 0 h 36"/>
                            <a:gd name="T10" fmla="*/ 8 w 33"/>
                            <a:gd name="T11" fmla="*/ 0 h 36"/>
                            <a:gd name="T12" fmla="*/ 8 w 33"/>
                            <a:gd name="T13" fmla="*/ 22 h 36"/>
                            <a:gd name="T14" fmla="*/ 14 w 33"/>
                            <a:gd name="T15" fmla="*/ 29 h 36"/>
                            <a:gd name="T16" fmla="*/ 24 w 33"/>
                            <a:gd name="T17" fmla="*/ 23 h 36"/>
                            <a:gd name="T18" fmla="*/ 25 w 33"/>
                            <a:gd name="T19" fmla="*/ 21 h 36"/>
                            <a:gd name="T20" fmla="*/ 25 w 33"/>
                            <a:gd name="T21" fmla="*/ 0 h 36"/>
                            <a:gd name="T22" fmla="*/ 33 w 33"/>
                            <a:gd name="T23" fmla="*/ 0 h 36"/>
                            <a:gd name="T24" fmla="*/ 33 w 33"/>
                            <a:gd name="T25" fmla="*/ 35 h 36"/>
                            <a:gd name="T26" fmla="*/ 25 w 33"/>
                            <a:gd name="T27" fmla="*/ 35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6">
                              <a:moveTo>
                                <a:pt x="25" y="35"/>
                              </a:moveTo>
                              <a:cubicBezTo>
                                <a:pt x="25" y="29"/>
                                <a:pt x="25" y="29"/>
                                <a:pt x="25" y="29"/>
                              </a:cubicBezTo>
                              <a:cubicBezTo>
                                <a:pt x="22" y="33"/>
                                <a:pt x="16" y="36"/>
                                <a:pt x="11" y="36"/>
                              </a:cubicBezTo>
                              <a:cubicBezTo>
                                <a:pt x="3" y="36"/>
                                <a:pt x="0" y="33"/>
                                <a:pt x="0" y="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8" y="26"/>
                                <a:pt x="9" y="29"/>
                                <a:pt x="14" y="29"/>
                              </a:cubicBezTo>
                              <a:cubicBezTo>
                                <a:pt x="18" y="29"/>
                                <a:pt x="22" y="26"/>
                                <a:pt x="24" y="23"/>
                              </a:cubicBezTo>
                              <a:cubicBezTo>
                                <a:pt x="24" y="23"/>
                                <a:pt x="25" y="22"/>
                                <a:pt x="25" y="21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4"/>
                      <wps:cNvSpPr>
                        <a:spLocks/>
                      </wps:cNvSpPr>
                      <wps:spPr bwMode="auto">
                        <a:xfrm>
                          <a:off x="2145665" y="161925"/>
                          <a:ext cx="105410" cy="111125"/>
                        </a:xfrm>
                        <a:custGeom>
                          <a:avLst/>
                          <a:gdLst>
                            <a:gd name="T0" fmla="*/ 25 w 33"/>
                            <a:gd name="T1" fmla="*/ 35 h 35"/>
                            <a:gd name="T2" fmla="*/ 25 w 33"/>
                            <a:gd name="T3" fmla="*/ 14 h 35"/>
                            <a:gd name="T4" fmla="*/ 19 w 33"/>
                            <a:gd name="T5" fmla="*/ 7 h 35"/>
                            <a:gd name="T6" fmla="*/ 9 w 33"/>
                            <a:gd name="T7" fmla="*/ 13 h 35"/>
                            <a:gd name="T8" fmla="*/ 8 w 33"/>
                            <a:gd name="T9" fmla="*/ 15 h 35"/>
                            <a:gd name="T10" fmla="*/ 8 w 33"/>
                            <a:gd name="T11" fmla="*/ 35 h 35"/>
                            <a:gd name="T12" fmla="*/ 0 w 33"/>
                            <a:gd name="T13" fmla="*/ 35 h 35"/>
                            <a:gd name="T14" fmla="*/ 0 w 33"/>
                            <a:gd name="T15" fmla="*/ 0 h 35"/>
                            <a:gd name="T16" fmla="*/ 8 w 33"/>
                            <a:gd name="T17" fmla="*/ 0 h 35"/>
                            <a:gd name="T18" fmla="*/ 8 w 33"/>
                            <a:gd name="T19" fmla="*/ 7 h 35"/>
                            <a:gd name="T20" fmla="*/ 22 w 33"/>
                            <a:gd name="T21" fmla="*/ 0 h 35"/>
                            <a:gd name="T22" fmla="*/ 33 w 33"/>
                            <a:gd name="T23" fmla="*/ 12 h 35"/>
                            <a:gd name="T24" fmla="*/ 33 w 33"/>
                            <a:gd name="T25" fmla="*/ 35 h 35"/>
                            <a:gd name="T26" fmla="*/ 25 w 33"/>
                            <a:gd name="T27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5">
                              <a:moveTo>
                                <a:pt x="25" y="35"/>
                              </a:move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5" y="7"/>
                                <a:pt x="11" y="9"/>
                                <a:pt x="9" y="13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7" y="0"/>
                                <a:pt x="22" y="0"/>
                              </a:cubicBezTo>
                              <a:cubicBezTo>
                                <a:pt x="31" y="0"/>
                                <a:pt x="33" y="3"/>
                                <a:pt x="33" y="12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1B795BF" id="Arbetsyta 19" o:spid="_x0000_s1026" editas="canvas" style="width:177pt;height:36pt;mso-position-horizontal-relative:char;mso-position-vertical-relative:line" coordsize="2247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479;height:4572;visibility:visible;mso-wrap-style:square">
                <v:fill o:detectmouseclick="t"/>
                <v:path o:connecttype="none"/>
              </v:shape>
              <v:shape id="Freeform 20" o:spid="_x0000_s1028" style="position:absolute;left:-31;top:-31;width:3885;height:4571;visibility:visible;mso-wrap-style:square;v-text-anchor:top" coordsize="12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" path="m117,c,,,,,,,88,,88,,88v,31,27,56,61,56c94,144,122,119,122,88,122,,122,,122,v-5,,-5,,-5,m111,10v,10,,78,,78c111,113,89,134,61,134,33,134,10,113,10,88v,,,-68,,-78c19,10,102,10,111,10xe" fillcolor="#002365" stroked="f">
                <v:path arrowok="t" o:connecttype="custom" o:connectlocs="372693,0;0,0;0,279400;194310,457200;388620,279400;388620,0;372693,0;353580,31750;353580,279400;194310,425450;31854,279400;31854,31750;353580,31750" o:connectangles="0,0,0,0,0,0,0,0,0,0,0,0,0"/>
                <o:lock v:ext="edit" verticies="t"/>
              </v:shape>
              <v:line id="Line 21" o:spid="_x0000_s1029" style="position:absolute;visibility:visible;mso-wrap-style:square" from="730,3270" to="730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" stroked="f"/>
              <v:line id="Line 22" o:spid="_x0000_s1030" style="position:absolute;visibility:visible;mso-wrap-style:square" from="730,3270" to="730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A0wAAAANoAAAAPAAAAZHJzL2Rvd25yZXYueG1sRI/BasMw&#10;EETvhf6D2EJvjdwU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hNbgNMAAAADaAAAADwAAAAAA&#10;AAAAAAAAAAAHAgAAZHJzL2Rvd25yZXYueG1sUEsFBgAAAAADAAMAtwAAAPQCAAAAAA==&#10;" stroked="f"/>
              <v:shape id="Freeform 23" o:spid="_x0000_s1031" style="position:absolute;left:1466;top:2603;width:223;height:31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" path="m6,6v,,,-1,,-1c7,3,6,2,5,v,,,,,c4,,2,3,,7v1,1,1,2,1,3c4,9,5,8,6,6xe" fillcolor="#002365" stroked="f">
                <v:path arrowok="t" o:connecttype="custom" o:connectlocs="19050,19050;19050,15875;15875,0;15875,0;0,22225;3175,31750;19050,19050" o:connectangles="0,0,0,0,0,0,0"/>
              </v:shape>
              <v:line id="Line 24" o:spid="_x0000_s1032" style="position:absolute;visibility:visible;mso-wrap-style:square" from="2387,1047" to="238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<v:line id="Line 25" o:spid="_x0000_s1033" style="position:absolute;visibility:visible;mso-wrap-style:square" from="2387,1047" to="238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" stroked="f"/>
              <v:shape id="Freeform 26" o:spid="_x0000_s1034" style="position:absolute;left:539;top:762;width:1912;height:1682;visibility:visible;mso-wrap-style:square;v-text-anchor:top" coordsize="6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" path="m11,11c,21,1,46,1,52v1,1,1,1,1,1c3,42,6,30,13,22,27,6,52,10,60,8,60,8,23,,11,11xe" fillcolor="#002365" stroked="f">
                <v:path arrowok="t" o:connecttype="custom" o:connectlocs="35041,34925;3186,165100;6371,168275;41413,69850;191135,25400;35041,34925" o:connectangles="0,0,0,0,0,0"/>
              </v:shape>
              <v:shape id="Freeform 27" o:spid="_x0000_s1035" style="position:absolute;left:1562;top:3397;width:444;height:127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" path="m12,c8,1,4,1,,1v,,7,3,14,1l12,xe" fillcolor="#002365" stroked="f">
                <v:path arrowok="t" o:connecttype="custom" o:connectlocs="38100,0;0,3175;44450,6350;38100,0" o:connectangles="0,0,0,0"/>
              </v:shape>
              <v:shape id="Freeform 28" o:spid="_x0000_s1036" style="position:absolute;left:2070;top:1428;width:1371;height:1969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" path="m27,c28,6,37,47,,61v4,1,4,1,4,1c13,60,24,56,31,47,43,31,27,,27,xe" fillcolor="#002365" stroked="f">
                <v:path arrowok="t" o:connecttype="custom" o:connectlocs="86124,0;0,193675;12759,196850;98883,149225;86124,0" o:connectangles="0,0,0,0,0"/>
              </v:shape>
              <v:shape id="Freeform 29" o:spid="_x0000_s1037" style="position:absolute;left:952;top:3048;width:102;height:95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" path="m,2c,1,1,,2,v,,1,1,1,2c3,3,2,3,1,3,1,3,,3,,2xe" fillcolor="#002365" stroked="f">
                <v:path arrowok="t" o:connecttype="custom" o:connectlocs="0,6350;6773,0;10160,6350;3387,9525;0,6350" o:connectangles="0,0,0,0,0"/>
              </v:shape>
              <v:shape id="Freeform 30" o:spid="_x0000_s1038" style="position:absolute;left:635;top:3048;width:95;height:95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" path="m,1c,,1,,2,,3,,3,1,3,1,3,2,2,3,2,3,1,3,,2,,1xe" fillcolor="#002365" stroked="f">
                <v:path arrowok="t" o:connecttype="custom" o:connectlocs="0,3175;6350,0;9525,3175;6350,9525;0,3175" o:connectangles="0,0,0,0,0"/>
              </v:shape>
              <v:shape id="Freeform 31" o:spid="_x0000_s1039" style="position:absolute;left:698;top:603;width:2616;height:2921;visibility:visible;mso-wrap-style:square;v-text-anchor:top" coordsize="8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" path="m60,v-1,7,5,15,-2,17c51,19,26,15,11,31,1,42,,63,,74v,,,,,c2,74,4,76,4,79v,2,-2,3,-4,3c1,83,1,83,1,83v6,3,12,2,12,2c13,87,7,90,7,90v9,2,11,-3,11,-3c19,86,21,80,22,78v1,-7,-3,-9,-3,-9c19,69,17,67,19,65v,,2,1,3,2c24,63,27,58,30,58v1,,2,,3,2c34,63,35,66,34,70v-1,3,-4,5,-9,7c25,82,23,87,23,87,78,79,67,29,66,23v-1,-6,1,-6,6,-5c78,19,82,18,82,18,76,2,60,,60,m10,83v,,-1,,-1,c8,83,8,83,7,82,6,81,5,80,5,79v1,-3,2,-4,5,-4c12,75,14,77,13,79v,2,-1,4,-3,4xe" fillcolor="#002365" stroked="f">
                <v:path arrowok="t" o:connecttype="custom" o:connectlocs="191429,0;185048,53975;35095,98425;0,234950;0,234950;12762,250825;0,260350;3190,263525;41476,269875;22333,285750;57429,276225;70191,247650;60619,219075;60619,206375;70191,212725;95715,184150;105286,190500;108477,222250;79762,244475;73381,276225;210572,73025;229715,57150;261620,57150;191429,0;31905,263525;28714,263525;22333,260350;15952,250825;31905,238125;41476,250825;31905,263525" o:connectangles="0,0,0,0,0,0,0,0,0,0,0,0,0,0,0,0,0,0,0,0,0,0,0,0,0,0,0,0,0,0,0"/>
                <o:lock v:ext="edit" verticies="t"/>
              </v:shape>
              <v:shape id="Freeform 32" o:spid="_x0000_s1040" style="position:absolute;left:4559;top:1301;width:1086;height:1461;visibility:visible;mso-wrap-style:square;v-text-anchor:top" coordsize="3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" path="m13,46c9,46,5,45,,44,,38,,38,,38v4,1,9,1,13,1c18,39,25,39,25,33,25,22,1,30,1,13,1,2,12,,20,v4,,9,,13,2c33,7,33,7,33,7,29,7,25,6,21,6,17,6,10,7,10,13v,2,1,3,3,4c14,18,15,18,16,18v8,3,18,4,18,14c34,44,23,46,13,46xe" fillcolor="#002365" stroked="f">
                <v:path arrowok="t" o:connecttype="custom" o:connectlocs="41518,146050;0,139700;0,120650;41518,123825;79842,104775;3194,41275;63874,0;105391,6350;105391,22225;67067,19050;31937,41275;41518,53975;51099,57150;108585,101600;41518,146050" o:connectangles="0,0,0,0,0,0,0,0,0,0,0,0,0,0,0"/>
              </v:shape>
              <v:shape id="Freeform 33" o:spid="_x0000_s1041" style="position:absolute;left:5803;top:1619;width:1143;height:1143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" path="m18,36c7,36,,30,,18,,7,7,,18,,29,,36,6,36,18v,11,-7,18,-18,18m18,6c11,6,8,12,8,18v,6,3,12,10,12c25,30,28,24,28,18,28,12,25,6,18,6xe" fillcolor="#002365" stroked="f">
                <v:path arrowok="t" o:connecttype="custom" o:connectlocs="57150,114300;0,57150;57150,0;114300,57150;57150,114300;57150,19050;25400,57150;57150,95250;88900,57150;57150,19050" o:connectangles="0,0,0,0,0,0,0,0,0,0"/>
                <o:lock v:ext="edit" verticies="t"/>
              </v:shape>
              <v:shape id="Freeform 34" o:spid="_x0000_s1042" style="position:absolute;left:7080;top:1365;width:825;height:1397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" path="m18,44c10,44,5,41,5,32,5,15,5,15,5,15,,15,,15,,15,,9,,9,,9v5,,5,,5,c5,,5,,5,v8,,8,,8,c13,9,13,9,13,9v13,,13,,13,c26,15,26,15,26,15v-13,,-13,,-13,c13,30,13,30,13,30v,4,1,8,6,8c22,38,24,38,26,37v,6,,6,,6c24,43,21,44,18,44xe" fillcolor="#002365" stroked="f">
                <v:path arrowok="t" o:connecttype="custom" o:connectlocs="57150,139700;15875,101600;15875,47625;0,47625;0,28575;15875,28575;15875,0;41275,0;41275,28575;82550,28575;82550,47625;41275,47625;41275,95250;60325,120650;82550,117475;82550,136525;57150,139700" o:connectangles="0,0,0,0,0,0,0,0,0,0,0,0,0,0,0,0,0"/>
              </v:shape>
              <v:shape id="Freeform 35" o:spid="_x0000_s1043" style="position:absolute;left:8001;top:1619;width:1085;height:1143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" path="m34,21c9,21,9,21,9,21v,8,8,9,14,9c27,30,30,30,34,29v,6,,6,,6c30,36,25,36,21,36,8,36,,32,,18,,7,6,,18,,29,,34,6,34,16v,2,,3,,5m26,15c26,9,24,5,18,5,12,5,9,9,9,15v17,,17,,17,xe" fillcolor="#002365" stroked="f">
                <v:path arrowok="t" o:connecttype="custom" o:connectlocs="108585,66675;28743,66675;73455,95250;108585,92075;108585,111125;67067,114300;0,57150;57486,0;108585,50800;108585,66675;83036,47625;57486,15875;28743,47625;83036,47625" o:connectangles="0,0,0,0,0,0,0,0,0,0,0,0,0,0"/>
                <o:lock v:ext="edit" verticies="t"/>
              </v:shape>
              <v:shape id="Freeform 36" o:spid="_x0000_s1044" style="position:absolute;left:9309;top:1619;width:1054;height:1111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" path="m25,35v,-21,,-21,,-21c25,9,24,7,19,7,15,7,11,9,9,13v,,-1,1,-1,2c8,35,8,35,8,35,,35,,35,,35,,,,,,,8,,8,,8,v,7,,7,,7c11,3,16,,21,v9,,12,3,12,12c33,35,33,35,33,35r-8,xe" fillcolor="#002365" stroked="f">
                <v:path arrowok="t" o:connecttype="custom" o:connectlocs="79856,111125;79856,44450;60691,22225;28748,41275;25554,47625;25554,111125;0,111125;0,0;25554,0;25554,22225;67079,0;105410,38100;105410,111125;79856,111125" o:connectangles="0,0,0,0,0,0,0,0,0,0,0,0,0,0"/>
              </v:shape>
              <v:shape id="Freeform 37" o:spid="_x0000_s1045" style="position:absolute;left:10553;top:1270;width:1086;height:1492;visibility:visible;mso-wrap-style:square;v-text-anchor:top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" path="m26,46c25,44,25,42,25,40v-3,5,-8,7,-14,7c5,47,,44,,38,,28,11,25,19,25v6,,6,,6,c25,25,25,25,25,25v,-7,-2,-8,-9,-8c13,17,9,17,5,18v,-5,,-5,,-5c9,11,14,11,18,11v16,,15,6,15,20c33,36,33,41,34,46v-8,,-8,,-8,m25,30v-6,,-6,,-6,c15,30,8,31,8,37v,3,3,4,6,4c18,41,22,39,24,35v,,1,-2,1,-2c25,30,25,30,25,30m10,6c10,,10,,10,v6,,6,,6,c16,6,16,6,16,6v-6,,-6,,-6,m21,6c21,,21,,21,v7,,7,,7,c28,6,28,6,28,6r-7,xe" fillcolor="#002365" stroked="f">
                <v:path arrowok="t" o:connecttype="custom" o:connectlocs="83036,146050;79842,127000;35130,149225;0,120650;60680,79375;79842,79375;79842,79375;51099,53975;15968,57150;15968,41275;57486,34925;105391,98425;108585,146050;83036,146050;79842,95250;60680,95250;25549,117475;44711,130175;76648,111125;79842,104775;79842,95250;31937,19050;31937,0;51099,0;51099,19050;31937,19050;67067,19050;67067,0;89423,0;89423,19050;67067,19050" o:connectangles="0,0,0,0,0,0,0,0,0,0,0,0,0,0,0,0,0,0,0,0,0,0,0,0,0,0,0,0,0,0,0"/>
                <o:lock v:ext="edit" verticies="t"/>
              </v:shape>
              <v:shape id="Freeform 38" o:spid="_x0000_s1046" style="position:absolute;left:11798;top:1619;width:889;height:1143;visibility:visible;mso-wrap-style:square;v-text-anchor:top" coordsize="2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" path="m11,36c8,36,3,36,,35,,29,,29,,29v4,1,7,1,10,1c14,30,19,30,19,25,19,19,1,23,1,10,1,2,10,,16,v3,,8,,11,1c27,6,27,6,27,6v-3,,-6,,-9,c15,6,10,6,10,10v,8,18,2,18,15c28,34,18,36,11,36xe" fillcolor="#002365" stroked="f">
                <v:path arrowok="t" o:connecttype="custom" o:connectlocs="34925,114300;0,111125;0,92075;31750,95250;60325,79375;3175,31750;50800,0;85725,3175;85725,19050;57150,19050;31750,31750;88900,79375;34925,114300" o:connectangles="0,0,0,0,0,0,0,0,0,0,0,0,0"/>
              </v:shape>
              <v:shape id="Freeform 39" o:spid="_x0000_s1047" style="position:absolute;left:13392;top:1174;width:1016;height:1556;visibility:visible;mso-wrap-style:square;v-text-anchor:top" coordsize="1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" path="m110,245l40,160r,85l,245,,,40,r,155l105,70r45,l75,150r85,95l110,245xe" fillcolor="#002365" stroked="f">
                <v:path arrowok="t" o:connecttype="custom" o:connectlocs="69850,155575;25400,101600;25400,155575;0,155575;0,0;25400,0;25400,98425;66675,44450;95250,44450;47625,95250;101600,155575;69850,155575" o:connectangles="0,0,0,0,0,0,0,0,0,0,0,0"/>
              </v:shape>
              <v:shape id="Freeform 40" o:spid="_x0000_s1048" style="position:absolute;left:14471;top:1619;width:1150;height:1143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" path="m18,36c7,36,,30,,18,,7,7,,18,,30,,36,6,36,18v,11,-7,18,-18,18m18,6c11,6,8,12,8,18v,6,3,12,10,12c25,30,28,24,28,18,28,12,25,6,18,6xe" fillcolor="#002365" stroked="f">
                <v:path arrowok="t" o:connecttype="custom" o:connectlocs="57468,114300;0,57150;57468,0;114935,57150;57468,114300;57468,19050;25541,57150;57468,95250;89394,57150;57468,19050" o:connectangles="0,0,0,0,0,0,0,0,0,0"/>
                <o:lock v:ext="edit" verticies="t"/>
              </v:shape>
              <v:shape id="Freeform 41" o:spid="_x0000_s1049" style="position:absolute;left:15843;top:1619;width:1854;height:1111;visibility:visible;mso-wrap-style:square;v-text-anchor:top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" path="m50,35v,-21,,-21,,-21c50,9,49,7,44,7v-4,,-8,2,-10,5c34,13,33,14,33,15v,20,,20,,20c25,35,25,35,25,35v,-21,,-21,,-21c25,9,24,7,20,7v-4,,-8,2,-10,5c9,13,9,14,9,15v,20,,20,,20c,35,,35,,35,,,,,,,9,,9,,9,v,7,,7,,7c12,3,17,,22,v5,,10,1,11,7c37,3,41,,47,v9,,11,3,11,12c58,35,58,35,58,35r-8,xe" fillcolor="#002365" stroked="f">
                <v:path arrowok="t" o:connecttype="custom" o:connectlocs="159845,111125;159845,44450;140663,22225;108694,38100;105498,47625;105498,111125;79922,111125;79922,44450;63938,22225;31969,38100;28772,47625;28772,111125;0,111125;0,0;28772,0;28772,22225;70332,0;105498,22225;150254,0;185420,38100;185420,111125;159845,111125" o:connectangles="0,0,0,0,0,0,0,0,0,0,0,0,0,0,0,0,0,0,0,0,0,0"/>
              </v:shape>
              <v:shape id="Freeform 42" o:spid="_x0000_s1050" style="position:absolute;left:17983;top:1619;width:1848;height:1111;visibility:visible;mso-wrap-style:square;v-text-anchor:top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" path="m50,35v,-21,,-21,,-21c50,9,49,7,44,7v-4,,-8,2,-10,5c34,13,33,14,33,15v,20,,20,,20c25,35,25,35,25,35v,-21,,-21,,-21c25,9,24,7,19,7,16,7,12,9,9,12v,1,-1,2,-1,3c8,35,8,35,8,35,,35,,35,,35,,,,,,,8,,8,,8,v,7,,7,,7c11,3,17,,22,v5,,10,1,11,7c36,3,41,,46,v9,,12,3,12,12c58,35,58,35,58,35r-8,xe" fillcolor="#002365" stroked="f">
                <v:path arrowok="t" o:connecttype="custom" o:connectlocs="159297,111125;159297,44450;140182,22225;108322,38100;105136,47625;105136,111125;79649,111125;79649,44450;60533,22225;28674,38100;25488,47625;25488,111125;0,111125;0,0;25488,0;25488,22225;70091,0;105136,22225;146554,0;184785,38100;184785,111125;159297,111125" o:connectangles="0,0,0,0,0,0,0,0,0,0,0,0,0,0,0,0,0,0,0,0,0,0"/>
              </v:shape>
              <v:shape id="Freeform 43" o:spid="_x0000_s1051" style="position:absolute;left:20116;top:1619;width:1054;height:1143;visibility:visible;mso-wrap-style:square;v-text-anchor:top" coordsize="3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" path="m25,35v,-6,,-6,,-6c22,33,16,36,11,36,3,36,,33,,24,,,,,,,8,,8,,8,v,22,,22,,22c8,26,9,29,14,29v4,,8,-3,10,-6c24,23,25,22,25,21,25,,25,,25,v8,,8,,8,c33,35,33,35,33,35r-8,xe" fillcolor="#002365" stroked="f">
                <v:path arrowok="t" o:connecttype="custom" o:connectlocs="79856,111125;79856,92075;35137,114300;0,76200;0,0;25554,0;25554,69850;44719,92075;76662,73025;79856,66675;79856,0;105410,0;105410,111125;79856,111125" o:connectangles="0,0,0,0,0,0,0,0,0,0,0,0,0,0"/>
              </v:shape>
              <v:shape id="Freeform 44" o:spid="_x0000_s1052" style="position:absolute;left:21456;top:1619;width:1054;height:1111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" path="m25,35v,-21,,-21,,-21c25,9,24,7,19,7,15,7,11,9,9,13v,,-1,1,-1,2c8,35,8,35,8,35,,35,,35,,35,,,,,,,8,,8,,8,v,7,,7,,7c11,3,17,,22,v9,,11,3,11,12c33,35,33,35,33,35r-8,xe" fillcolor="#002365" stroked="f">
                <v:path arrowok="t" o:connecttype="custom" o:connectlocs="79856,111125;79856,44450;60691,22225;28748,41275;25554,47625;25554,111125;0,111125;0,0;25554,0;25554,22225;70273,0;105410,38100;105410,111125;79856,111125" o:connectangles="0,0,0,0,0,0,0,0,0,0,0,0,0,0"/>
              </v:shape>
              <w10:anchorlock/>
            </v:group>
          </w:pict>
        </mc:Fallback>
      </mc:AlternateContent>
    </w:r>
  </w:p>
  <w:p w14:paraId="5C79BE37" w14:textId="77777777" w:rsidR="00F408E0" w:rsidRPr="00051DA9" w:rsidRDefault="00F408E0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sz w:val="12"/>
        <w:szCs w:val="12"/>
      </w:rPr>
    </w:pPr>
  </w:p>
  <w:p w14:paraId="45833A5E" w14:textId="73A71F64" w:rsidR="00F408E0" w:rsidRPr="0098724B" w:rsidRDefault="00ED5A40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b/>
        <w:color w:val="002365"/>
        <w:sz w:val="16"/>
        <w:szCs w:val="16"/>
      </w:rPr>
    </w:pPr>
    <w:r>
      <w:rPr>
        <w:rFonts w:ascii="Verdana" w:hAnsi="Verdana"/>
        <w:sz w:val="16"/>
        <w:szCs w:val="16"/>
      </w:rPr>
      <w:pict w14:anchorId="54EDB678">
        <v:rect id="_x0000_i1025" style="width:538.65pt;height:8.5pt" o:hralign="center" o:hrstd="t" o:hrnoshade="t" o:hr="t" fillcolor="#002365" stroked="f"/>
      </w:pict>
    </w:r>
    <w:r w:rsidR="00A4728F">
      <w:rPr>
        <w:rFonts w:ascii="Verdana" w:hAnsi="Verdana"/>
        <w:b/>
        <w:color w:val="002365"/>
        <w:sz w:val="16"/>
        <w:szCs w:val="16"/>
      </w:rPr>
      <w:t>Reglemente</w:t>
    </w:r>
    <w:r w:rsidR="00F408E0" w:rsidRPr="0098724B">
      <w:rPr>
        <w:rFonts w:ascii="Verdana" w:hAnsi="Verdana"/>
        <w:b/>
        <w:color w:val="002365"/>
        <w:sz w:val="16"/>
        <w:szCs w:val="16"/>
      </w:rPr>
      <w:t xml:space="preserve"> | </w:t>
    </w:r>
    <w:r w:rsidR="00EA1A27">
      <w:rPr>
        <w:rFonts w:ascii="Verdana" w:hAnsi="Verdana"/>
        <w:b/>
        <w:color w:val="002365"/>
        <w:sz w:val="16"/>
        <w:szCs w:val="16"/>
      </w:rPr>
      <w:t>Utbildningsnämnden</w:t>
    </w:r>
    <w:r w:rsidR="00A4645C">
      <w:rPr>
        <w:rFonts w:ascii="Verdana" w:hAnsi="Verdana"/>
        <w:b/>
        <w:color w:val="002365"/>
        <w:sz w:val="16"/>
        <w:szCs w:val="16"/>
      </w:rPr>
      <w:t xml:space="preserve"> | </w:t>
    </w:r>
    <w:r w:rsidR="00EA1A27">
      <w:rPr>
        <w:rFonts w:ascii="Verdana" w:hAnsi="Verdana"/>
        <w:b/>
        <w:color w:val="002365"/>
        <w:sz w:val="16"/>
        <w:szCs w:val="16"/>
      </w:rPr>
      <w:t>2021-</w:t>
    </w:r>
    <w:r w:rsidR="00247E08">
      <w:rPr>
        <w:rFonts w:ascii="Verdana" w:hAnsi="Verdana"/>
        <w:b/>
        <w:color w:val="002365"/>
        <w:sz w:val="16"/>
        <w:szCs w:val="16"/>
      </w:rPr>
      <w:t>0</w:t>
    </w:r>
    <w:r w:rsidR="00A9464D">
      <w:rPr>
        <w:rFonts w:ascii="Verdana" w:hAnsi="Verdana"/>
        <w:b/>
        <w:color w:val="002365"/>
        <w:sz w:val="16"/>
        <w:szCs w:val="16"/>
      </w:rPr>
      <w:t>5</w:t>
    </w:r>
    <w:r w:rsidR="002432BE">
      <w:rPr>
        <w:rFonts w:ascii="Verdana" w:hAnsi="Verdana"/>
        <w:b/>
        <w:color w:val="002365"/>
        <w:sz w:val="16"/>
        <w:szCs w:val="16"/>
      </w:rPr>
      <w:t>-</w:t>
    </w:r>
    <w:r w:rsidR="00A9464D">
      <w:rPr>
        <w:rFonts w:ascii="Verdana" w:hAnsi="Verdana"/>
        <w:b/>
        <w:color w:val="002365"/>
        <w:sz w:val="16"/>
        <w:szCs w:val="16"/>
      </w:rPr>
      <w:t xml:space="preserve">17 </w:t>
    </w:r>
    <w:r w:rsidR="00A4645C">
      <w:rPr>
        <w:rFonts w:ascii="Verdana" w:hAnsi="Verdana"/>
        <w:b/>
        <w:color w:val="002365"/>
        <w:sz w:val="16"/>
        <w:szCs w:val="16"/>
      </w:rPr>
      <w:t xml:space="preserve">| </w:t>
    </w:r>
    <w:r w:rsidR="00A9464D">
      <w:rPr>
        <w:rFonts w:ascii="Verdana" w:hAnsi="Verdana"/>
        <w:b/>
        <w:color w:val="002365"/>
        <w:sz w:val="16"/>
        <w:szCs w:val="16"/>
      </w:rPr>
      <w:t>UN 2021/105 &amp; 2021/104</w:t>
    </w:r>
    <w:r w:rsidR="00F408E0">
      <w:rPr>
        <w:rFonts w:ascii="Verdana" w:hAnsi="Verdana"/>
        <w:b/>
        <w:color w:val="002365"/>
        <w:sz w:val="16"/>
        <w:szCs w:val="16"/>
      </w:rPr>
      <w:t xml:space="preserve"> | Sid </w:t>
    </w:r>
    <w:r w:rsidR="00F408E0" w:rsidRPr="0098724B">
      <w:rPr>
        <w:rFonts w:ascii="Verdana" w:hAnsi="Verdana"/>
        <w:b/>
        <w:color w:val="002365"/>
        <w:sz w:val="16"/>
        <w:szCs w:val="16"/>
      </w:rPr>
      <w:fldChar w:fldCharType="begin"/>
    </w:r>
    <w:r w:rsidR="00F408E0" w:rsidRPr="0098724B">
      <w:rPr>
        <w:rFonts w:ascii="Verdana" w:hAnsi="Verdana"/>
        <w:b/>
        <w:color w:val="002365"/>
        <w:sz w:val="16"/>
        <w:szCs w:val="16"/>
      </w:rPr>
      <w:instrText xml:space="preserve"> PAGE </w:instrText>
    </w:r>
    <w:r w:rsidR="00F408E0" w:rsidRPr="0098724B">
      <w:rPr>
        <w:rFonts w:ascii="Verdana" w:hAnsi="Verdana"/>
        <w:b/>
        <w:color w:val="002365"/>
        <w:sz w:val="16"/>
        <w:szCs w:val="16"/>
      </w:rPr>
      <w:fldChar w:fldCharType="separate"/>
    </w:r>
    <w:r w:rsidR="00330254">
      <w:rPr>
        <w:rFonts w:ascii="Verdana" w:hAnsi="Verdana"/>
        <w:b/>
        <w:noProof/>
        <w:color w:val="002365"/>
        <w:sz w:val="16"/>
        <w:szCs w:val="16"/>
      </w:rPr>
      <w:t>1</w:t>
    </w:r>
    <w:r w:rsidR="00F408E0" w:rsidRPr="0098724B">
      <w:rPr>
        <w:rFonts w:ascii="Verdana" w:hAnsi="Verdana"/>
        <w:b/>
        <w:color w:val="002365"/>
        <w:sz w:val="16"/>
        <w:szCs w:val="16"/>
      </w:rPr>
      <w:fldChar w:fldCharType="end"/>
    </w:r>
    <w:r w:rsidR="00F408E0" w:rsidRPr="0098724B">
      <w:rPr>
        <w:rFonts w:ascii="Verdana" w:hAnsi="Verdana"/>
        <w:b/>
        <w:color w:val="002365"/>
        <w:sz w:val="16"/>
        <w:szCs w:val="16"/>
      </w:rPr>
      <w:t>/</w:t>
    </w:r>
    <w:r w:rsidR="00F408E0" w:rsidRPr="0098724B">
      <w:rPr>
        <w:rFonts w:ascii="Verdana" w:hAnsi="Verdana"/>
        <w:b/>
        <w:color w:val="002365"/>
        <w:sz w:val="16"/>
        <w:szCs w:val="16"/>
      </w:rPr>
      <w:fldChar w:fldCharType="begin"/>
    </w:r>
    <w:r w:rsidR="00F408E0" w:rsidRPr="0098724B">
      <w:rPr>
        <w:rFonts w:ascii="Verdana" w:hAnsi="Verdana"/>
        <w:b/>
        <w:color w:val="002365"/>
        <w:sz w:val="16"/>
        <w:szCs w:val="16"/>
      </w:rPr>
      <w:instrText xml:space="preserve"> NUMPAGES </w:instrText>
    </w:r>
    <w:r w:rsidR="00F408E0" w:rsidRPr="0098724B">
      <w:rPr>
        <w:rFonts w:ascii="Verdana" w:hAnsi="Verdana"/>
        <w:b/>
        <w:color w:val="002365"/>
        <w:sz w:val="16"/>
        <w:szCs w:val="16"/>
      </w:rPr>
      <w:fldChar w:fldCharType="separate"/>
    </w:r>
    <w:r w:rsidR="00330254">
      <w:rPr>
        <w:rFonts w:ascii="Verdana" w:hAnsi="Verdana"/>
        <w:b/>
        <w:noProof/>
        <w:color w:val="002365"/>
        <w:sz w:val="16"/>
        <w:szCs w:val="16"/>
      </w:rPr>
      <w:t>1</w:t>
    </w:r>
    <w:r w:rsidR="00F408E0" w:rsidRPr="0098724B">
      <w:rPr>
        <w:rFonts w:ascii="Verdana" w:hAnsi="Verdana"/>
        <w:b/>
        <w:color w:val="002365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6EB6"/>
    <w:multiLevelType w:val="hybridMultilevel"/>
    <w:tmpl w:val="03CCF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09A8"/>
    <w:multiLevelType w:val="hybridMultilevel"/>
    <w:tmpl w:val="8EC6A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C4123"/>
    <w:multiLevelType w:val="hybridMultilevel"/>
    <w:tmpl w:val="324AC3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1635"/>
    <w:multiLevelType w:val="hybridMultilevel"/>
    <w:tmpl w:val="3E247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C3648"/>
    <w:multiLevelType w:val="hybridMultilevel"/>
    <w:tmpl w:val="CDB06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B7539"/>
    <w:multiLevelType w:val="hybridMultilevel"/>
    <w:tmpl w:val="D54C57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0415"/>
    <w:multiLevelType w:val="hybridMultilevel"/>
    <w:tmpl w:val="F8A220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0134870">
    <w:abstractNumId w:val="6"/>
  </w:num>
  <w:num w:numId="2" w16cid:durableId="1181353049">
    <w:abstractNumId w:val="5"/>
  </w:num>
  <w:num w:numId="3" w16cid:durableId="1629822221">
    <w:abstractNumId w:val="2"/>
  </w:num>
  <w:num w:numId="4" w16cid:durableId="1233856624">
    <w:abstractNumId w:val="1"/>
  </w:num>
  <w:num w:numId="5" w16cid:durableId="1998534130">
    <w:abstractNumId w:val="3"/>
  </w:num>
  <w:num w:numId="6" w16cid:durableId="1788237641">
    <w:abstractNumId w:val="0"/>
  </w:num>
  <w:num w:numId="7" w16cid:durableId="323825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Arkiv_Diarium" w:val="UN"/>
    <w:docVar w:name="DokumentArkiv_DokId" w:val="18763"/>
    <w:docVar w:name="DokumentArkiv_DokTyp" w:val="A"/>
    <w:docVar w:name="DokumentArkiv_FamId" w:val="76519"/>
    <w:docVar w:name="DokumentArkiv_FileInApprovalProcess" w:val="0"/>
    <w:docVar w:name="DokumentArkiv_FileName" w:val="Reglemente kulturpris och idrotts- och fritidspris 2022.docx"/>
    <w:docVar w:name="DokumentArkiv_guid" w:val="1ccd5478-dd0f-46da-bca9-56d1a3acd20e"/>
    <w:docVar w:name="DokumentArkiv_NameService" w:val="kssys544"/>
    <w:docVar w:name="DokumentArkiv_OrigPath" w:val="C:\Users\stakar001\Downloads"/>
    <w:docVar w:name="DokumentArkiv_SecurityDomain" w:val="Sotenas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EA1A27"/>
    <w:rsid w:val="00010513"/>
    <w:rsid w:val="00010FC9"/>
    <w:rsid w:val="0003634F"/>
    <w:rsid w:val="00042594"/>
    <w:rsid w:val="000502D8"/>
    <w:rsid w:val="00051DA9"/>
    <w:rsid w:val="00055AA7"/>
    <w:rsid w:val="0006690F"/>
    <w:rsid w:val="000B0083"/>
    <w:rsid w:val="000C77E6"/>
    <w:rsid w:val="000D7300"/>
    <w:rsid w:val="00157FE9"/>
    <w:rsid w:val="00197FD5"/>
    <w:rsid w:val="001D53B2"/>
    <w:rsid w:val="001E4942"/>
    <w:rsid w:val="001F6F04"/>
    <w:rsid w:val="0020021F"/>
    <w:rsid w:val="002217A2"/>
    <w:rsid w:val="00226793"/>
    <w:rsid w:val="002311D6"/>
    <w:rsid w:val="002432BE"/>
    <w:rsid w:val="00247E08"/>
    <w:rsid w:val="00270766"/>
    <w:rsid w:val="00285A91"/>
    <w:rsid w:val="002A375C"/>
    <w:rsid w:val="002D3607"/>
    <w:rsid w:val="002E2B9A"/>
    <w:rsid w:val="002E3FD1"/>
    <w:rsid w:val="00304BA6"/>
    <w:rsid w:val="0031246F"/>
    <w:rsid w:val="00330254"/>
    <w:rsid w:val="00363CD2"/>
    <w:rsid w:val="00365B04"/>
    <w:rsid w:val="0037365A"/>
    <w:rsid w:val="003736C1"/>
    <w:rsid w:val="00396096"/>
    <w:rsid w:val="003A008D"/>
    <w:rsid w:val="003D3D8D"/>
    <w:rsid w:val="003E3E04"/>
    <w:rsid w:val="003F6861"/>
    <w:rsid w:val="0042288E"/>
    <w:rsid w:val="00425FF6"/>
    <w:rsid w:val="004300E2"/>
    <w:rsid w:val="004302EE"/>
    <w:rsid w:val="004305C1"/>
    <w:rsid w:val="004319B7"/>
    <w:rsid w:val="00443E9A"/>
    <w:rsid w:val="00445604"/>
    <w:rsid w:val="004542D0"/>
    <w:rsid w:val="00472A4F"/>
    <w:rsid w:val="004731BA"/>
    <w:rsid w:val="004B5FDC"/>
    <w:rsid w:val="004C2D44"/>
    <w:rsid w:val="004C6DE6"/>
    <w:rsid w:val="004E0962"/>
    <w:rsid w:val="004F4F75"/>
    <w:rsid w:val="0050353C"/>
    <w:rsid w:val="00513D4A"/>
    <w:rsid w:val="00517FD7"/>
    <w:rsid w:val="005261CC"/>
    <w:rsid w:val="0055320B"/>
    <w:rsid w:val="005635CE"/>
    <w:rsid w:val="00566406"/>
    <w:rsid w:val="005777FF"/>
    <w:rsid w:val="00592646"/>
    <w:rsid w:val="0059719C"/>
    <w:rsid w:val="005A0176"/>
    <w:rsid w:val="005B23DD"/>
    <w:rsid w:val="005C12F1"/>
    <w:rsid w:val="006203D4"/>
    <w:rsid w:val="00671077"/>
    <w:rsid w:val="006779C5"/>
    <w:rsid w:val="006A2298"/>
    <w:rsid w:val="006B725C"/>
    <w:rsid w:val="006B7B54"/>
    <w:rsid w:val="006D1FAA"/>
    <w:rsid w:val="006F32BF"/>
    <w:rsid w:val="007023AC"/>
    <w:rsid w:val="00720E08"/>
    <w:rsid w:val="00722FAE"/>
    <w:rsid w:val="007275B7"/>
    <w:rsid w:val="00737664"/>
    <w:rsid w:val="00753DD6"/>
    <w:rsid w:val="00780F2C"/>
    <w:rsid w:val="00796F90"/>
    <w:rsid w:val="007C0D02"/>
    <w:rsid w:val="007C1CA9"/>
    <w:rsid w:val="007D1FD2"/>
    <w:rsid w:val="007E3CEB"/>
    <w:rsid w:val="00806304"/>
    <w:rsid w:val="00806D2C"/>
    <w:rsid w:val="00814547"/>
    <w:rsid w:val="00843B98"/>
    <w:rsid w:val="00865772"/>
    <w:rsid w:val="0088060D"/>
    <w:rsid w:val="00881A17"/>
    <w:rsid w:val="00885C52"/>
    <w:rsid w:val="008B532F"/>
    <w:rsid w:val="008E3E55"/>
    <w:rsid w:val="00915198"/>
    <w:rsid w:val="00920B39"/>
    <w:rsid w:val="00920D6F"/>
    <w:rsid w:val="009210BF"/>
    <w:rsid w:val="0092312C"/>
    <w:rsid w:val="00924111"/>
    <w:rsid w:val="00937B40"/>
    <w:rsid w:val="0094760E"/>
    <w:rsid w:val="00963C47"/>
    <w:rsid w:val="0098724B"/>
    <w:rsid w:val="00992AF9"/>
    <w:rsid w:val="009D3255"/>
    <w:rsid w:val="009F573E"/>
    <w:rsid w:val="00A00A9C"/>
    <w:rsid w:val="00A0285A"/>
    <w:rsid w:val="00A029F7"/>
    <w:rsid w:val="00A4645C"/>
    <w:rsid w:val="00A4728F"/>
    <w:rsid w:val="00A836DE"/>
    <w:rsid w:val="00A91861"/>
    <w:rsid w:val="00A93694"/>
    <w:rsid w:val="00A9464D"/>
    <w:rsid w:val="00AB6133"/>
    <w:rsid w:val="00B1244C"/>
    <w:rsid w:val="00B27A9D"/>
    <w:rsid w:val="00B44209"/>
    <w:rsid w:val="00B52A96"/>
    <w:rsid w:val="00B60AB3"/>
    <w:rsid w:val="00B6433C"/>
    <w:rsid w:val="00B73E4C"/>
    <w:rsid w:val="00B87857"/>
    <w:rsid w:val="00B92C6F"/>
    <w:rsid w:val="00B96B1C"/>
    <w:rsid w:val="00BB2FA1"/>
    <w:rsid w:val="00BB37D8"/>
    <w:rsid w:val="00BD4A1A"/>
    <w:rsid w:val="00C21FCD"/>
    <w:rsid w:val="00C22225"/>
    <w:rsid w:val="00C44AFA"/>
    <w:rsid w:val="00C46E4B"/>
    <w:rsid w:val="00C47F47"/>
    <w:rsid w:val="00C626D6"/>
    <w:rsid w:val="00C62C3D"/>
    <w:rsid w:val="00C65FD5"/>
    <w:rsid w:val="00C70F9F"/>
    <w:rsid w:val="00C76E9B"/>
    <w:rsid w:val="00C9300A"/>
    <w:rsid w:val="00CC0DEC"/>
    <w:rsid w:val="00CF2395"/>
    <w:rsid w:val="00D01327"/>
    <w:rsid w:val="00D046CA"/>
    <w:rsid w:val="00D15E5E"/>
    <w:rsid w:val="00D2610A"/>
    <w:rsid w:val="00D41FD4"/>
    <w:rsid w:val="00D52648"/>
    <w:rsid w:val="00D52653"/>
    <w:rsid w:val="00D52A2E"/>
    <w:rsid w:val="00D556C2"/>
    <w:rsid w:val="00D72264"/>
    <w:rsid w:val="00D72B43"/>
    <w:rsid w:val="00D91CA3"/>
    <w:rsid w:val="00DA4D25"/>
    <w:rsid w:val="00DC696B"/>
    <w:rsid w:val="00DD0BFD"/>
    <w:rsid w:val="00DE1CA6"/>
    <w:rsid w:val="00E0707F"/>
    <w:rsid w:val="00E16344"/>
    <w:rsid w:val="00E266DF"/>
    <w:rsid w:val="00E36A1C"/>
    <w:rsid w:val="00E46AFB"/>
    <w:rsid w:val="00E7776C"/>
    <w:rsid w:val="00E846E9"/>
    <w:rsid w:val="00EA1A27"/>
    <w:rsid w:val="00EC6A77"/>
    <w:rsid w:val="00ED5A40"/>
    <w:rsid w:val="00EE1061"/>
    <w:rsid w:val="00EE3EDC"/>
    <w:rsid w:val="00EF4A86"/>
    <w:rsid w:val="00F1014B"/>
    <w:rsid w:val="00F340F8"/>
    <w:rsid w:val="00F408E0"/>
    <w:rsid w:val="00F45F28"/>
    <w:rsid w:val="00F46F56"/>
    <w:rsid w:val="00F54A9E"/>
    <w:rsid w:val="00F74542"/>
    <w:rsid w:val="00F92EED"/>
    <w:rsid w:val="00F940EA"/>
    <w:rsid w:val="00F9466A"/>
    <w:rsid w:val="00FA0F84"/>
    <w:rsid w:val="00FD0360"/>
    <w:rsid w:val="00FE1AEF"/>
    <w:rsid w:val="00FE2442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9cf"/>
    </o:shapedefaults>
    <o:shapelayout v:ext="edit">
      <o:idmap v:ext="edit" data="1"/>
    </o:shapelayout>
  </w:shapeDefaults>
  <w:decimalSymbol w:val=","/>
  <w:listSeparator w:val=";"/>
  <w14:docId w14:val="70FDDB03"/>
  <w15:chartTrackingRefBased/>
  <w15:docId w15:val="{7B97F7A9-7AA1-4045-B3D5-E3D7978A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198"/>
    <w:rPr>
      <w:kern w:val="28"/>
      <w:sz w:val="24"/>
    </w:rPr>
  </w:style>
  <w:style w:type="paragraph" w:styleId="Rubrik1">
    <w:name w:val="heading 1"/>
    <w:basedOn w:val="Normal"/>
    <w:next w:val="Normal"/>
    <w:link w:val="Rubrik1Char"/>
    <w:qFormat/>
    <w:rsid w:val="0092312C"/>
    <w:pPr>
      <w:keepNext/>
      <w:spacing w:after="120"/>
      <w:outlineLvl w:val="0"/>
    </w:pPr>
    <w:rPr>
      <w:rFonts w:ascii="Verdana" w:hAnsi="Verdana"/>
      <w:b/>
      <w:color w:val="002365"/>
    </w:rPr>
  </w:style>
  <w:style w:type="paragraph" w:styleId="Rubrik2">
    <w:name w:val="heading 2"/>
    <w:basedOn w:val="Rubrik1"/>
    <w:next w:val="Normal"/>
    <w:link w:val="Rubrik2Char"/>
    <w:qFormat/>
    <w:rsid w:val="0092312C"/>
    <w:pPr>
      <w:outlineLvl w:val="1"/>
    </w:pPr>
    <w:rPr>
      <w:sz w:val="22"/>
    </w:rPr>
  </w:style>
  <w:style w:type="paragraph" w:styleId="Rubrik3">
    <w:name w:val="heading 3"/>
    <w:basedOn w:val="Rubrik2"/>
    <w:next w:val="Normal"/>
    <w:link w:val="Rubrik3Char"/>
    <w:qFormat/>
    <w:rsid w:val="0092312C"/>
    <w:pPr>
      <w:spacing w:after="60"/>
      <w:outlineLvl w:val="2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300E2"/>
    <w:pPr>
      <w:tabs>
        <w:tab w:val="center" w:pos="4536"/>
        <w:tab w:val="right" w:pos="9072"/>
      </w:tabs>
      <w:ind w:left="-1134" w:right="-1134"/>
    </w:pPr>
  </w:style>
  <w:style w:type="paragraph" w:styleId="Sidfot">
    <w:name w:val="footer"/>
    <w:basedOn w:val="Normal"/>
    <w:rsid w:val="004300E2"/>
    <w:pPr>
      <w:ind w:left="-1134" w:right="-1134"/>
    </w:pPr>
    <w:rPr>
      <w:rFonts w:ascii="Verdana" w:hAnsi="Verdana"/>
      <w:color w:val="002365"/>
      <w:sz w:val="18"/>
    </w:rPr>
  </w:style>
  <w:style w:type="character" w:customStyle="1" w:styleId="Special">
    <w:name w:val="Special"/>
    <w:rPr>
      <w:rFonts w:ascii="Arial" w:hAnsi="Arial"/>
      <w:color w:val="FF0000"/>
      <w:sz w:val="24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customStyle="1" w:styleId="Rubrik1Char">
    <w:name w:val="Rubrik 1 Char"/>
    <w:link w:val="Rubrik1"/>
    <w:rsid w:val="0092312C"/>
    <w:rPr>
      <w:rFonts w:ascii="Verdana" w:hAnsi="Verdana"/>
      <w:b/>
      <w:color w:val="002365"/>
      <w:kern w:val="28"/>
      <w:sz w:val="24"/>
      <w:lang w:val="sv-SE" w:eastAsia="sv-SE" w:bidi="ar-SA"/>
    </w:rPr>
  </w:style>
  <w:style w:type="character" w:customStyle="1" w:styleId="Rubrik2Char">
    <w:name w:val="Rubrik 2 Char"/>
    <w:link w:val="Rubrik2"/>
    <w:rsid w:val="0092312C"/>
    <w:rPr>
      <w:rFonts w:ascii="Verdana" w:hAnsi="Verdana"/>
      <w:b/>
      <w:color w:val="002365"/>
      <w:kern w:val="28"/>
      <w:sz w:val="22"/>
      <w:lang w:val="sv-SE" w:eastAsia="sv-SE" w:bidi="ar-SA"/>
    </w:rPr>
  </w:style>
  <w:style w:type="character" w:customStyle="1" w:styleId="Rubrik3Char">
    <w:name w:val="Rubrik 3 Char"/>
    <w:link w:val="Rubrik3"/>
    <w:rsid w:val="0092312C"/>
    <w:rPr>
      <w:rFonts w:ascii="Verdana" w:hAnsi="Verdana"/>
      <w:b/>
      <w:color w:val="002365"/>
      <w:kern w:val="28"/>
      <w:sz w:val="22"/>
      <w:lang w:val="sv-SE" w:eastAsia="sv-SE" w:bidi="ar-SA"/>
    </w:rPr>
  </w:style>
  <w:style w:type="paragraph" w:styleId="Ballongtext">
    <w:name w:val="Balloon Text"/>
    <w:basedOn w:val="Normal"/>
    <w:semiHidden/>
    <w:rsid w:val="0092312C"/>
    <w:rPr>
      <w:rFonts w:ascii="Tahoma" w:hAnsi="Tahoma" w:cs="Tahoma"/>
      <w:sz w:val="16"/>
      <w:szCs w:val="16"/>
    </w:rPr>
  </w:style>
  <w:style w:type="character" w:styleId="Stark">
    <w:name w:val="Strong"/>
    <w:qFormat/>
    <w:rsid w:val="00443E9A"/>
    <w:rPr>
      <w:b/>
      <w:bCs/>
    </w:rPr>
  </w:style>
  <w:style w:type="character" w:styleId="Sidnummer">
    <w:name w:val="page number"/>
    <w:basedOn w:val="Standardstycketeckensnitt"/>
    <w:rsid w:val="0098724B"/>
  </w:style>
  <w:style w:type="paragraph" w:styleId="Liststycke">
    <w:name w:val="List Paragraph"/>
    <w:basedOn w:val="Normal"/>
    <w:uiPriority w:val="34"/>
    <w:qFormat/>
    <w:rsid w:val="005C12F1"/>
    <w:pPr>
      <w:ind w:left="1304"/>
    </w:pPr>
  </w:style>
  <w:style w:type="paragraph" w:customStyle="1" w:styleId="Default">
    <w:name w:val="Default"/>
    <w:rsid w:val="00BB37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67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9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8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7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6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43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67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8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6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7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1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con001\AppData\Local\Microsoft\Windows\INetCache\Content.MSO\3E68C81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7CF5B-FB40-4541-8D35-D3664575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3E68C81F.dot</Template>
  <TotalTime>1</TotalTime>
  <Pages>2</Pages>
  <Words>303</Words>
  <Characters>2021</Characters>
  <Application>Microsoft Office Word</Application>
  <DocSecurity>0</DocSecurity>
  <Lines>96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Sotenäs kommun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Staffan Karlander</dc:creator>
  <cp:keywords/>
  <dc:description/>
  <cp:lastModifiedBy>Staffan Karlander</cp:lastModifiedBy>
  <cp:revision>2</cp:revision>
  <cp:lastPrinted>2021-02-23T06:42:00Z</cp:lastPrinted>
  <dcterms:created xsi:type="dcterms:W3CDTF">2022-09-08T07:13:00Z</dcterms:created>
  <dcterms:modified xsi:type="dcterms:W3CDTF">2022-09-08T07:13:00Z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öksadress">
    <vt:lpwstr>Hallindenvägen 17, Kungshamn</vt:lpwstr>
  </property>
  <property fmtid="{D5CDD505-2E9C-101B-9397-08002B2CF9AE}" pid="3" name="Förvaltning/kontor">
    <vt:lpwstr>FÖRVALTNING/KONTOR</vt:lpwstr>
  </property>
  <property fmtid="{D5CDD505-2E9C-101B-9397-08002B2CF9AE}" pid="4" name="EgenTelefon">
    <vt:lpwstr>Tfn: 0523-66 4? ??, Mobil: </vt:lpwstr>
  </property>
  <property fmtid="{D5CDD505-2E9C-101B-9397-08002B2CF9AE}" pid="5" name="EgenFax">
    <vt:lpwstr>Fax: 0523-66 4? ??</vt:lpwstr>
  </property>
  <property fmtid="{D5CDD505-2E9C-101B-9397-08002B2CF9AE}" pid="6" name="EgenEpost">
    <vt:lpwstr>E-post: fornamn.efternamn@sotenas.se</vt:lpwstr>
  </property>
  <property fmtid="{D5CDD505-2E9C-101B-9397-08002B2CF9AE}" pid="7" name="SkFax">
    <vt:lpwstr>+46(0)523-66 45 09</vt:lpwstr>
  </property>
  <property fmtid="{D5CDD505-2E9C-101B-9397-08002B2CF9AE}" pid="8" name="SkTelefon">
    <vt:lpwstr>+46(0)523-66 40 00</vt:lpwstr>
  </property>
</Properties>
</file>